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AF" w:rsidRDefault="008258AF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69.3pt;margin-top:389.35pt;width:470.5pt;height:.1pt;z-index:-251660800;mso-position-horizontal-relative:page;mso-position-vertical-relative:page" coordorigin="1386,7787" coordsize="9410,2">
            <v:shape id="_x0000_s1027" style="position:absolute;left:1386;top:7787;width:9410;height:2" coordorigin="1386,7787" coordsize="9410,0" path="m1386,7787r9410,e" filled="f" strokeweight=".50681mm">
              <v:path arrowok="t"/>
            </v:shape>
            <w10:wrap anchorx="page" anchory="page"/>
          </v:group>
        </w:pict>
      </w: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12" w:after="0" w:line="280" w:lineRule="exact"/>
        <w:rPr>
          <w:sz w:val="28"/>
          <w:szCs w:val="28"/>
        </w:rPr>
      </w:pPr>
    </w:p>
    <w:p w:rsidR="008258AF" w:rsidRDefault="008258AF">
      <w:pPr>
        <w:spacing w:before="17" w:after="0" w:line="240" w:lineRule="auto"/>
        <w:ind w:left="1092" w:right="1099"/>
        <w:jc w:val="center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 xml:space="preserve">COLLECTIVE </w:t>
      </w:r>
      <w:r>
        <w:rPr>
          <w:rFonts w:ascii="Times New Roman" w:hAnsi="Times New Roman" w:cs="Times New Roman"/>
          <w:spacing w:val="4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BARGAINING</w:t>
      </w:r>
      <w:r>
        <w:rPr>
          <w:rFonts w:ascii="Times New Roman" w:hAnsi="Times New Roman" w:cs="Times New Roman"/>
          <w:spacing w:val="-10"/>
          <w:sz w:val="33"/>
          <w:szCs w:val="33"/>
        </w:rPr>
        <w:t xml:space="preserve"> </w:t>
      </w:r>
      <w:r>
        <w:rPr>
          <w:rFonts w:ascii="Times New Roman" w:hAnsi="Times New Roman" w:cs="Times New Roman"/>
          <w:w w:val="102"/>
          <w:sz w:val="33"/>
          <w:szCs w:val="33"/>
        </w:rPr>
        <w:t>AGREEMENT</w:t>
      </w:r>
    </w:p>
    <w:p w:rsidR="008258AF" w:rsidRDefault="008258AF">
      <w:pPr>
        <w:spacing w:before="10" w:after="0" w:line="170" w:lineRule="exact"/>
        <w:rPr>
          <w:sz w:val="17"/>
          <w:szCs w:val="17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3761" w:right="3796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104"/>
          <w:sz w:val="31"/>
          <w:szCs w:val="31"/>
        </w:rPr>
        <w:t>Between</w:t>
      </w:r>
    </w:p>
    <w:p w:rsidR="008258AF" w:rsidRDefault="008258AF">
      <w:pPr>
        <w:spacing w:before="8" w:after="0" w:line="150" w:lineRule="exact"/>
        <w:rPr>
          <w:sz w:val="15"/>
          <w:szCs w:val="15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2053" w:right="2059"/>
        <w:jc w:val="center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TOWNSHIP</w:t>
      </w:r>
      <w:r>
        <w:rPr>
          <w:rFonts w:ascii="Times New Roman" w:hAnsi="Times New Roman" w:cs="Times New Roman"/>
          <w:spacing w:val="39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OF</w:t>
      </w:r>
      <w:r>
        <w:rPr>
          <w:rFonts w:ascii="Times New Roman" w:hAnsi="Times New Roman" w:cs="Times New Roman"/>
          <w:spacing w:val="21"/>
          <w:sz w:val="33"/>
          <w:szCs w:val="33"/>
        </w:rPr>
        <w:t xml:space="preserve"> </w:t>
      </w:r>
      <w:r>
        <w:rPr>
          <w:rFonts w:ascii="Times New Roman" w:hAnsi="Times New Roman" w:cs="Times New Roman"/>
          <w:w w:val="101"/>
          <w:sz w:val="33"/>
          <w:szCs w:val="33"/>
        </w:rPr>
        <w:t>READINGTON</w:t>
      </w:r>
    </w:p>
    <w:p w:rsidR="008258AF" w:rsidRDefault="008258AF">
      <w:pPr>
        <w:spacing w:before="6" w:after="0" w:line="180" w:lineRule="exact"/>
        <w:rPr>
          <w:sz w:val="18"/>
          <w:szCs w:val="18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4082" w:right="4093"/>
        <w:jc w:val="center"/>
        <w:rPr>
          <w:rFonts w:ascii="Courier New" w:hAnsi="Courier New" w:cs="Courier New"/>
          <w:sz w:val="34"/>
          <w:szCs w:val="34"/>
        </w:rPr>
      </w:pPr>
      <w:r>
        <w:rPr>
          <w:rFonts w:ascii="Courier New" w:hAnsi="Courier New" w:cs="Courier New"/>
          <w:w w:val="84"/>
          <w:sz w:val="34"/>
          <w:szCs w:val="34"/>
        </w:rPr>
        <w:t>and</w:t>
      </w:r>
    </w:p>
    <w:p w:rsidR="008258AF" w:rsidRDefault="008258AF">
      <w:pPr>
        <w:spacing w:before="3" w:after="0" w:line="120" w:lineRule="exact"/>
        <w:rPr>
          <w:sz w:val="12"/>
          <w:szCs w:val="12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463" w:lineRule="auto"/>
        <w:ind w:left="916" w:right="951"/>
        <w:jc w:val="center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w w:val="105"/>
          <w:sz w:val="33"/>
          <w:szCs w:val="33"/>
        </w:rPr>
        <w:t>POLICEMEN'S</w:t>
      </w:r>
      <w:r>
        <w:rPr>
          <w:rFonts w:ascii="Times New Roman" w:hAnsi="Times New Roman" w:cs="Times New Roman"/>
          <w:spacing w:val="-11"/>
          <w:w w:val="105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BENEVOLENT</w:t>
      </w:r>
      <w:r>
        <w:rPr>
          <w:rFonts w:ascii="Times New Roman" w:hAnsi="Times New Roman" w:cs="Times New Roman"/>
          <w:spacing w:val="-2"/>
          <w:sz w:val="33"/>
          <w:szCs w:val="33"/>
        </w:rPr>
        <w:t xml:space="preserve"> </w:t>
      </w:r>
      <w:r>
        <w:rPr>
          <w:rFonts w:ascii="Times New Roman" w:hAnsi="Times New Roman" w:cs="Times New Roman"/>
          <w:w w:val="101"/>
          <w:sz w:val="33"/>
          <w:szCs w:val="33"/>
        </w:rPr>
        <w:t xml:space="preserve">ASSOCIATION </w:t>
      </w:r>
      <w:r>
        <w:rPr>
          <w:rFonts w:ascii="Times New Roman" w:hAnsi="Times New Roman" w:cs="Times New Roman"/>
          <w:sz w:val="33"/>
          <w:szCs w:val="33"/>
        </w:rPr>
        <w:t>LOCAL</w:t>
      </w:r>
      <w:r>
        <w:rPr>
          <w:rFonts w:ascii="Times New Roman" w:hAnsi="Times New Roman" w:cs="Times New Roman"/>
          <w:spacing w:val="30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NO.</w:t>
      </w:r>
      <w:r>
        <w:rPr>
          <w:rFonts w:ascii="Times New Roman" w:hAnsi="Times New Roman" w:cs="Times New Roman"/>
          <w:spacing w:val="-54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317</w:t>
      </w:r>
    </w:p>
    <w:p w:rsidR="008258AF" w:rsidRDefault="008258AF">
      <w:pPr>
        <w:spacing w:before="13" w:after="0" w:line="732" w:lineRule="auto"/>
        <w:ind w:left="608" w:right="629" w:firstLine="14"/>
        <w:jc w:val="center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(PATROLMEN</w:t>
      </w:r>
      <w:r>
        <w:rPr>
          <w:rFonts w:ascii="Times New Roman" w:hAnsi="Times New Roman" w:cs="Times New Roman"/>
          <w:spacing w:val="28"/>
          <w:sz w:val="33"/>
          <w:szCs w:val="33"/>
        </w:rPr>
        <w:t xml:space="preserve"> </w:t>
      </w:r>
      <w:r>
        <w:rPr>
          <w:rFonts w:ascii="Arial" w:hAnsi="Arial" w:cs="Arial"/>
          <w:i/>
          <w:iCs/>
          <w:sz w:val="31"/>
          <w:szCs w:val="31"/>
        </w:rPr>
        <w:t>I</w:t>
      </w:r>
      <w:r>
        <w:rPr>
          <w:rFonts w:ascii="Arial" w:hAnsi="Arial" w:cs="Arial"/>
          <w:i/>
          <w:iCs/>
          <w:spacing w:val="1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PATROLWOMEN</w:t>
      </w:r>
      <w:r>
        <w:rPr>
          <w:rFonts w:ascii="Times New Roman" w:hAnsi="Times New Roman" w:cs="Times New Roman"/>
          <w:spacing w:val="36"/>
          <w:sz w:val="33"/>
          <w:szCs w:val="33"/>
        </w:rPr>
        <w:t xml:space="preserve"> </w:t>
      </w:r>
      <w:r>
        <w:rPr>
          <w:rFonts w:ascii="Arial" w:hAnsi="Arial" w:cs="Arial"/>
          <w:i/>
          <w:iCs/>
          <w:sz w:val="31"/>
          <w:szCs w:val="31"/>
        </w:rPr>
        <w:t>I</w:t>
      </w:r>
      <w:r>
        <w:rPr>
          <w:rFonts w:ascii="Arial" w:hAnsi="Arial" w:cs="Arial"/>
          <w:i/>
          <w:iCs/>
          <w:spacing w:val="1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3"/>
          <w:sz w:val="33"/>
          <w:szCs w:val="33"/>
        </w:rPr>
        <w:t>CORPORALS</w:t>
      </w:r>
      <w:r>
        <w:rPr>
          <w:rFonts w:ascii="Times New Roman" w:hAnsi="Times New Roman" w:cs="Times New Roman"/>
          <w:w w:val="104"/>
          <w:sz w:val="33"/>
          <w:szCs w:val="33"/>
        </w:rPr>
        <w:t xml:space="preserve">) </w:t>
      </w:r>
      <w:r>
        <w:rPr>
          <w:rFonts w:ascii="Times New Roman" w:hAnsi="Times New Roman" w:cs="Times New Roman"/>
          <w:sz w:val="33"/>
          <w:szCs w:val="33"/>
        </w:rPr>
        <w:t>JANUARY</w:t>
      </w:r>
      <w:r>
        <w:rPr>
          <w:rFonts w:ascii="Times New Roman" w:hAnsi="Times New Roman" w:cs="Times New Roman"/>
          <w:spacing w:val="-23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1,</w:t>
      </w:r>
      <w:r>
        <w:rPr>
          <w:rFonts w:ascii="Times New Roman" w:hAnsi="Times New Roman" w:cs="Times New Roman"/>
          <w:spacing w:val="-4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2012</w:t>
      </w:r>
      <w:r>
        <w:rPr>
          <w:rFonts w:ascii="Times New Roman" w:hAnsi="Times New Roman" w:cs="Times New Roman"/>
          <w:spacing w:val="-19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THROUGH</w:t>
      </w:r>
      <w:r>
        <w:rPr>
          <w:rFonts w:ascii="Times New Roman" w:hAnsi="Times New Roman" w:cs="Times New Roman"/>
          <w:spacing w:val="49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DECEMBER</w:t>
      </w:r>
      <w:r>
        <w:rPr>
          <w:rFonts w:ascii="Times New Roman" w:hAnsi="Times New Roman" w:cs="Times New Roman"/>
          <w:spacing w:val="22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31,</w:t>
      </w:r>
      <w:r>
        <w:rPr>
          <w:rFonts w:ascii="Times New Roman" w:hAnsi="Times New Roman" w:cs="Times New Roman"/>
          <w:spacing w:val="-19"/>
          <w:sz w:val="33"/>
          <w:szCs w:val="33"/>
        </w:rPr>
        <w:t xml:space="preserve"> </w:t>
      </w:r>
      <w:r>
        <w:rPr>
          <w:rFonts w:ascii="Times New Roman" w:hAnsi="Times New Roman" w:cs="Times New Roman"/>
          <w:w w:val="99"/>
          <w:sz w:val="33"/>
          <w:szCs w:val="33"/>
        </w:rPr>
        <w:t>2014</w:t>
      </w:r>
    </w:p>
    <w:p w:rsidR="008258AF" w:rsidRDefault="008258AF">
      <w:pPr>
        <w:spacing w:before="10" w:after="0" w:line="140" w:lineRule="exact"/>
        <w:rPr>
          <w:sz w:val="14"/>
          <w:szCs w:val="14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3651" w:right="36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>Prepared</w:t>
      </w:r>
      <w:r>
        <w:rPr>
          <w:rFonts w:ascii="Times New Roman" w:hAnsi="Times New Roman" w:cs="Times New Roman"/>
          <w:spacing w:val="5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by:</w:t>
      </w:r>
    </w:p>
    <w:p w:rsidR="008258AF" w:rsidRDefault="008258AF">
      <w:pPr>
        <w:spacing w:before="10" w:after="0" w:line="260" w:lineRule="exact"/>
        <w:rPr>
          <w:sz w:val="26"/>
          <w:szCs w:val="26"/>
        </w:rPr>
      </w:pPr>
    </w:p>
    <w:p w:rsidR="008258AF" w:rsidRDefault="008258AF">
      <w:pPr>
        <w:spacing w:after="0" w:line="240" w:lineRule="auto"/>
        <w:ind w:left="2300" w:right="2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SCHIRO</w:t>
      </w:r>
      <w:r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</w:rPr>
        <w:t>&amp;</w:t>
      </w:r>
      <w:r>
        <w:rPr>
          <w:rFonts w:ascii="Arial" w:hAnsi="Arial" w:cs="Arial"/>
          <w:spacing w:val="28"/>
          <w:w w:val="110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MCGOVERN,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LLP</w:t>
      </w:r>
    </w:p>
    <w:p w:rsidR="008258AF" w:rsidRDefault="008258AF">
      <w:pPr>
        <w:spacing w:after="0" w:line="273" w:lineRule="exact"/>
        <w:ind w:left="2466" w:right="2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Highway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w w:val="113"/>
          <w:sz w:val="24"/>
          <w:szCs w:val="24"/>
        </w:rPr>
        <w:t>1</w:t>
      </w:r>
      <w:r>
        <w:rPr>
          <w:rFonts w:ascii="Times New Roman" w:hAnsi="Times New Roman" w:cs="Times New Roman"/>
          <w:w w:val="113"/>
          <w:sz w:val="24"/>
          <w:szCs w:val="24"/>
        </w:rPr>
        <w:t>South,</w:t>
      </w:r>
      <w:r>
        <w:rPr>
          <w:rFonts w:ascii="Times New Roman" w:hAnsi="Times New Roman" w:cs="Times New Roman"/>
          <w:spacing w:val="-31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Suite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</w:t>
      </w:r>
    </w:p>
    <w:p w:rsidR="008258AF" w:rsidRDefault="008258AF">
      <w:pPr>
        <w:spacing w:before="9" w:after="0" w:line="274" w:lineRule="exact"/>
        <w:ind w:left="3094" w:right="31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Iselin,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08830 </w:t>
      </w:r>
      <w:r>
        <w:rPr>
          <w:rFonts w:ascii="Times New Roman" w:hAnsi="Times New Roman" w:cs="Times New Roman"/>
          <w:sz w:val="24"/>
          <w:szCs w:val="24"/>
        </w:rPr>
        <w:t>(732)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636-0040</w:t>
      </w:r>
    </w:p>
    <w:p w:rsidR="008258AF" w:rsidRDefault="008258AF">
      <w:pPr>
        <w:spacing w:before="1" w:after="0" w:line="240" w:lineRule="auto"/>
        <w:ind w:left="2839" w:right="28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Loca1317</w:t>
      </w:r>
    </w:p>
    <w:p w:rsidR="008258AF" w:rsidRDefault="008258AF">
      <w:pPr>
        <w:spacing w:before="3" w:after="0" w:line="280" w:lineRule="exact"/>
        <w:rPr>
          <w:sz w:val="28"/>
          <w:szCs w:val="28"/>
        </w:rPr>
      </w:pPr>
    </w:p>
    <w:p w:rsidR="008258AF" w:rsidRDefault="008258AF">
      <w:pPr>
        <w:spacing w:after="0" w:line="274" w:lineRule="exact"/>
        <w:ind w:left="2885" w:right="2936"/>
        <w:jc w:val="center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Arial" w:hAnsi="Arial" w:cs="Arial"/>
          <w:w w:val="140"/>
        </w:rPr>
        <w:t>&amp;</w:t>
      </w:r>
      <w:r>
        <w:rPr>
          <w:rFonts w:ascii="Arial" w:hAnsi="Arial" w:cs="Arial"/>
          <w:spacing w:val="-20"/>
          <w:w w:val="140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PHILLIPS,</w:t>
      </w:r>
      <w:r>
        <w:rPr>
          <w:rFonts w:ascii="Times New Roman" w:hAnsi="Times New Roman" w:cs="Times New Roman"/>
          <w:spacing w:val="-2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LLP </w:t>
      </w:r>
    </w:p>
    <w:p w:rsidR="008258AF" w:rsidRDefault="008258AF" w:rsidP="00FB0AF0">
      <w:pPr>
        <w:spacing w:after="0" w:line="270" w:lineRule="exact"/>
        <w:ind w:left="3285" w:right="2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Mountain </w:t>
      </w:r>
      <w:r>
        <w:rPr>
          <w:rFonts w:ascii="Times New Roman" w:hAnsi="Times New Roman" w:cs="Times New Roman"/>
          <w:w w:val="104"/>
          <w:sz w:val="24"/>
          <w:szCs w:val="24"/>
        </w:rPr>
        <w:t>Avenue</w:t>
      </w:r>
    </w:p>
    <w:p w:rsidR="008258AF" w:rsidRDefault="008258AF" w:rsidP="00FB0AF0">
      <w:pPr>
        <w:spacing w:before="9" w:after="0" w:line="274" w:lineRule="exact"/>
        <w:ind w:left="2900" w:right="2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Hill,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07974 </w:t>
      </w:r>
      <w:r>
        <w:rPr>
          <w:rFonts w:ascii="Times New Roman" w:hAnsi="Times New Roman" w:cs="Times New Roman"/>
          <w:sz w:val="24"/>
          <w:szCs w:val="24"/>
        </w:rPr>
        <w:t>(908)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516-1050</w:t>
      </w:r>
    </w:p>
    <w:p w:rsidR="008258AF" w:rsidRDefault="008258AF">
      <w:pPr>
        <w:spacing w:after="0" w:line="270" w:lineRule="exact"/>
        <w:ind w:left="2466" w:right="2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Attorneys</w:t>
      </w:r>
      <w:bookmarkStart w:id="0" w:name="_GoBack"/>
      <w:bookmarkEnd w:id="0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Readington </w:t>
      </w:r>
      <w:r>
        <w:rPr>
          <w:rFonts w:ascii="Times New Roman" w:hAnsi="Times New Roman" w:cs="Times New Roman"/>
          <w:w w:val="105"/>
          <w:sz w:val="24"/>
          <w:szCs w:val="24"/>
        </w:rPr>
        <w:t>Township</w:t>
      </w:r>
    </w:p>
    <w:p w:rsidR="008258AF" w:rsidRDefault="008258AF">
      <w:pPr>
        <w:spacing w:after="0"/>
        <w:jc w:val="center"/>
        <w:sectPr w:rsidR="008258A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8258AF" w:rsidRDefault="008258AF">
      <w:pPr>
        <w:spacing w:before="60" w:after="0" w:line="240" w:lineRule="auto"/>
        <w:ind w:left="3501" w:right="303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TABLE</w:t>
      </w:r>
      <w:r>
        <w:rPr>
          <w:rFonts w:ascii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CONTENTS</w:t>
      </w:r>
    </w:p>
    <w:p w:rsidR="008258AF" w:rsidRDefault="008258AF">
      <w:pPr>
        <w:spacing w:before="7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060"/>
        </w:tabs>
        <w:spacing w:after="0" w:line="240" w:lineRule="auto"/>
        <w:ind w:left="14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position w:val="1"/>
          <w:sz w:val="23"/>
          <w:szCs w:val="23"/>
        </w:rPr>
        <w:t>ARTICLE</w:t>
      </w:r>
      <w:r>
        <w:rPr>
          <w:rFonts w:ascii="Times New Roman" w:hAnsi="Times New Roman" w:cs="Times New Roman"/>
          <w:b/>
          <w:bCs/>
          <w:spacing w:val="-16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w w:val="105"/>
          <w:sz w:val="23"/>
          <w:szCs w:val="23"/>
        </w:rPr>
        <w:t>PAGE</w:t>
      </w:r>
    </w:p>
    <w:p w:rsidR="008258AF" w:rsidRDefault="008258AF">
      <w:pPr>
        <w:spacing w:before="6" w:after="0" w:line="260" w:lineRule="exact"/>
        <w:rPr>
          <w:sz w:val="26"/>
          <w:szCs w:val="26"/>
        </w:rPr>
      </w:pPr>
    </w:p>
    <w:p w:rsidR="008258AF" w:rsidRDefault="008258AF">
      <w:pPr>
        <w:spacing w:after="0" w:line="240" w:lineRule="auto"/>
        <w:ind w:left="23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PREEAMBL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pacing w:val="-22"/>
          <w:sz w:val="24"/>
          <w:szCs w:val="24"/>
        </w:rPr>
        <w:t>.</w:t>
      </w:r>
      <w:r>
        <w:rPr>
          <w:rFonts w:ascii="Times New Roman" w:hAnsi="Times New Roman" w:cs="Times New Roman"/>
          <w:w w:val="103"/>
          <w:sz w:val="24"/>
          <w:szCs w:val="24"/>
        </w:rPr>
        <w:t>1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I.</w:t>
      </w:r>
      <w:r>
        <w:rPr>
          <w:rFonts w:ascii="Times New Roman" w:hAnsi="Times New Roman" w:cs="Times New Roman"/>
          <w:spacing w:val="-5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RECOGNITION</w:t>
      </w:r>
      <w:r>
        <w:rPr>
          <w:rFonts w:ascii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pacing w:val="-4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w w:val="103"/>
          <w:sz w:val="24"/>
          <w:szCs w:val="24"/>
        </w:rPr>
        <w:t>2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II.</w:t>
      </w:r>
      <w:r>
        <w:rPr>
          <w:rFonts w:ascii="Times New Roman" w:hAnsi="Times New Roman" w:cs="Times New Roman"/>
          <w:spacing w:val="-5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DEDUCTIO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pacing w:val="-19"/>
          <w:sz w:val="24"/>
          <w:szCs w:val="24"/>
        </w:rPr>
        <w:t>.</w:t>
      </w:r>
      <w:r>
        <w:rPr>
          <w:rFonts w:ascii="Times New Roman" w:hAnsi="Times New Roman" w:cs="Times New Roman"/>
          <w:w w:val="101"/>
          <w:sz w:val="24"/>
          <w:szCs w:val="24"/>
        </w:rPr>
        <w:t>.3</w:t>
      </w:r>
    </w:p>
    <w:p w:rsidR="008258AF" w:rsidRDefault="008258AF">
      <w:pPr>
        <w:spacing w:before="11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ACCESS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FOLDER</w:t>
      </w:r>
      <w:r>
        <w:rPr>
          <w:rFonts w:ascii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pacing w:val="-12"/>
          <w:sz w:val="24"/>
          <w:szCs w:val="24"/>
        </w:rPr>
        <w:t>.</w:t>
      </w:r>
      <w:r>
        <w:rPr>
          <w:rFonts w:ascii="Arial" w:hAnsi="Arial" w:cs="Arial"/>
          <w:w w:val="103"/>
        </w:rPr>
        <w:t>..4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3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IV.</w:t>
      </w:r>
      <w:r>
        <w:rPr>
          <w:rFonts w:ascii="Times New Roman" w:hAnsi="Times New Roman" w:cs="Times New Roman"/>
          <w:spacing w:val="-4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GRIEVANCE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pacing w:val="-19"/>
          <w:sz w:val="24"/>
          <w:szCs w:val="24"/>
        </w:rPr>
        <w:t>.</w:t>
      </w:r>
      <w:r>
        <w:rPr>
          <w:rFonts w:ascii="Times New Roman" w:hAnsi="Times New Roman" w:cs="Times New Roman"/>
        </w:rPr>
        <w:t>5</w:t>
      </w:r>
    </w:p>
    <w:p w:rsidR="008258AF" w:rsidRDefault="008258AF">
      <w:pPr>
        <w:spacing w:before="2"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3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position w:val="1"/>
          <w:sz w:val="31"/>
          <w:szCs w:val="31"/>
        </w:rPr>
        <w:t>v.</w:t>
      </w:r>
      <w:r>
        <w:rPr>
          <w:rFonts w:ascii="Arial" w:hAnsi="Arial" w:cs="Arial"/>
          <w:spacing w:val="-74"/>
          <w:position w:val="1"/>
          <w:sz w:val="31"/>
          <w:szCs w:val="31"/>
        </w:rPr>
        <w:t xml:space="preserve"> </w:t>
      </w:r>
      <w:r>
        <w:rPr>
          <w:rFonts w:ascii="Arial" w:hAnsi="Arial" w:cs="Arial"/>
          <w:position w:val="1"/>
          <w:sz w:val="31"/>
          <w:szCs w:val="31"/>
        </w:rPr>
        <w:tab/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EMPLOYMEN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w w:val="101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pacing w:val="-23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10"/>
          <w:sz w:val="24"/>
          <w:szCs w:val="24"/>
        </w:rPr>
        <w:t>8</w:t>
      </w:r>
    </w:p>
    <w:p w:rsidR="008258AF" w:rsidRDefault="008258AF">
      <w:pPr>
        <w:spacing w:before="20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74" w:lineRule="exact"/>
        <w:ind w:left="2300" w:right="990" w:hanging="2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VI.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HOSPITAL,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MEDICAL,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SURGICAL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DENTAL INSURANCE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PRESCRIPTION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w w:val="108"/>
          <w:sz w:val="24"/>
          <w:szCs w:val="24"/>
        </w:rPr>
        <w:t>9</w:t>
      </w:r>
    </w:p>
    <w:p w:rsidR="008258AF" w:rsidRDefault="008258AF">
      <w:pPr>
        <w:spacing w:before="6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300"/>
        </w:tabs>
        <w:spacing w:after="0" w:line="240" w:lineRule="auto"/>
        <w:ind w:left="1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VI.</w:t>
      </w:r>
      <w:r>
        <w:rPr>
          <w:rFonts w:ascii="Times New Roman" w:hAnsi="Times New Roman" w:cs="Times New Roman"/>
          <w:spacing w:val="-5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LEAVE</w:t>
      </w:r>
      <w:r>
        <w:rPr>
          <w:rFonts w:ascii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w w:val="103"/>
          <w:sz w:val="24"/>
          <w:szCs w:val="24"/>
        </w:rPr>
        <w:t>10</w:t>
      </w:r>
    </w:p>
    <w:p w:rsidR="008258AF" w:rsidRDefault="008258AF">
      <w:pPr>
        <w:spacing w:before="11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DISABILIT</w:t>
      </w:r>
      <w:r>
        <w:rPr>
          <w:rFonts w:ascii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2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VIII.</w:t>
      </w:r>
      <w:r>
        <w:rPr>
          <w:rFonts w:ascii="Times New Roman" w:hAnsi="Times New Roman" w:cs="Times New Roman"/>
          <w:spacing w:val="-5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pacing w:val="-20"/>
          <w:sz w:val="24"/>
          <w:szCs w:val="24"/>
        </w:rPr>
        <w:t>.</w:t>
      </w:r>
      <w:r>
        <w:rPr>
          <w:rFonts w:ascii="Times New Roman" w:hAnsi="Times New Roman" w:cs="Times New Roman"/>
          <w:w w:val="110"/>
        </w:rPr>
        <w:t>13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IX.</w:t>
      </w:r>
      <w:r>
        <w:rPr>
          <w:rFonts w:ascii="Times New Roman" w:hAnsi="Times New Roman" w:cs="Times New Roman"/>
          <w:spacing w:val="-5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</w:t>
      </w:r>
      <w:r>
        <w:rPr>
          <w:rFonts w:ascii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pacing w:val="-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2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X.</w:t>
      </w:r>
      <w:r>
        <w:rPr>
          <w:rFonts w:ascii="Times New Roman" w:hAnsi="Times New Roman" w:cs="Times New Roman"/>
          <w:spacing w:val="-5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LEAVES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ABSENC</w:t>
      </w:r>
      <w:r>
        <w:rPr>
          <w:rFonts w:ascii="Times New Roman" w:hAnsi="Times New Roman" w:cs="Times New Roman"/>
          <w:spacing w:val="13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w w:val="112"/>
        </w:rPr>
        <w:t>16</w:t>
      </w:r>
    </w:p>
    <w:p w:rsidR="008258AF" w:rsidRDefault="008258AF">
      <w:pPr>
        <w:spacing w:before="11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  <w:r>
        <w:rPr>
          <w:rFonts w:ascii="Times New Roman" w:hAnsi="Times New Roman" w:cs="Times New Roman"/>
          <w:sz w:val="24"/>
          <w:szCs w:val="24"/>
        </w:rPr>
        <w:tab/>
        <w:t>PERSONAL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DAYS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w w:val="104"/>
          <w:sz w:val="24"/>
          <w:szCs w:val="24"/>
        </w:rPr>
        <w:t>17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XII.</w:t>
      </w:r>
      <w:r>
        <w:rPr>
          <w:rFonts w:ascii="Times New Roman" w:hAnsi="Times New Roman" w:cs="Times New Roman"/>
          <w:spacing w:val="-5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OVERTIME</w:t>
      </w:r>
      <w:r>
        <w:rPr>
          <w:rFonts w:ascii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pacing w:val="-19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02"/>
          <w:sz w:val="24"/>
          <w:szCs w:val="24"/>
        </w:rPr>
        <w:t>.18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XIII.</w:t>
      </w:r>
      <w:r>
        <w:rPr>
          <w:rFonts w:ascii="Times New Roman" w:hAnsi="Times New Roman" w:cs="Times New Roman"/>
          <w:spacing w:val="-5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pacing w:val="-21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02"/>
          <w:sz w:val="24"/>
          <w:szCs w:val="24"/>
        </w:rPr>
        <w:t>21</w:t>
      </w:r>
    </w:p>
    <w:p w:rsidR="008258AF" w:rsidRDefault="008258AF">
      <w:pPr>
        <w:spacing w:before="11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SALAR</w:t>
      </w:r>
      <w:r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pacing w:val="-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258AF" w:rsidRDefault="008258AF">
      <w:pPr>
        <w:spacing w:before="1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INSURANCE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pacing w:val="-21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02"/>
          <w:sz w:val="24"/>
          <w:szCs w:val="24"/>
        </w:rPr>
        <w:t>25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XVI.</w:t>
      </w:r>
      <w:r>
        <w:rPr>
          <w:rFonts w:ascii="Times New Roman" w:hAnsi="Times New Roman" w:cs="Times New Roman"/>
          <w:spacing w:val="-5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LONGEVITY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pacing w:val="-21"/>
          <w:sz w:val="24"/>
          <w:szCs w:val="24"/>
        </w:rPr>
        <w:t>.</w:t>
      </w:r>
      <w:r>
        <w:rPr>
          <w:rFonts w:ascii="Times New Roman" w:hAnsi="Times New Roman" w:cs="Times New Roman"/>
          <w:w w:val="102"/>
          <w:sz w:val="24"/>
          <w:szCs w:val="24"/>
        </w:rPr>
        <w:t>26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60"/>
        </w:tabs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XVII.</w:t>
      </w:r>
      <w:r>
        <w:rPr>
          <w:rFonts w:ascii="Times New Roman" w:hAnsi="Times New Roman" w:cs="Times New Roman"/>
          <w:spacing w:val="-5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UNIFORM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ALLOWANC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w w:val="103"/>
          <w:sz w:val="24"/>
          <w:szCs w:val="24"/>
        </w:rPr>
        <w:t>27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60"/>
        </w:tabs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XVIII.</w:t>
      </w:r>
      <w:r>
        <w:rPr>
          <w:rFonts w:ascii="Times New Roman" w:hAnsi="Times New Roman" w:cs="Times New Roman"/>
          <w:spacing w:val="-5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MILEAGE.............................................................................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60"/>
        </w:tabs>
        <w:spacing w:after="0" w:line="240" w:lineRule="auto"/>
        <w:ind w:left="1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XIX.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hAnsi="Times New Roman" w:cs="Times New Roman"/>
          <w:w w:val="103"/>
          <w:sz w:val="24"/>
          <w:szCs w:val="24"/>
        </w:rPr>
        <w:t>29</w:t>
      </w:r>
    </w:p>
    <w:p w:rsidR="008258AF" w:rsidRDefault="008258AF">
      <w:pPr>
        <w:spacing w:after="0"/>
        <w:sectPr w:rsidR="008258AF">
          <w:pgSz w:w="12240" w:h="15840"/>
          <w:pgMar w:top="1460" w:right="1720" w:bottom="280" w:left="1300" w:header="720" w:footer="720" w:gutter="0"/>
          <w:cols w:space="720"/>
        </w:sectPr>
      </w:pPr>
    </w:p>
    <w:p w:rsidR="008258AF" w:rsidRDefault="008258AF">
      <w:pPr>
        <w:spacing w:before="77" w:after="0" w:line="240" w:lineRule="auto"/>
        <w:ind w:left="120" w:right="-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ARTICLE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spacing w:after="0" w:line="499" w:lineRule="auto"/>
        <w:ind w:left="113" w:right="215" w:firstLine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6"/>
          <w:sz w:val="23"/>
          <w:szCs w:val="23"/>
        </w:rPr>
        <w:t xml:space="preserve">XX. XXI.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XXII. XXIII. XXIV. XXV.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XXVI. </w:t>
      </w:r>
      <w:r>
        <w:rPr>
          <w:rFonts w:ascii="Times New Roman" w:hAnsi="Times New Roman" w:cs="Times New Roman"/>
          <w:w w:val="105"/>
          <w:sz w:val="23"/>
          <w:szCs w:val="23"/>
        </w:rPr>
        <w:t>XXVII. XXVIII.</w:t>
      </w:r>
    </w:p>
    <w:p w:rsidR="008258AF" w:rsidRDefault="008258AF">
      <w:pPr>
        <w:spacing w:before="77" w:after="0" w:line="240" w:lineRule="auto"/>
        <w:ind w:right="485"/>
        <w:jc w:val="right"/>
        <w:rPr>
          <w:rFonts w:ascii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PAGE</w:t>
      </w:r>
    </w:p>
    <w:p w:rsidR="008258AF" w:rsidRDefault="008258AF">
      <w:pPr>
        <w:spacing w:before="14" w:after="0" w:line="260" w:lineRule="exact"/>
        <w:rPr>
          <w:sz w:val="26"/>
          <w:szCs w:val="26"/>
        </w:rPr>
      </w:pPr>
    </w:p>
    <w:p w:rsidR="008258AF" w:rsidRDefault="008258AF">
      <w:pPr>
        <w:spacing w:after="0" w:line="240" w:lineRule="auto"/>
        <w:ind w:left="14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SENIORITY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........................................................................</w:t>
      </w:r>
      <w:r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6"/>
          <w:sz w:val="23"/>
          <w:szCs w:val="23"/>
        </w:rPr>
        <w:t>.30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left="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LEGAL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REPRESENTATION 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LEGAL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FEES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…........</w:t>
      </w:r>
      <w:r>
        <w:rPr>
          <w:rFonts w:ascii="Times New Roman" w:hAnsi="Times New Roman" w:cs="Times New Roman"/>
          <w:spacing w:val="-18"/>
          <w:w w:val="106"/>
          <w:sz w:val="23"/>
          <w:szCs w:val="23"/>
        </w:rPr>
        <w:t>.</w:t>
      </w:r>
      <w:r>
        <w:rPr>
          <w:rFonts w:ascii="Times New Roman" w:hAnsi="Times New Roman" w:cs="Times New Roman"/>
          <w:w w:val="103"/>
          <w:sz w:val="23"/>
          <w:szCs w:val="23"/>
        </w:rPr>
        <w:t>.31</w:t>
      </w:r>
    </w:p>
    <w:p w:rsidR="008258AF" w:rsidRDefault="008258AF">
      <w:pPr>
        <w:spacing w:before="18" w:after="0" w:line="260" w:lineRule="exact"/>
        <w:rPr>
          <w:sz w:val="26"/>
          <w:szCs w:val="26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DETECTIVE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INVESTIGATIVE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</w:t>
      </w:r>
      <w:r>
        <w:rPr>
          <w:rFonts w:ascii="Times New Roman" w:hAnsi="Times New Roman" w:cs="Times New Roman"/>
          <w:spacing w:val="-18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5"/>
          <w:sz w:val="23"/>
          <w:szCs w:val="23"/>
        </w:rPr>
        <w:t>32</w:t>
      </w:r>
    </w:p>
    <w:p w:rsidR="008258AF" w:rsidRDefault="008258AF">
      <w:pPr>
        <w:spacing w:before="7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ASSOCIATION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...................................................</w:t>
      </w:r>
      <w:r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5"/>
          <w:sz w:val="23"/>
          <w:szCs w:val="23"/>
        </w:rPr>
        <w:t>.33</w:t>
      </w:r>
    </w:p>
    <w:p w:rsidR="008258AF" w:rsidRDefault="008258AF">
      <w:pPr>
        <w:spacing w:before="1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MISCELLANEOUS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............................................................</w:t>
      </w:r>
      <w:r>
        <w:rPr>
          <w:rFonts w:ascii="Times New Roman" w:hAnsi="Times New Roman" w:cs="Times New Roman"/>
          <w:spacing w:val="-18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6"/>
          <w:sz w:val="23"/>
          <w:szCs w:val="23"/>
        </w:rPr>
        <w:t>.34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GENERAL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</w:t>
      </w:r>
      <w:r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6"/>
          <w:sz w:val="23"/>
          <w:szCs w:val="23"/>
        </w:rPr>
        <w:t>.35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left="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SAVINGS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CLAUS</w:t>
      </w:r>
      <w:r>
        <w:rPr>
          <w:rFonts w:ascii="Times New Roman" w:hAnsi="Times New Roman" w:cs="Times New Roman"/>
          <w:spacing w:val="14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............................................................</w:t>
      </w:r>
      <w:r>
        <w:rPr>
          <w:rFonts w:ascii="Times New Roman" w:hAnsi="Times New Roman" w:cs="Times New Roman"/>
          <w:spacing w:val="-18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4"/>
          <w:sz w:val="23"/>
          <w:szCs w:val="23"/>
        </w:rPr>
        <w:t>.36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FULLY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BARGAINED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</w:t>
      </w:r>
      <w:r>
        <w:rPr>
          <w:rFonts w:ascii="Times New Roman" w:hAnsi="Times New Roman" w:cs="Times New Roman"/>
          <w:spacing w:val="-2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7"/>
          <w:sz w:val="23"/>
          <w:szCs w:val="23"/>
        </w:rPr>
        <w:t>.37</w:t>
      </w:r>
    </w:p>
    <w:p w:rsidR="008258AF" w:rsidRDefault="008258AF">
      <w:pPr>
        <w:spacing w:before="1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3"/>
          <w:sz w:val="23"/>
          <w:szCs w:val="23"/>
        </w:rPr>
        <w:t>DURATIO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N</w:t>
      </w:r>
      <w:r>
        <w:rPr>
          <w:rFonts w:ascii="Times New Roman" w:hAnsi="Times New Roman" w:cs="Times New Roman"/>
          <w:w w:val="104"/>
          <w:sz w:val="23"/>
          <w:szCs w:val="23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  <w:r>
        <w:rPr>
          <w:rFonts w:ascii="Times New Roman" w:hAnsi="Times New Roman" w:cs="Times New Roman"/>
          <w:w w:val="106"/>
          <w:sz w:val="23"/>
          <w:szCs w:val="23"/>
        </w:rPr>
        <w:t>.38</w:t>
      </w:r>
    </w:p>
    <w:p w:rsidR="008258AF" w:rsidRDefault="008258AF">
      <w:pPr>
        <w:spacing w:before="10" w:after="0" w:line="140" w:lineRule="exact"/>
        <w:rPr>
          <w:sz w:val="14"/>
          <w:szCs w:val="14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2405" w:right="424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204"/>
          <w:sz w:val="16"/>
          <w:szCs w:val="16"/>
        </w:rPr>
        <w:t>II</w:t>
      </w:r>
    </w:p>
    <w:p w:rsidR="008258AF" w:rsidRDefault="008258AF">
      <w:pPr>
        <w:spacing w:after="0"/>
        <w:jc w:val="center"/>
        <w:sectPr w:rsidR="008258AF">
          <w:pgSz w:w="12240" w:h="15840"/>
          <w:pgMar w:top="1460" w:right="1720" w:bottom="280" w:left="1320" w:header="720" w:footer="720" w:gutter="0"/>
          <w:cols w:num="2" w:space="720" w:equalWidth="0">
            <w:col w:w="1220" w:space="1064"/>
            <w:col w:w="6916"/>
          </w:cols>
        </w:sectPr>
      </w:pPr>
    </w:p>
    <w:p w:rsidR="008258AF" w:rsidRDefault="008258AF">
      <w:pPr>
        <w:spacing w:before="83" w:after="0" w:line="240" w:lineRule="auto"/>
        <w:ind w:left="4000" w:right="407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PREAMBLE</w:t>
      </w:r>
    </w:p>
    <w:p w:rsidR="008258AF" w:rsidRDefault="008258AF">
      <w:pPr>
        <w:spacing w:before="8" w:after="0" w:line="170" w:lineRule="exact"/>
        <w:rPr>
          <w:sz w:val="17"/>
          <w:szCs w:val="17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499" w:lineRule="auto"/>
        <w:ind w:left="113" w:right="253" w:firstLine="76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entered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into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Readington,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hereinafter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referred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 xml:space="preserve">as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"Township"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New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Jersey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Policemen's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Benevolent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Association,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Hunterdon </w:t>
      </w:r>
      <w:r>
        <w:rPr>
          <w:rFonts w:ascii="Times New Roman" w:hAnsi="Times New Roman" w:cs="Times New Roman"/>
          <w:sz w:val="23"/>
          <w:szCs w:val="23"/>
        </w:rPr>
        <w:t>County,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No.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317,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hereinafter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referred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"P.B.A."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promotion</w:t>
      </w:r>
    </w:p>
    <w:p w:rsidR="008258AF" w:rsidRDefault="008258AF">
      <w:pPr>
        <w:spacing w:before="14" w:after="0" w:line="503" w:lineRule="auto"/>
        <w:ind w:left="113" w:right="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harmonious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establishment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hAnsi="Times New Roman" w:cs="Times New Roman"/>
          <w:sz w:val="23"/>
          <w:szCs w:val="23"/>
        </w:rPr>
        <w:t>equitable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peaceful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differences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establishment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salaries,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wages,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conditions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employment.</w:t>
      </w:r>
    </w:p>
    <w:p w:rsidR="008258AF" w:rsidRDefault="008258AF">
      <w:pPr>
        <w:spacing w:after="0"/>
        <w:sectPr w:rsidR="008258AF">
          <w:footerReference w:type="default" r:id="rId6"/>
          <w:pgSz w:w="12240" w:h="15840"/>
          <w:pgMar w:top="1480" w:right="1200" w:bottom="1120" w:left="1500" w:header="0" w:footer="922" w:gutter="0"/>
          <w:pgNumType w:start="1"/>
          <w:cols w:space="720"/>
        </w:sectPr>
      </w:pPr>
    </w:p>
    <w:p w:rsidR="008258AF" w:rsidRPr="00E32A2D" w:rsidRDefault="008258AF">
      <w:pPr>
        <w:spacing w:before="62" w:after="0" w:line="588" w:lineRule="auto"/>
        <w:ind w:left="3922" w:right="3749" w:firstLine="62"/>
        <w:jc w:val="center"/>
        <w:rPr>
          <w:rFonts w:ascii="Times New Roman" w:hAnsi="Times New Roman" w:cs="Times New Roman"/>
          <w:sz w:val="23"/>
          <w:szCs w:val="23"/>
          <w:u w:val="thick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9"/>
          <w:sz w:val="23"/>
          <w:szCs w:val="23"/>
          <w:u w:val="thick" w:color="000000"/>
        </w:rPr>
        <w:t>I</w:t>
      </w:r>
      <w:r>
        <w:rPr>
          <w:rFonts w:ascii="Times New Roman" w:hAnsi="Times New Roman" w:cs="Times New Roman"/>
          <w:b/>
          <w:bCs/>
          <w:w w:val="109"/>
          <w:sz w:val="23"/>
          <w:szCs w:val="23"/>
        </w:rPr>
        <w:t xml:space="preserve"> </w:t>
      </w:r>
      <w:r w:rsidRPr="00E32A2D">
        <w:rPr>
          <w:rFonts w:ascii="Times New Roman" w:hAnsi="Times New Roman" w:cs="Times New Roman"/>
          <w:b/>
          <w:bCs/>
          <w:w w:val="104"/>
          <w:sz w:val="23"/>
          <w:szCs w:val="23"/>
          <w:u w:val="thick"/>
        </w:rPr>
        <w:t>RECOGNITION</w:t>
      </w:r>
    </w:p>
    <w:p w:rsidR="008258AF" w:rsidRDefault="008258AF">
      <w:pPr>
        <w:tabs>
          <w:tab w:val="left" w:pos="840"/>
        </w:tabs>
        <w:spacing w:after="0" w:line="264" w:lineRule="exact"/>
        <w:ind w:left="11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sole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exclusive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those</w:t>
      </w:r>
    </w:p>
    <w:p w:rsidR="008258AF" w:rsidRDefault="008258AF">
      <w:pPr>
        <w:spacing w:before="9" w:after="0" w:line="251" w:lineRule="auto"/>
        <w:ind w:left="838" w:right="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collective </w:t>
      </w:r>
      <w:r>
        <w:rPr>
          <w:rFonts w:ascii="Times New Roman" w:hAnsi="Times New Roman" w:cs="Times New Roman"/>
          <w:sz w:val="23"/>
          <w:szCs w:val="23"/>
        </w:rPr>
        <w:t>negotiations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concerning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salaries,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wages,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conditions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of employment.</w:t>
      </w:r>
    </w:p>
    <w:p w:rsidR="008258AF" w:rsidRDefault="008258AF">
      <w:pPr>
        <w:spacing w:before="1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45" w:lineRule="auto"/>
        <w:ind w:left="838" w:right="325" w:hanging="7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additional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conditions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employment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those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expressed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individual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hAnsi="Times New Roman" w:cs="Times New Roman"/>
          <w:sz w:val="23"/>
          <w:szCs w:val="23"/>
        </w:rPr>
        <w:t>group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Agreement.</w:t>
      </w:r>
    </w:p>
    <w:p w:rsidR="008258AF" w:rsidRDefault="008258AF">
      <w:pPr>
        <w:spacing w:before="5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20"/>
        </w:tabs>
        <w:spacing w:after="0" w:line="248" w:lineRule="auto"/>
        <w:ind w:left="824" w:right="715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Those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full-time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permanent patrolmen/patrolwomen</w:t>
      </w:r>
      <w:r>
        <w:rPr>
          <w:rFonts w:ascii="Times New Roman" w:hAnsi="Times New Roman" w:cs="Times New Roman"/>
          <w:spacing w:val="-2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corporals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employed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excluding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rank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Sergeant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superior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officers.</w:t>
      </w:r>
    </w:p>
    <w:p w:rsidR="008258AF" w:rsidRDefault="008258AF">
      <w:pPr>
        <w:spacing w:before="14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41" w:lineRule="auto"/>
        <w:ind w:left="824" w:right="241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permanent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completion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year's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after </w:t>
      </w:r>
      <w:r>
        <w:rPr>
          <w:rFonts w:ascii="Times New Roman" w:hAnsi="Times New Roman" w:cs="Times New Roman"/>
          <w:w w:val="104"/>
          <w:sz w:val="23"/>
          <w:szCs w:val="23"/>
        </w:rPr>
        <w:t>training</w:t>
      </w:r>
      <w:r>
        <w:rPr>
          <w:rFonts w:ascii="Times New Roman" w:hAnsi="Times New Roman" w:cs="Times New Roman"/>
          <w:spacing w:val="-6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Readington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Certified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expressly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exclude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rank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Sergeant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above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bargaining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unit.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20"/>
        </w:tabs>
        <w:spacing w:after="0" w:line="251" w:lineRule="auto"/>
        <w:ind w:left="817" w:right="60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</w:t>
      </w:r>
      <w:r>
        <w:rPr>
          <w:rFonts w:ascii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probationary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first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Readington </w:t>
      </w:r>
      <w:r>
        <w:rPr>
          <w:rFonts w:ascii="Times New Roman" w:hAnsi="Times New Roman" w:cs="Times New Roman"/>
          <w:sz w:val="23"/>
          <w:szCs w:val="23"/>
        </w:rPr>
        <w:t>Township.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Probationary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recruits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attending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academy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not </w:t>
      </w:r>
      <w:r>
        <w:rPr>
          <w:rFonts w:ascii="Times New Roman" w:hAnsi="Times New Roman" w:cs="Times New Roman"/>
          <w:sz w:val="23"/>
          <w:szCs w:val="23"/>
        </w:rPr>
        <w:t>yet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PTC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certified.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probationary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period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would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from </w:t>
      </w:r>
      <w:r>
        <w:rPr>
          <w:rFonts w:ascii="Times New Roman" w:hAnsi="Times New Roman" w:cs="Times New Roman"/>
          <w:sz w:val="23"/>
          <w:szCs w:val="23"/>
        </w:rPr>
        <w:t>certification.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Certified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hired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jurisdictions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credit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service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pertains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salary,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determined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said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however,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still </w:t>
      </w:r>
      <w:r>
        <w:rPr>
          <w:rFonts w:ascii="Times New Roman" w:hAnsi="Times New Roman" w:cs="Times New Roman"/>
          <w:sz w:val="23"/>
          <w:szCs w:val="23"/>
        </w:rPr>
        <w:t>considered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probationary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first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service.</w:t>
      </w:r>
    </w:p>
    <w:p w:rsidR="008258AF" w:rsidRDefault="008258AF">
      <w:pPr>
        <w:spacing w:after="0"/>
        <w:sectPr w:rsidR="008258AF">
          <w:pgSz w:w="12240" w:h="15840"/>
          <w:pgMar w:top="1480" w:right="1440" w:bottom="1140" w:left="1300" w:header="0" w:footer="922" w:gutter="0"/>
          <w:cols w:space="720"/>
        </w:sectPr>
      </w:pPr>
    </w:p>
    <w:p w:rsidR="008258AF" w:rsidRDefault="008258AF">
      <w:pPr>
        <w:spacing w:before="70" w:after="0" w:line="474" w:lineRule="auto"/>
        <w:ind w:left="3657" w:right="3538" w:firstLine="1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3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II</w:t>
      </w:r>
      <w:r>
        <w:rPr>
          <w:rFonts w:ascii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DUE</w:t>
      </w:r>
      <w:r>
        <w:rPr>
          <w:rFonts w:ascii="Times New Roman" w:hAnsi="Times New Roman" w:cs="Times New Roman"/>
          <w:b/>
          <w:bCs/>
          <w:w w:val="97"/>
          <w:sz w:val="25"/>
          <w:szCs w:val="25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-13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DEDUCTION</w:t>
      </w:r>
    </w:p>
    <w:p w:rsidR="008258AF" w:rsidRDefault="008258AF">
      <w:pPr>
        <w:spacing w:before="1" w:after="0" w:line="190" w:lineRule="exact"/>
        <w:rPr>
          <w:sz w:val="19"/>
          <w:szCs w:val="19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66" w:lineRule="exact"/>
        <w:ind w:left="100" w:right="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 agrees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deduct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P.B.A.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agrees 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transmit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.B.A.</w:t>
      </w:r>
    </w:p>
    <w:p w:rsidR="008258AF" w:rsidRDefault="008258AF">
      <w:pPr>
        <w:spacing w:after="0"/>
        <w:jc w:val="both"/>
        <w:sectPr w:rsidR="008258AF">
          <w:pgSz w:w="12240" w:h="15840"/>
          <w:pgMar w:top="1460" w:right="1300" w:bottom="1120" w:left="1520" w:header="0" w:footer="922" w:gutter="0"/>
          <w:cols w:space="720"/>
        </w:sectPr>
      </w:pPr>
    </w:p>
    <w:p w:rsidR="008258AF" w:rsidRDefault="008258AF">
      <w:pPr>
        <w:spacing w:before="69" w:after="0" w:line="240" w:lineRule="auto"/>
        <w:ind w:left="4048" w:right="393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3"/>
          <w:szCs w:val="23"/>
          <w:u w:val="thick" w:color="000000"/>
        </w:rPr>
        <w:t>III</w:t>
      </w:r>
    </w:p>
    <w:p w:rsidR="008258AF" w:rsidRDefault="008258AF">
      <w:pPr>
        <w:spacing w:before="4" w:after="0" w:line="180" w:lineRule="exact"/>
        <w:rPr>
          <w:sz w:val="18"/>
          <w:szCs w:val="18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2731" w:right="261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ACCESS</w:t>
      </w:r>
      <w:r>
        <w:rPr>
          <w:rFonts w:ascii="Times New Roman" w:hAnsi="Times New Roman" w:cs="Times New Roman"/>
          <w:b/>
          <w:bCs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TO</w:t>
      </w:r>
      <w:r>
        <w:rPr>
          <w:rFonts w:ascii="Times New Roman" w:hAnsi="Times New Roman" w:cs="Times New Roman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PERSONNEL</w:t>
      </w:r>
      <w:r>
        <w:rPr>
          <w:rFonts w:ascii="Times New Roman" w:hAnsi="Times New Roman" w:cs="Times New Roman"/>
          <w:b/>
          <w:bCs/>
          <w:spacing w:val="50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FOLDERS</w:t>
      </w: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4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60"/>
        </w:tabs>
        <w:spacing w:after="0" w:line="246" w:lineRule="auto"/>
        <w:ind w:left="853" w:right="45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separate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history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officer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Agreement.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Personal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history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confidential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records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>maintained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Police.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dossier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hAnsi="Times New Roman" w:cs="Times New Roman"/>
          <w:w w:val="103"/>
          <w:sz w:val="23"/>
          <w:szCs w:val="23"/>
        </w:rPr>
        <w:t>personnel</w:t>
      </w:r>
      <w:r>
        <w:rPr>
          <w:rFonts w:ascii="Times New Roman" w:hAnsi="Times New Roman" w:cs="Times New Roman"/>
          <w:sz w:val="23"/>
          <w:szCs w:val="23"/>
        </w:rPr>
        <w:t xml:space="preserve"> records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maintained,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otherwise,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reason </w:t>
      </w:r>
      <w:r>
        <w:rPr>
          <w:rFonts w:ascii="Times New Roman" w:hAnsi="Times New Roman" w:cs="Times New Roman"/>
          <w:sz w:val="23"/>
          <w:szCs w:val="23"/>
        </w:rPr>
        <w:t>whatsoever,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except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payroll,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insurance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claims,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pension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records,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leave,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hAnsi="Times New Roman" w:cs="Times New Roman"/>
          <w:w w:val="104"/>
          <w:sz w:val="23"/>
          <w:szCs w:val="23"/>
        </w:rPr>
        <w:t>vacatio</w:t>
      </w:r>
      <w:r>
        <w:rPr>
          <w:rFonts w:ascii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kept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Clerk's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office.</w:t>
      </w:r>
    </w:p>
    <w:p w:rsidR="008258AF" w:rsidRDefault="008258AF">
      <w:pPr>
        <w:spacing w:before="3" w:after="0" w:line="130" w:lineRule="exact"/>
        <w:rPr>
          <w:sz w:val="13"/>
          <w:szCs w:val="13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840"/>
        </w:tabs>
        <w:spacing w:after="0" w:line="247" w:lineRule="auto"/>
        <w:ind w:left="846" w:right="42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Unless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ongoing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investigation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taking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place,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placed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officer's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without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prior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officer.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derogatory </w:t>
      </w:r>
      <w:r>
        <w:rPr>
          <w:rFonts w:ascii="Times New Roman" w:hAnsi="Times New Roman" w:cs="Times New Roman"/>
          <w:sz w:val="23"/>
          <w:szCs w:val="23"/>
        </w:rPr>
        <w:t>material,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opportunity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affix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>filed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express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understanding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indicates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agreement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contents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thereof.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answer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derogatory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material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answer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Police,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designee,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attached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copy.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40"/>
        </w:tabs>
        <w:spacing w:after="0" w:line="243" w:lineRule="auto"/>
        <w:ind w:left="846" w:right="186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45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  <w:t>Any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inspect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upon </w:t>
      </w:r>
      <w:r>
        <w:rPr>
          <w:rFonts w:ascii="Times New Roman" w:hAnsi="Times New Roman" w:cs="Times New Roman"/>
          <w:sz w:val="23"/>
          <w:szCs w:val="23"/>
        </w:rPr>
        <w:t>reasonable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reasonable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except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investigation. </w:t>
      </w:r>
      <w:r>
        <w:rPr>
          <w:rFonts w:ascii="Times New Roman" w:hAnsi="Times New Roman" w:cs="Times New Roman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present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concerned.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contents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to</w:t>
      </w:r>
    </w:p>
    <w:p w:rsidR="008258AF" w:rsidRDefault="008258AF">
      <w:pPr>
        <w:spacing w:after="0" w:line="262" w:lineRule="exact"/>
        <w:ind w:left="84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indicate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those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he/she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believes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obsolete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otherwise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inappropriate</w:t>
      </w:r>
    </w:p>
    <w:p w:rsidR="008258AF" w:rsidRDefault="008258AF">
      <w:pPr>
        <w:spacing w:before="2" w:after="0" w:line="241" w:lineRule="auto"/>
        <w:ind w:left="838" w:right="2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retain.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Said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designee,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destroyed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deemed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appropriate. 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Disputes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retention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said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contractual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commencing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Step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9"/>
          <w:sz w:val="23"/>
          <w:szCs w:val="23"/>
        </w:rPr>
        <w:t>2.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20"/>
        </w:tabs>
        <w:spacing w:after="0" w:line="248" w:lineRule="auto"/>
        <w:ind w:left="831" w:right="282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Each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evaluation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performance,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made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employee's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presence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evidence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evaluation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form.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construed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item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appearing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such </w:t>
      </w:r>
      <w:r>
        <w:rPr>
          <w:rFonts w:ascii="Times New Roman" w:hAnsi="Times New Roman" w:cs="Times New Roman"/>
          <w:w w:val="103"/>
          <w:sz w:val="23"/>
          <w:szCs w:val="23"/>
        </w:rPr>
        <w:t>report.</w:t>
      </w:r>
    </w:p>
    <w:p w:rsidR="008258AF" w:rsidRDefault="008258AF">
      <w:pPr>
        <w:spacing w:after="0"/>
        <w:sectPr w:rsidR="008258AF">
          <w:pgSz w:w="12240" w:h="15840"/>
          <w:pgMar w:top="1480" w:right="1420" w:bottom="1120" w:left="1300" w:header="0" w:footer="922" w:gutter="0"/>
          <w:cols w:space="720"/>
        </w:sectPr>
      </w:pPr>
    </w:p>
    <w:p w:rsidR="008258AF" w:rsidRDefault="008258AF">
      <w:pPr>
        <w:spacing w:before="70" w:after="0" w:line="240" w:lineRule="auto"/>
        <w:ind w:left="4000" w:right="395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10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5"/>
          <w:szCs w:val="25"/>
          <w:u w:val="thick" w:color="000000"/>
        </w:rPr>
        <w:t>IV</w:t>
      </w:r>
    </w:p>
    <w:p w:rsidR="008258AF" w:rsidRDefault="008258AF">
      <w:pPr>
        <w:spacing w:before="1" w:after="0" w:line="160" w:lineRule="exact"/>
        <w:rPr>
          <w:sz w:val="16"/>
          <w:szCs w:val="16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82" w:lineRule="exact"/>
        <w:ind w:left="3316" w:right="3266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87"/>
          <w:position w:val="-1"/>
          <w:sz w:val="25"/>
          <w:szCs w:val="25"/>
          <w:u w:val="thick" w:color="000000"/>
        </w:rPr>
        <w:t>GRIEVANCE</w:t>
      </w:r>
      <w:r>
        <w:rPr>
          <w:rFonts w:ascii="Times New Roman" w:hAnsi="Times New Roman" w:cs="Times New Roman"/>
          <w:b/>
          <w:bCs/>
          <w:spacing w:val="-6"/>
          <w:w w:val="87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88"/>
          <w:position w:val="-1"/>
          <w:sz w:val="25"/>
          <w:szCs w:val="25"/>
          <w:u w:val="thick" w:color="000000"/>
        </w:rPr>
        <w:t>PROCEDURE</w:t>
      </w:r>
    </w:p>
    <w:p w:rsidR="008258AF" w:rsidRDefault="008258AF">
      <w:pPr>
        <w:spacing w:before="4" w:after="0" w:line="220" w:lineRule="exact"/>
      </w:pPr>
    </w:p>
    <w:p w:rsidR="008258AF" w:rsidRDefault="008258AF">
      <w:pPr>
        <w:tabs>
          <w:tab w:val="left" w:pos="840"/>
        </w:tabs>
        <w:spacing w:before="29" w:after="0" w:line="240" w:lineRule="auto"/>
        <w:ind w:left="1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Purpose</w:t>
      </w:r>
    </w:p>
    <w:p w:rsidR="008258AF" w:rsidRDefault="008258AF">
      <w:pPr>
        <w:spacing w:before="10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560"/>
        </w:tabs>
        <w:spacing w:after="0" w:line="274" w:lineRule="exact"/>
        <w:ind w:left="1562" w:right="685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equitable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8258AF" w:rsidRDefault="008258AF">
      <w:pPr>
        <w:spacing w:before="14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540"/>
        </w:tabs>
        <w:spacing w:after="0" w:line="266" w:lineRule="exact"/>
        <w:ind w:left="1554" w:right="102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grievance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 informally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employer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.B.A.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adjustment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discussions.</w:t>
      </w:r>
    </w:p>
    <w:p w:rsidR="008258AF" w:rsidRDefault="008258AF">
      <w:pPr>
        <w:spacing w:before="8" w:after="0" w:line="190" w:lineRule="exact"/>
        <w:rPr>
          <w:sz w:val="19"/>
          <w:szCs w:val="19"/>
        </w:rPr>
      </w:pPr>
    </w:p>
    <w:p w:rsidR="008258AF" w:rsidRDefault="008258AF">
      <w:pPr>
        <w:tabs>
          <w:tab w:val="left" w:pos="820"/>
        </w:tabs>
        <w:spacing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Definition</w:t>
      </w:r>
    </w:p>
    <w:p w:rsidR="008258AF" w:rsidRDefault="008258AF">
      <w:pPr>
        <w:spacing w:before="8" w:after="0" w:line="120" w:lineRule="exact"/>
        <w:rPr>
          <w:sz w:val="12"/>
          <w:szCs w:val="12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1560"/>
        </w:tabs>
        <w:spacing w:after="0" w:line="232" w:lineRule="auto"/>
        <w:ind w:left="1547" w:right="41" w:hanging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"grievance"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appeal </w:t>
      </w:r>
      <w:r>
        <w:rPr>
          <w:rFonts w:ascii="Times New Roman" w:hAnsi="Times New Roman" w:cs="Times New Roman"/>
          <w:w w:val="99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P.B.A.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interpretation,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policies, agreements,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employer,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"grievance"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controversy arising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interpretation,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8258AF" w:rsidRDefault="008258AF">
      <w:pPr>
        <w:spacing w:before="1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540"/>
        </w:tabs>
        <w:spacing w:after="0" w:line="231" w:lineRule="auto"/>
        <w:ind w:left="1547" w:right="8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"grievance"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raised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bargaining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negotiations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8258AF" w:rsidRDefault="008258AF">
      <w:pPr>
        <w:spacing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540"/>
        </w:tabs>
        <w:spacing w:after="0" w:line="240" w:lineRule="auto"/>
        <w:ind w:left="8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"grievance"</w:t>
      </w:r>
      <w:r>
        <w:rPr>
          <w:rFonts w:ascii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 governed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:rsidR="008258AF" w:rsidRDefault="008258AF">
      <w:pPr>
        <w:spacing w:after="0" w:line="266" w:lineRule="exact"/>
        <w:ind w:left="1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8258AF" w:rsidRDefault="008258AF">
      <w:pPr>
        <w:spacing w:before="14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40"/>
        </w:tabs>
        <w:spacing w:after="0" w:line="236" w:lineRule="auto"/>
        <w:ind w:left="1540" w:right="24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With respect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grievances,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 beyond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herein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constitutes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controversy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arising 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interpretation,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hAnsi="Times New Roman" w:cs="Times New Roman"/>
          <w:w w:val="102"/>
          <w:sz w:val="24"/>
          <w:szCs w:val="24"/>
        </w:rPr>
        <w:t>thi</w:t>
      </w:r>
      <w:r>
        <w:rPr>
          <w:rFonts w:ascii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Agreement.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Disputes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 governed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administrative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reference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Agreement</w:t>
      </w:r>
      <w:r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processed beyond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herein.</w:t>
      </w:r>
    </w:p>
    <w:p w:rsidR="008258AF" w:rsidRDefault="008258AF">
      <w:pPr>
        <w:spacing w:before="16" w:after="0" w:line="220" w:lineRule="exact"/>
      </w:pPr>
    </w:p>
    <w:p w:rsidR="008258AF" w:rsidRDefault="008258AF">
      <w:pPr>
        <w:tabs>
          <w:tab w:val="left" w:pos="820"/>
        </w:tabs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>Steps</w:t>
      </w:r>
      <w:r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Grievance</w:t>
      </w:r>
      <w:r>
        <w:rPr>
          <w:rFonts w:ascii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Procedure</w:t>
      </w:r>
    </w:p>
    <w:p w:rsidR="008258AF" w:rsidRDefault="008258AF">
      <w:pPr>
        <w:spacing w:before="9" w:after="0" w:line="280" w:lineRule="exact"/>
        <w:rPr>
          <w:sz w:val="28"/>
          <w:szCs w:val="28"/>
        </w:rPr>
      </w:pPr>
    </w:p>
    <w:p w:rsidR="008258AF" w:rsidRDefault="008258AF">
      <w:pPr>
        <w:spacing w:after="0" w:line="228" w:lineRule="auto"/>
        <w:ind w:left="842" w:right="177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exclusive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grievances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covered by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Agreement</w:t>
      </w:r>
      <w:r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entirety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step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waived 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mutual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consent:</w:t>
      </w:r>
    </w:p>
    <w:p w:rsidR="008258AF" w:rsidRDefault="008258AF">
      <w:pPr>
        <w:spacing w:after="0"/>
        <w:sectPr w:rsidR="008258AF">
          <w:pgSz w:w="12240" w:h="15840"/>
          <w:pgMar w:top="1460" w:right="1420" w:bottom="1120" w:left="1340" w:header="0" w:footer="922" w:gutter="0"/>
          <w:cols w:space="720"/>
        </w:sectPr>
      </w:pPr>
    </w:p>
    <w:p w:rsidR="008258AF" w:rsidRDefault="008258AF">
      <w:pPr>
        <w:spacing w:before="95" w:after="0" w:line="240" w:lineRule="auto"/>
        <w:ind w:left="469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2.75pt;mso-position-horizontal-relative:char;mso-position-vertical-relative:line">
            <v:imagedata r:id="rId7" o:title=""/>
          </v:shape>
        </w:pict>
      </w:r>
    </w:p>
    <w:p w:rsidR="008258AF" w:rsidRDefault="008258AF">
      <w:pPr>
        <w:spacing w:before="13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160"/>
        </w:tabs>
        <w:spacing w:before="30" w:after="0" w:line="248" w:lineRule="auto"/>
        <w:ind w:left="1153" w:right="45" w:hanging="7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aggrieved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employee,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aggrieved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hAnsi="Times New Roman" w:cs="Times New Roman"/>
          <w:sz w:val="23"/>
          <w:szCs w:val="23"/>
        </w:rPr>
        <w:t>employees,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Township,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institute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hereof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thirty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(30)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occurrence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earnest </w:t>
      </w:r>
      <w:r>
        <w:rPr>
          <w:rFonts w:ascii="Times New Roman" w:hAnsi="Times New Roman" w:cs="Times New Roman"/>
          <w:sz w:val="23"/>
          <w:szCs w:val="23"/>
        </w:rPr>
        <w:t>effort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settle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differences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aggrieved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resolving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matter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informally.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Failure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said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thirty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(30)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deemed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constitute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hAnsi="Times New Roman" w:cs="Times New Roman"/>
          <w:sz w:val="23"/>
          <w:szCs w:val="23"/>
        </w:rPr>
        <w:t>abandonment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grievance.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160"/>
        </w:tabs>
        <w:spacing w:after="0" w:line="248" w:lineRule="auto"/>
        <w:ind w:left="1160" w:right="381" w:hanging="7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designee,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render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within </w:t>
      </w:r>
      <w:r>
        <w:rPr>
          <w:rFonts w:ascii="Times New Roman" w:hAnsi="Times New Roman" w:cs="Times New Roman"/>
          <w:sz w:val="23"/>
          <w:szCs w:val="23"/>
        </w:rPr>
        <w:t>fifteen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(15)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receipt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grievance.</w:t>
      </w:r>
    </w:p>
    <w:p w:rsidR="008258AF" w:rsidRDefault="008258AF">
      <w:pPr>
        <w:spacing w:before="5" w:after="0" w:line="140" w:lineRule="exact"/>
        <w:rPr>
          <w:sz w:val="14"/>
          <w:szCs w:val="14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526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6" type="#_x0000_t75" style="width:31.5pt;height:11.25pt;mso-position-horizontal-relative:char;mso-position-vertical-relative:line">
            <v:imagedata r:id="rId8" o:title=""/>
          </v:shape>
        </w:pict>
      </w:r>
    </w:p>
    <w:p w:rsidR="008258AF" w:rsidRDefault="008258AF">
      <w:pPr>
        <w:spacing w:before="16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140"/>
        </w:tabs>
        <w:spacing w:after="0" w:line="245" w:lineRule="auto"/>
        <w:ind w:left="1146" w:right="708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In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resolved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 Step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shall,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writing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signed,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five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(5)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determination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Step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1.</w:t>
      </w:r>
    </w:p>
    <w:p w:rsidR="008258AF" w:rsidRDefault="008258AF">
      <w:pPr>
        <w:spacing w:before="4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140"/>
        </w:tabs>
        <w:spacing w:after="0" w:line="240" w:lineRule="auto"/>
        <w:ind w:left="42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render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fifteen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>(15)</w:t>
      </w:r>
    </w:p>
    <w:p w:rsidR="008258AF" w:rsidRDefault="008258AF">
      <w:pPr>
        <w:spacing w:before="2" w:after="0" w:line="240" w:lineRule="auto"/>
        <w:ind w:left="114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receipt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grievance.</w:t>
      </w:r>
    </w:p>
    <w:p w:rsidR="008258AF" w:rsidRDefault="008258AF">
      <w:pPr>
        <w:spacing w:before="7" w:after="0" w:line="190" w:lineRule="exact"/>
        <w:rPr>
          <w:sz w:val="19"/>
          <w:szCs w:val="19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469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7" type="#_x0000_t75" style="width:31.5pt;height:12.75pt;mso-position-horizontal-relative:char;mso-position-vertical-relative:line">
            <v:imagedata r:id="rId9" o:title=""/>
          </v:shape>
        </w:pict>
      </w:r>
    </w:p>
    <w:p w:rsidR="008258AF" w:rsidRDefault="008258AF">
      <w:pPr>
        <w:spacing w:before="12" w:after="0" w:line="220" w:lineRule="exact"/>
      </w:pPr>
    </w:p>
    <w:p w:rsidR="008258AF" w:rsidRDefault="008258AF">
      <w:pPr>
        <w:tabs>
          <w:tab w:val="left" w:pos="1140"/>
        </w:tabs>
        <w:spacing w:after="0" w:line="241" w:lineRule="auto"/>
        <w:ind w:left="1146" w:right="801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In 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resolved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Step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matter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referred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arbitration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hereinafter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provided.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140"/>
        </w:tabs>
        <w:spacing w:after="0" w:line="248" w:lineRule="auto"/>
        <w:ind w:left="1146" w:right="549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desires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grievance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arbitration,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followed:</w:t>
      </w:r>
    </w:p>
    <w:p w:rsidR="008258AF" w:rsidRDefault="008258AF">
      <w:pPr>
        <w:spacing w:before="16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840"/>
        </w:tabs>
        <w:spacing w:after="0" w:line="245" w:lineRule="auto"/>
        <w:ind w:left="1858" w:right="388" w:hanging="69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demanding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arbitration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its </w:t>
      </w:r>
      <w:r>
        <w:rPr>
          <w:rFonts w:ascii="Times New Roman" w:hAnsi="Times New Roman" w:cs="Times New Roman"/>
          <w:sz w:val="23"/>
          <w:szCs w:val="23"/>
        </w:rPr>
        <w:t>intention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party(ies)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fifteen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(15)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days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receipt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Committee's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determination.</w:t>
      </w:r>
    </w:p>
    <w:p w:rsidR="008258AF" w:rsidRDefault="008258AF">
      <w:pPr>
        <w:spacing w:before="9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1840"/>
        </w:tabs>
        <w:spacing w:after="0" w:line="248" w:lineRule="auto"/>
        <w:ind w:left="1851" w:right="239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demanding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Public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Employment </w:t>
      </w:r>
      <w:r>
        <w:rPr>
          <w:rFonts w:ascii="Times New Roman" w:hAnsi="Times New Roman" w:cs="Times New Roman"/>
          <w:sz w:val="23"/>
          <w:szCs w:val="23"/>
        </w:rPr>
        <w:t>Relations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Commission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(PERC)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appoint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arbitrator.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selection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arbitrator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conducted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rules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regulations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Public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Employment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Commission.</w:t>
      </w:r>
    </w:p>
    <w:p w:rsidR="008258AF" w:rsidRDefault="008258AF">
      <w:pPr>
        <w:spacing w:before="19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1840"/>
        </w:tabs>
        <w:spacing w:after="0" w:line="260" w:lineRule="exact"/>
        <w:ind w:left="1851" w:right="181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arbitrator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borne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Township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P.B.A.</w:t>
      </w:r>
    </w:p>
    <w:p w:rsidR="008258AF" w:rsidRDefault="008258AF">
      <w:pPr>
        <w:spacing w:after="0"/>
        <w:sectPr w:rsidR="008258AF">
          <w:pgSz w:w="12240" w:h="15840"/>
          <w:pgMar w:top="1460" w:right="1420" w:bottom="1120" w:left="1720" w:header="0" w:footer="922" w:gutter="0"/>
          <w:cols w:space="720"/>
        </w:sectPr>
      </w:pPr>
    </w:p>
    <w:p w:rsidR="008258AF" w:rsidRDefault="008258AF">
      <w:pPr>
        <w:tabs>
          <w:tab w:val="left" w:pos="2300"/>
        </w:tabs>
        <w:spacing w:before="75" w:after="0" w:line="229" w:lineRule="auto"/>
        <w:ind w:left="2293" w:right="1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 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applicable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of New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decisions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States. </w:t>
      </w:r>
      <w:r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w w:val="98"/>
          <w:sz w:val="24"/>
          <w:szCs w:val="24"/>
        </w:rPr>
        <w:t>parties</w:t>
      </w:r>
      <w:r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otherwise,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presented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arbitrator 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4"/>
          <w:sz w:val="24"/>
          <w:szCs w:val="24"/>
        </w:rPr>
        <w:t>modify,</w:t>
      </w:r>
      <w:r>
        <w:rPr>
          <w:rFonts w:ascii="Times New Roman" w:hAnsi="Times New Roman" w:cs="Times New Roman"/>
          <w:spacing w:val="-1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detract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supplement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thereto.</w:t>
      </w:r>
    </w:p>
    <w:p w:rsidR="008258AF" w:rsidRDefault="008258AF">
      <w:pPr>
        <w:spacing w:before="2" w:after="0" w:line="229" w:lineRule="auto"/>
        <w:ind w:left="2264" w:right="152"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 findings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making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award.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decision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arbitrator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applicable judicial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proceedings.</w:t>
      </w:r>
    </w:p>
    <w:p w:rsidR="008258AF" w:rsidRDefault="008258AF">
      <w:pPr>
        <w:spacing w:before="1" w:after="0" w:line="220" w:lineRule="exact"/>
      </w:pPr>
    </w:p>
    <w:p w:rsidR="008258AF" w:rsidRDefault="008258AF">
      <w:pPr>
        <w:tabs>
          <w:tab w:val="left" w:pos="2280"/>
        </w:tabs>
        <w:spacing w:after="0" w:line="234" w:lineRule="auto"/>
        <w:ind w:left="2286" w:right="311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arbitrator, including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limited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presentation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witnesses,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incurring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same.</w:t>
      </w:r>
    </w:p>
    <w:p w:rsidR="008258AF" w:rsidRDefault="008258AF">
      <w:pPr>
        <w:spacing w:before="8" w:after="0" w:line="120" w:lineRule="exact"/>
        <w:rPr>
          <w:sz w:val="12"/>
          <w:szCs w:val="12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840"/>
        </w:tabs>
        <w:spacing w:after="0" w:line="274" w:lineRule="exact"/>
        <w:ind w:left="838" w:right="57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failure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step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deemed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 upon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termination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limits,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Step.</w:t>
      </w:r>
    </w:p>
    <w:p w:rsidR="008258AF" w:rsidRDefault="008258AF">
      <w:pPr>
        <w:spacing w:before="7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820"/>
        </w:tabs>
        <w:spacing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Time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parties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8258AF" w:rsidRDefault="008258AF">
      <w:pPr>
        <w:spacing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36" w:lineRule="auto"/>
        <w:ind w:left="838" w:right="12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grievance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P.B.A.,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representatives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grievance,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w w:val="99"/>
          <w:sz w:val="24"/>
          <w:szCs w:val="24"/>
        </w:rPr>
        <w:t>representatives</w:t>
      </w:r>
      <w:r>
        <w:rPr>
          <w:rFonts w:ascii="Times New Roman" w:hAnsi="Times New Roman" w:cs="Times New Roman"/>
          <w:spacing w:val="-1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fifteen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8258AF" w:rsidRDefault="008258AF">
      <w:pPr>
        <w:spacing w:after="0"/>
        <w:sectPr w:rsidR="008258AF">
          <w:pgSz w:w="12240" w:h="15840"/>
          <w:pgMar w:top="1460" w:right="1400" w:bottom="1120" w:left="1300" w:header="0" w:footer="922" w:gutter="0"/>
          <w:cols w:space="720"/>
        </w:sectPr>
      </w:pPr>
    </w:p>
    <w:p w:rsidR="008258AF" w:rsidRPr="004B4766" w:rsidRDefault="008258AF">
      <w:pPr>
        <w:spacing w:before="74" w:after="0" w:line="507" w:lineRule="auto"/>
        <w:ind w:left="3303" w:right="3160" w:hanging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766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B4766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:rsidR="008258AF" w:rsidRDefault="008258AF">
      <w:pPr>
        <w:spacing w:before="74" w:after="0" w:line="507" w:lineRule="auto"/>
        <w:ind w:left="3303" w:right="3160" w:hanging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OUTSIDE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EMPLOYMENT</w:t>
      </w:r>
    </w:p>
    <w:p w:rsidR="008258AF" w:rsidRDefault="008258AF">
      <w:pPr>
        <w:tabs>
          <w:tab w:val="left" w:pos="840"/>
        </w:tabs>
        <w:spacing w:before="2" w:after="0" w:line="274" w:lineRule="exact"/>
        <w:ind w:left="840" w:right="4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Prior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engaging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employment,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request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unreasonably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withheld.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employee's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efficiency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conflict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interest.</w:t>
      </w:r>
    </w:p>
    <w:p w:rsidR="008258AF" w:rsidRDefault="008258AF">
      <w:pPr>
        <w:spacing w:before="14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840"/>
        </w:tabs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rules:</w:t>
      </w:r>
    </w:p>
    <w:p w:rsidR="008258AF" w:rsidRDefault="008258AF">
      <w:pPr>
        <w:spacing w:before="9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60"/>
        </w:tabs>
        <w:spacing w:after="0" w:line="234" w:lineRule="auto"/>
        <w:ind w:left="1567" w:right="779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preceding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 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(non-municipal)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employment.</w:t>
      </w:r>
    </w:p>
    <w:p w:rsidR="008258AF" w:rsidRDefault="008258AF">
      <w:pPr>
        <w:spacing w:before="10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60"/>
        </w:tabs>
        <w:spacing w:after="0" w:line="274" w:lineRule="exact"/>
        <w:ind w:left="1567" w:right="1044" w:hanging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Should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 where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he/she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anticipated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report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 change.</w:t>
      </w:r>
    </w:p>
    <w:p w:rsidR="008258AF" w:rsidRDefault="008258AF">
      <w:pPr>
        <w:spacing w:before="10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60"/>
        </w:tabs>
        <w:spacing w:after="0" w:line="237" w:lineRule="auto"/>
        <w:ind w:left="1560" w:right="82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Should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(i.e.,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beginning</w:t>
      </w:r>
      <w:r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week),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week.</w:t>
      </w:r>
    </w:p>
    <w:p w:rsidR="008258AF" w:rsidRDefault="008258AF">
      <w:pPr>
        <w:spacing w:after="0"/>
        <w:sectPr w:rsidR="008258AF">
          <w:pgSz w:w="12240" w:h="15840"/>
          <w:pgMar w:top="1480" w:right="1460" w:bottom="1120" w:left="1320" w:header="0" w:footer="922" w:gutter="0"/>
          <w:cols w:space="720"/>
        </w:sectPr>
      </w:pPr>
    </w:p>
    <w:p w:rsidR="008258AF" w:rsidRDefault="008258AF">
      <w:pPr>
        <w:spacing w:before="91" w:after="0" w:line="240" w:lineRule="auto"/>
        <w:ind w:left="3985" w:right="3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5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  <w:u w:val="thick" w:color="000000"/>
        </w:rPr>
        <w:t>VI</w:t>
      </w:r>
    </w:p>
    <w:p w:rsidR="008258AF" w:rsidRDefault="008258AF">
      <w:pPr>
        <w:spacing w:before="4" w:after="0" w:line="180" w:lineRule="exact"/>
        <w:rPr>
          <w:sz w:val="18"/>
          <w:szCs w:val="18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300" w:lineRule="auto"/>
        <w:ind w:left="943" w:right="724"/>
        <w:jc w:val="center"/>
        <w:rPr>
          <w:rFonts w:ascii="Times New Roman" w:hAnsi="Times New Roman" w:cs="Times New Roman"/>
          <w:sz w:val="23"/>
          <w:szCs w:val="23"/>
        </w:rPr>
      </w:pPr>
      <w:r w:rsidRPr="00F45DC5">
        <w:rPr>
          <w:rFonts w:ascii="Times New Roman" w:hAnsi="Times New Roman" w:cs="Times New Roman"/>
          <w:b/>
          <w:bCs/>
          <w:sz w:val="23"/>
          <w:szCs w:val="23"/>
          <w:u w:val="single"/>
        </w:rPr>
        <w:t>HOSPITAL,</w:t>
      </w:r>
      <w:r w:rsidRPr="00F45DC5">
        <w:rPr>
          <w:rFonts w:ascii="Times New Roman" w:hAnsi="Times New Roman" w:cs="Times New Roman"/>
          <w:b/>
          <w:bCs/>
          <w:spacing w:val="50"/>
          <w:sz w:val="23"/>
          <w:szCs w:val="23"/>
          <w:u w:val="single"/>
        </w:rPr>
        <w:t xml:space="preserve"> </w:t>
      </w:r>
      <w:r w:rsidRPr="00F45DC5">
        <w:rPr>
          <w:rFonts w:ascii="Times New Roman" w:hAnsi="Times New Roman" w:cs="Times New Roman"/>
          <w:b/>
          <w:bCs/>
          <w:sz w:val="23"/>
          <w:szCs w:val="23"/>
          <w:u w:val="single"/>
        </w:rPr>
        <w:t>MEDICAL,</w:t>
      </w:r>
      <w:r w:rsidRPr="00F45DC5">
        <w:rPr>
          <w:rFonts w:ascii="Times New Roman" w:hAnsi="Times New Roman" w:cs="Times New Roman"/>
          <w:b/>
          <w:bCs/>
          <w:spacing w:val="39"/>
          <w:sz w:val="23"/>
          <w:szCs w:val="23"/>
          <w:u w:val="single"/>
        </w:rPr>
        <w:t xml:space="preserve"> </w:t>
      </w:r>
      <w:r w:rsidRPr="00F45DC5">
        <w:rPr>
          <w:rFonts w:ascii="Times New Roman" w:hAnsi="Times New Roman" w:cs="Times New Roman"/>
          <w:b/>
          <w:bCs/>
          <w:sz w:val="23"/>
          <w:szCs w:val="23"/>
          <w:u w:val="single"/>
        </w:rPr>
        <w:t>SURGICAL  AND</w:t>
      </w:r>
      <w:r w:rsidRPr="00F45DC5">
        <w:rPr>
          <w:rFonts w:ascii="Times New Roman" w:hAnsi="Times New Roman" w:cs="Times New Roman"/>
          <w:b/>
          <w:bCs/>
          <w:spacing w:val="27"/>
          <w:sz w:val="23"/>
          <w:szCs w:val="23"/>
          <w:u w:val="single"/>
        </w:rPr>
        <w:t xml:space="preserve"> </w:t>
      </w:r>
      <w:r w:rsidRPr="00F45DC5">
        <w:rPr>
          <w:rFonts w:ascii="Times New Roman" w:hAnsi="Times New Roman" w:cs="Times New Roman"/>
          <w:b/>
          <w:bCs/>
          <w:sz w:val="23"/>
          <w:szCs w:val="23"/>
          <w:u w:val="single"/>
        </w:rPr>
        <w:t>DENTAL</w:t>
      </w:r>
      <w:r w:rsidRPr="00F45DC5">
        <w:rPr>
          <w:rFonts w:ascii="Times New Roman" w:hAnsi="Times New Roman" w:cs="Times New Roman"/>
          <w:b/>
          <w:bCs/>
          <w:spacing w:val="32"/>
          <w:sz w:val="23"/>
          <w:szCs w:val="23"/>
          <w:u w:val="single"/>
        </w:rPr>
        <w:t xml:space="preserve"> </w:t>
      </w:r>
      <w:r w:rsidRPr="00F45DC5">
        <w:rPr>
          <w:rFonts w:ascii="Times New Roman" w:hAnsi="Times New Roman" w:cs="Times New Roman"/>
          <w:b/>
          <w:bCs/>
          <w:sz w:val="23"/>
          <w:szCs w:val="23"/>
          <w:u w:val="single"/>
        </w:rPr>
        <w:t>INSURANCE</w:t>
      </w:r>
      <w:r w:rsidRPr="00F45DC5">
        <w:rPr>
          <w:rFonts w:ascii="Times New Roman" w:hAnsi="Times New Roman" w:cs="Times New Roman"/>
          <w:b/>
          <w:bCs/>
          <w:spacing w:val="57"/>
          <w:sz w:val="23"/>
          <w:szCs w:val="23"/>
          <w:u w:val="single"/>
        </w:rPr>
        <w:t xml:space="preserve"> </w:t>
      </w:r>
      <w:r w:rsidRPr="00F45DC5">
        <w:rPr>
          <w:rFonts w:ascii="Times New Roman" w:hAnsi="Times New Roman" w:cs="Times New Roman"/>
          <w:b/>
          <w:bCs/>
          <w:w w:val="106"/>
          <w:sz w:val="23"/>
          <w:szCs w:val="23"/>
          <w:u w:val="single"/>
        </w:rPr>
        <w:t>PLUS</w:t>
      </w:r>
      <w:r>
        <w:rPr>
          <w:rFonts w:ascii="Times New Roman" w:hAnsi="Times New Roman" w:cs="Times New Roman"/>
          <w:b/>
          <w:bCs/>
          <w:w w:val="10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  <w:u w:val="thick" w:color="000000"/>
        </w:rPr>
        <w:t>PRESCRIPTION</w:t>
      </w:r>
      <w:r>
        <w:rPr>
          <w:rFonts w:ascii="Times New Roman" w:hAnsi="Times New Roman" w:cs="Times New Roman"/>
          <w:b/>
          <w:bCs/>
          <w:spacing w:val="20"/>
          <w:w w:val="10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  <w:u w:val="thick" w:color="000000"/>
        </w:rPr>
        <w:t>PLAN</w:t>
      </w:r>
    </w:p>
    <w:p w:rsidR="008258AF" w:rsidRDefault="008258AF">
      <w:pPr>
        <w:spacing w:before="2" w:after="0" w:line="260" w:lineRule="exact"/>
        <w:rPr>
          <w:sz w:val="26"/>
          <w:szCs w:val="26"/>
        </w:rPr>
      </w:pPr>
    </w:p>
    <w:p w:rsidR="008258AF" w:rsidRDefault="008258AF" w:rsidP="00EC388F">
      <w:pPr>
        <w:tabs>
          <w:tab w:val="left" w:pos="720"/>
        </w:tabs>
        <w:spacing w:after="0" w:line="254" w:lineRule="auto"/>
        <w:ind w:right="1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z w:val="23"/>
          <w:szCs w:val="23"/>
        </w:rPr>
        <w:tab/>
        <w:t>Current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hospital,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medical,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surgical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dental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insurance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plus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prescription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drug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continued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this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sole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expense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Township.</w:t>
      </w:r>
    </w:p>
    <w:p w:rsidR="008258AF" w:rsidRDefault="008258AF" w:rsidP="00EC388F">
      <w:pPr>
        <w:tabs>
          <w:tab w:val="left" w:pos="720"/>
        </w:tabs>
        <w:spacing w:before="13" w:after="0" w:line="240" w:lineRule="exact"/>
        <w:rPr>
          <w:sz w:val="24"/>
          <w:szCs w:val="24"/>
        </w:rPr>
      </w:pPr>
    </w:p>
    <w:p w:rsidR="008258AF" w:rsidRDefault="008258AF" w:rsidP="00EC388F">
      <w:pPr>
        <w:tabs>
          <w:tab w:val="left" w:pos="720"/>
        </w:tabs>
        <w:spacing w:after="0" w:line="248" w:lineRule="auto"/>
        <w:ind w:right="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prescription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existing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Plan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currently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provides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EC388F">
        <w:rPr>
          <w:rFonts w:ascii="Times New Roman" w:hAnsi="Times New Roman" w:cs="Times New Roman"/>
          <w:spacing w:val="5"/>
          <w:sz w:val="23"/>
          <w:szCs w:val="23"/>
          <w:u w:val="single"/>
        </w:rPr>
        <w:t xml:space="preserve"> three</w:t>
      </w:r>
      <w:r w:rsidRPr="00EC388F">
        <w:rPr>
          <w:rFonts w:ascii="Times New Roman" w:hAnsi="Times New Roman" w:cs="Times New Roman"/>
          <w:spacing w:val="21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dollar</w:t>
      </w:r>
      <w:r w:rsidRPr="00EC388F">
        <w:rPr>
          <w:rFonts w:ascii="Times New Roman" w:hAnsi="Times New Roman" w:cs="Times New Roman"/>
          <w:spacing w:val="32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($3.00)</w:t>
      </w:r>
      <w:r w:rsidRPr="00EC388F">
        <w:rPr>
          <w:rFonts w:ascii="Times New Roman" w:hAnsi="Times New Roman" w:cs="Times New Roman"/>
          <w:spacing w:val="29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co-pay</w:t>
      </w:r>
      <w:r w:rsidRPr="00EC388F">
        <w:rPr>
          <w:rFonts w:ascii="Times New Roman" w:hAnsi="Times New Roman" w:cs="Times New Roman"/>
          <w:spacing w:val="18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for</w:t>
      </w:r>
      <w:r w:rsidRPr="00EC388F">
        <w:rPr>
          <w:rFonts w:ascii="Times New Roman" w:hAnsi="Times New Roman" w:cs="Times New Roman"/>
          <w:spacing w:val="16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generic</w:t>
      </w:r>
      <w:r w:rsidRPr="00EC388F">
        <w:rPr>
          <w:rFonts w:ascii="Times New Roman" w:hAnsi="Times New Roman" w:cs="Times New Roman"/>
          <w:spacing w:val="40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brands,</w:t>
      </w:r>
      <w:r w:rsidRPr="00EC388F">
        <w:rPr>
          <w:rFonts w:ascii="Times New Roman" w:hAnsi="Times New Roman" w:cs="Times New Roman"/>
          <w:spacing w:val="15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EC388F">
        <w:rPr>
          <w:rFonts w:ascii="Times New Roman" w:hAnsi="Times New Roman" w:cs="Times New Roman"/>
          <w:spacing w:val="4"/>
          <w:sz w:val="23"/>
          <w:szCs w:val="23"/>
          <w:u w:val="single"/>
        </w:rPr>
        <w:t xml:space="preserve"> ten</w:t>
      </w:r>
      <w:r w:rsidRPr="00EC388F">
        <w:rPr>
          <w:rFonts w:ascii="Times New Roman" w:hAnsi="Times New Roman" w:cs="Times New Roman"/>
          <w:spacing w:val="20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w w:val="105"/>
          <w:sz w:val="23"/>
          <w:szCs w:val="23"/>
          <w:u w:val="single"/>
        </w:rPr>
        <w:t>dollar</w:t>
      </w:r>
      <w:r w:rsidRPr="00295C43">
        <w:rPr>
          <w:rFonts w:ascii="Times New Roman" w:hAnsi="Times New Roman" w:cs="Times New Roman"/>
          <w:w w:val="105"/>
          <w:sz w:val="23"/>
          <w:szCs w:val="23"/>
        </w:rPr>
        <w:tab/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($10.00)</w:t>
      </w:r>
      <w:r w:rsidRPr="00EC388F">
        <w:rPr>
          <w:rFonts w:ascii="Times New Roman" w:hAnsi="Times New Roman" w:cs="Times New Roman"/>
          <w:spacing w:val="29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co-pay</w:t>
      </w:r>
      <w:r w:rsidRPr="00EC388F">
        <w:rPr>
          <w:rFonts w:ascii="Times New Roman" w:hAnsi="Times New Roman" w:cs="Times New Roman"/>
          <w:spacing w:val="24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for</w:t>
      </w:r>
      <w:r w:rsidRPr="00EC388F">
        <w:rPr>
          <w:rFonts w:ascii="Times New Roman" w:hAnsi="Times New Roman" w:cs="Times New Roman"/>
          <w:spacing w:val="13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name</w:t>
      </w:r>
      <w:r w:rsidRPr="00EC388F">
        <w:rPr>
          <w:rFonts w:ascii="Times New Roman" w:hAnsi="Times New Roman" w:cs="Times New Roman"/>
          <w:spacing w:val="24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brands,</w:t>
      </w:r>
      <w:r w:rsidRPr="00EC388F">
        <w:rPr>
          <w:rFonts w:ascii="Times New Roman" w:hAnsi="Times New Roman" w:cs="Times New Roman"/>
          <w:spacing w:val="9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and</w:t>
      </w:r>
      <w:r w:rsidRPr="00EC388F">
        <w:rPr>
          <w:rFonts w:ascii="Times New Roman" w:hAnsi="Times New Roman" w:cs="Times New Roman"/>
          <w:spacing w:val="17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EC388F">
        <w:rPr>
          <w:rFonts w:ascii="Times New Roman" w:hAnsi="Times New Roman" w:cs="Times New Roman"/>
          <w:spacing w:val="11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five</w:t>
      </w:r>
      <w:r w:rsidRPr="00EC388F">
        <w:rPr>
          <w:rFonts w:ascii="Times New Roman" w:hAnsi="Times New Roman" w:cs="Times New Roman"/>
          <w:spacing w:val="12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dollar</w:t>
      </w:r>
      <w:r w:rsidRPr="00EC388F">
        <w:rPr>
          <w:rFonts w:ascii="Times New Roman" w:hAnsi="Times New Roman" w:cs="Times New Roman"/>
          <w:spacing w:val="27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($5.00)</w:t>
      </w:r>
      <w:r w:rsidRPr="00EC388F">
        <w:rPr>
          <w:rFonts w:ascii="Times New Roman" w:hAnsi="Times New Roman" w:cs="Times New Roman"/>
          <w:spacing w:val="21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co-pay</w:t>
      </w:r>
      <w:r w:rsidRPr="00EC388F">
        <w:rPr>
          <w:rFonts w:ascii="Times New Roman" w:hAnsi="Times New Roman" w:cs="Times New Roman"/>
          <w:spacing w:val="29"/>
          <w:sz w:val="23"/>
          <w:szCs w:val="23"/>
          <w:u w:val="single"/>
        </w:rPr>
        <w:t xml:space="preserve">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for</w:t>
      </w:r>
      <w:r w:rsidRPr="00EC388F">
        <w:rPr>
          <w:rFonts w:ascii="Times New Roman" w:hAnsi="Times New Roman" w:cs="Times New Roman"/>
          <w:spacing w:val="12"/>
          <w:sz w:val="23"/>
          <w:szCs w:val="23"/>
          <w:u w:val="single"/>
        </w:rPr>
        <w:t xml:space="preserve"> generic </w:t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 xml:space="preserve">mail-ins, </w:t>
      </w:r>
      <w:r w:rsidRPr="00295C43">
        <w:rPr>
          <w:rFonts w:ascii="Times New Roman" w:hAnsi="Times New Roman" w:cs="Times New Roman"/>
          <w:sz w:val="23"/>
          <w:szCs w:val="23"/>
        </w:rPr>
        <w:tab/>
      </w:r>
      <w:r w:rsidRPr="00EC388F">
        <w:rPr>
          <w:rFonts w:ascii="Times New Roman" w:hAnsi="Times New Roman" w:cs="Times New Roman"/>
          <w:sz w:val="23"/>
          <w:szCs w:val="23"/>
          <w:u w:val="single"/>
        </w:rPr>
        <w:t>and a fifteen dollar ($15.00) co-pay for name brand mail-ins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co-pay </w:t>
      </w:r>
      <w:r>
        <w:rPr>
          <w:rFonts w:ascii="Times New Roman" w:hAnsi="Times New Roman" w:cs="Times New Roman"/>
          <w:sz w:val="23"/>
          <w:szCs w:val="23"/>
        </w:rPr>
        <w:t>amounts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9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subject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change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changes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State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2"/>
          <w:sz w:val="23"/>
          <w:szCs w:val="23"/>
        </w:rPr>
        <w:tab/>
      </w:r>
      <w:r>
        <w:rPr>
          <w:rFonts w:ascii="Times New Roman" w:hAnsi="Times New Roman" w:cs="Times New Roman"/>
          <w:w w:val="106"/>
          <w:sz w:val="23"/>
          <w:szCs w:val="23"/>
        </w:rPr>
        <w:t>plan.</w:t>
      </w:r>
    </w:p>
    <w:p w:rsidR="008258AF" w:rsidRDefault="008258AF" w:rsidP="00EC388F">
      <w:pPr>
        <w:tabs>
          <w:tab w:val="left" w:pos="720"/>
        </w:tabs>
        <w:spacing w:before="7" w:after="0" w:line="110" w:lineRule="exact"/>
        <w:rPr>
          <w:sz w:val="11"/>
          <w:szCs w:val="11"/>
        </w:rPr>
      </w:pPr>
    </w:p>
    <w:p w:rsidR="008258AF" w:rsidRDefault="008258AF" w:rsidP="00EC388F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8258AF" w:rsidRDefault="008258AF" w:rsidP="00EC388F">
      <w:pPr>
        <w:tabs>
          <w:tab w:val="left" w:pos="720"/>
        </w:tabs>
        <w:spacing w:after="0" w:line="248" w:lineRule="auto"/>
        <w:ind w:right="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pacing w:val="-43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given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booklet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describing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pension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detail.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copies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respective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insurance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policies, </w:t>
      </w:r>
      <w:r>
        <w:rPr>
          <w:rFonts w:ascii="Times New Roman" w:hAnsi="Times New Roman" w:cs="Times New Roman"/>
          <w:sz w:val="23"/>
          <w:szCs w:val="23"/>
        </w:rPr>
        <w:t>instructions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2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making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claims,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available,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identification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cards,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where applicable.</w:t>
      </w:r>
    </w:p>
    <w:p w:rsidR="008258AF" w:rsidRDefault="008258AF" w:rsidP="00EC388F">
      <w:pPr>
        <w:tabs>
          <w:tab w:val="left" w:pos="720"/>
        </w:tabs>
        <w:spacing w:before="1" w:after="0" w:line="280" w:lineRule="exact"/>
        <w:rPr>
          <w:sz w:val="28"/>
          <w:szCs w:val="28"/>
        </w:rPr>
      </w:pPr>
    </w:p>
    <w:p w:rsidR="008258AF" w:rsidRDefault="008258AF" w:rsidP="00EC388F">
      <w:pPr>
        <w:tabs>
          <w:tab w:val="left" w:pos="720"/>
        </w:tabs>
        <w:spacing w:after="0" w:line="248" w:lineRule="auto"/>
        <w:ind w:right="1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pacing w:val="-4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change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insurance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carriers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substantially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similar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are </w:t>
      </w:r>
      <w:r>
        <w:rPr>
          <w:rFonts w:ascii="Times New Roman" w:hAnsi="Times New Roman" w:cs="Times New Roman"/>
          <w:w w:val="107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assessed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employee.</w:t>
      </w:r>
    </w:p>
    <w:p w:rsidR="008258AF" w:rsidRDefault="008258AF">
      <w:pPr>
        <w:spacing w:after="0"/>
        <w:sectPr w:rsidR="008258AF">
          <w:pgSz w:w="12240" w:h="15840"/>
          <w:pgMar w:top="1480" w:right="1460" w:bottom="1120" w:left="1320" w:header="0" w:footer="922" w:gutter="0"/>
          <w:cols w:space="720"/>
        </w:sectPr>
      </w:pPr>
    </w:p>
    <w:p w:rsidR="008258AF" w:rsidRDefault="008258AF">
      <w:pPr>
        <w:spacing w:before="58" w:after="0" w:line="534" w:lineRule="auto"/>
        <w:ind w:left="4021" w:right="402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12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VII</w:t>
      </w:r>
      <w:r>
        <w:rPr>
          <w:rFonts w:ascii="Times New Roman" w:hAnsi="Times New Roman" w:cs="Times New Roman"/>
          <w:b/>
          <w:bCs/>
          <w:w w:val="96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SICK</w:t>
      </w:r>
      <w:r>
        <w:rPr>
          <w:rFonts w:ascii="Times New Roman" w:hAnsi="Times New Roman" w:cs="Times New Roman"/>
          <w:b/>
          <w:bCs/>
          <w:spacing w:val="6"/>
          <w:w w:val="95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LEAVE</w:t>
      </w:r>
    </w:p>
    <w:p w:rsidR="008258AF" w:rsidRDefault="008258AF">
      <w:pPr>
        <w:tabs>
          <w:tab w:val="left" w:pos="860"/>
        </w:tabs>
        <w:spacing w:before="3" w:after="0" w:line="231" w:lineRule="auto"/>
        <w:ind w:left="853" w:right="265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employer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total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twelve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(12)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per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Readington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Township.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for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</w:t>
      </w:r>
      <w:r>
        <w:rPr>
          <w:rFonts w:ascii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-related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illness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injury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deducted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cumulative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leave.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consideration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applied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Police, </w:t>
      </w:r>
      <w:r>
        <w:rPr>
          <w:rFonts w:ascii="Times New Roman" w:hAnsi="Times New Roman" w:cs="Times New Roman"/>
          <w:sz w:val="23"/>
          <w:szCs w:val="23"/>
        </w:rPr>
        <w:t>who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recommendation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Committee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prolonged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illness:</w:t>
      </w:r>
    </w:p>
    <w:p w:rsidR="008258AF" w:rsidRDefault="008258AF">
      <w:pPr>
        <w:spacing w:before="17" w:after="0" w:line="260" w:lineRule="exact"/>
        <w:rPr>
          <w:sz w:val="26"/>
          <w:szCs w:val="26"/>
        </w:rPr>
      </w:pPr>
    </w:p>
    <w:p w:rsidR="008258AF" w:rsidRDefault="008258AF">
      <w:pPr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Prorated:</w:t>
      </w:r>
    </w:p>
    <w:p w:rsidR="008258AF" w:rsidRDefault="008258AF">
      <w:pPr>
        <w:spacing w:before="9" w:after="0" w:line="110" w:lineRule="exact"/>
        <w:rPr>
          <w:sz w:val="11"/>
          <w:szCs w:val="11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2280"/>
        </w:tabs>
        <w:spacing w:after="0" w:line="248" w:lineRule="auto"/>
        <w:ind w:left="2286" w:right="104" w:hanging="6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I.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full-time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having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six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6)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months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full </w:t>
      </w:r>
      <w:r>
        <w:rPr>
          <w:rFonts w:ascii="Times New Roman" w:hAnsi="Times New Roman" w:cs="Times New Roman"/>
          <w:sz w:val="23"/>
          <w:szCs w:val="23"/>
        </w:rPr>
        <w:t>year,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allowance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six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(6)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at </w:t>
      </w:r>
      <w:r>
        <w:rPr>
          <w:rFonts w:ascii="Times New Roman" w:hAnsi="Times New Roman" w:cs="Times New Roman"/>
          <w:sz w:val="23"/>
          <w:szCs w:val="23"/>
        </w:rPr>
        <w:t>straight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first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six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6)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prorated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length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hAnsi="Times New Roman" w:cs="Times New Roman"/>
          <w:w w:val="105"/>
          <w:sz w:val="23"/>
          <w:szCs w:val="23"/>
        </w:rPr>
        <w:t>service.</w:t>
      </w:r>
    </w:p>
    <w:p w:rsidR="008258AF" w:rsidRDefault="008258AF">
      <w:pPr>
        <w:spacing w:before="4" w:after="0" w:line="120" w:lineRule="exact"/>
        <w:rPr>
          <w:sz w:val="12"/>
          <w:szCs w:val="12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2280"/>
        </w:tabs>
        <w:spacing w:after="0" w:line="245" w:lineRule="auto"/>
        <w:ind w:left="2286" w:right="327" w:hanging="7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Sick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allowance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employee's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sickness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injury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work-related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cannot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taken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except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as </w:t>
      </w:r>
      <w:r>
        <w:rPr>
          <w:rFonts w:ascii="Times New Roman" w:hAnsi="Times New Roman" w:cs="Times New Roman"/>
          <w:sz w:val="23"/>
          <w:szCs w:val="23"/>
        </w:rPr>
        <w:t>related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section.</w:t>
      </w:r>
    </w:p>
    <w:p w:rsidR="008258AF" w:rsidRDefault="008258AF">
      <w:pPr>
        <w:spacing w:before="8" w:after="0" w:line="120" w:lineRule="exact"/>
        <w:rPr>
          <w:sz w:val="12"/>
          <w:szCs w:val="12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2280"/>
        </w:tabs>
        <w:spacing w:after="0" w:line="245" w:lineRule="auto"/>
        <w:ind w:left="2286" w:right="875" w:hanging="7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Compensable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illness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injury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determined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Division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Workmen's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Compensation):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difference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compensation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salary.</w:t>
      </w:r>
    </w:p>
    <w:p w:rsidR="008258AF" w:rsidRDefault="008258AF">
      <w:pPr>
        <w:spacing w:before="17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40"/>
        </w:tabs>
        <w:spacing w:after="0" w:line="254" w:lineRule="auto"/>
        <w:ind w:left="846" w:right="51" w:hanging="7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Employees unable to report for duty because of sickness or injury shall make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an </w:t>
      </w:r>
      <w:r>
        <w:rPr>
          <w:rFonts w:ascii="Times New Roman" w:hAnsi="Times New Roman" w:cs="Times New Roman"/>
          <w:sz w:val="23"/>
          <w:szCs w:val="23"/>
        </w:rPr>
        <w:t>immediate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commanding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desk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telephone.</w:t>
      </w:r>
    </w:p>
    <w:p w:rsidR="008258AF" w:rsidRDefault="008258AF">
      <w:pPr>
        <w:spacing w:before="12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840"/>
        </w:tabs>
        <w:spacing w:after="0" w:line="251" w:lineRule="auto"/>
        <w:ind w:left="838" w:right="255" w:hanging="7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Conversion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 w:rsidRPr="00F45DC5">
        <w:rPr>
          <w:rFonts w:ascii="Times New Roman" w:hAnsi="Times New Roman" w:cs="Times New Roman"/>
          <w:sz w:val="24"/>
          <w:szCs w:val="24"/>
        </w:rPr>
        <w:t>:</w:t>
      </w:r>
      <w:r w:rsidRPr="00F45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DC5">
        <w:rPr>
          <w:rFonts w:ascii="Times New Roman" w:hAnsi="Times New Roman" w:cs="Times New Roman"/>
          <w:w w:val="125"/>
          <w:sz w:val="23"/>
          <w:szCs w:val="23"/>
        </w:rPr>
        <w:t>In</w:t>
      </w:r>
      <w:r>
        <w:rPr>
          <w:rFonts w:ascii="Times New Roman" w:hAnsi="Times New Roman" w:cs="Times New Roman"/>
          <w:w w:val="125"/>
          <w:sz w:val="23"/>
          <w:szCs w:val="23"/>
        </w:rPr>
        <w:t xml:space="preserve"> </w:t>
      </w:r>
      <w:r w:rsidRPr="00F45DC5">
        <w:rPr>
          <w:rFonts w:ascii="Times New Roman" w:hAnsi="Times New Roman" w:cs="Times New Roman"/>
          <w:sz w:val="23"/>
          <w:szCs w:val="23"/>
        </w:rPr>
        <w:t>any</w:t>
      </w:r>
      <w:r w:rsidRPr="00F45DC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26"/>
          <w:sz w:val="23"/>
          <w:szCs w:val="23"/>
        </w:rPr>
        <w:t>(1)</w:t>
      </w:r>
      <w:r>
        <w:rPr>
          <w:rFonts w:ascii="Times New Roman" w:hAnsi="Times New Roman" w:cs="Times New Roman"/>
          <w:spacing w:val="-21"/>
          <w:w w:val="1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full-time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use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twelve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(12)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balance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first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six </w:t>
      </w:r>
      <w:r>
        <w:rPr>
          <w:rFonts w:ascii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6)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unused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straight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rates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(12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hour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59"/>
          <w:sz w:val="23"/>
          <w:szCs w:val="23"/>
        </w:rPr>
        <w:t>=</w:t>
      </w:r>
      <w:r>
        <w:rPr>
          <w:rFonts w:ascii="Times New Roman" w:hAnsi="Times New Roman" w:cs="Times New Roman"/>
          <w:spacing w:val="10"/>
          <w:w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pay;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day=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pay).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Payment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made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fiscal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separate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check.</w:t>
      </w:r>
    </w:p>
    <w:p w:rsidR="008258AF" w:rsidRDefault="008258AF">
      <w:pPr>
        <w:spacing w:before="3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40"/>
        </w:tabs>
        <w:spacing w:after="0" w:line="240" w:lineRule="auto"/>
        <w:ind w:left="16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Sick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cumulative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maximum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ninety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(90)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>days.</w:t>
      </w:r>
    </w:p>
    <w:p w:rsidR="008258AF" w:rsidRDefault="008258AF">
      <w:pPr>
        <w:spacing w:before="7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820"/>
        </w:tabs>
        <w:spacing w:after="0" w:line="240" w:lineRule="auto"/>
        <w:ind w:left="16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</w:t>
      </w:r>
      <w:r>
        <w:rPr>
          <w:rFonts w:ascii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construed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being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allowable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sick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days:</w:t>
      </w:r>
    </w:p>
    <w:p w:rsidR="008258AF" w:rsidRDefault="008258AF">
      <w:pPr>
        <w:spacing w:before="3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2260"/>
        </w:tabs>
        <w:spacing w:after="0" w:line="251" w:lineRule="auto"/>
        <w:ind w:left="2278" w:right="387" w:hanging="6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Absence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duty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because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illness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hAnsi="Times New Roman" w:cs="Times New Roman"/>
          <w:sz w:val="23"/>
          <w:szCs w:val="23"/>
        </w:rPr>
        <w:t>injury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unable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usual </w:t>
      </w:r>
      <w:r>
        <w:rPr>
          <w:rFonts w:ascii="Times New Roman" w:hAnsi="Times New Roman" w:cs="Times New Roman"/>
          <w:sz w:val="23"/>
          <w:szCs w:val="23"/>
        </w:rPr>
        <w:t>duties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position.</w:t>
      </w:r>
    </w:p>
    <w:p w:rsidR="008258AF" w:rsidRDefault="008258AF">
      <w:pPr>
        <w:spacing w:before="5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2260"/>
        </w:tabs>
        <w:spacing w:after="0" w:line="248" w:lineRule="auto"/>
        <w:ind w:left="2257" w:right="1156" w:hanging="7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Exposure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contagious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disease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is </w:t>
      </w:r>
      <w:r>
        <w:rPr>
          <w:rFonts w:ascii="Times New Roman" w:hAnsi="Times New Roman" w:cs="Times New Roman"/>
          <w:sz w:val="23"/>
          <w:szCs w:val="23"/>
        </w:rPr>
        <w:t>placed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quarantine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duly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constituted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authority.</w:t>
      </w:r>
    </w:p>
    <w:p w:rsidR="008258AF" w:rsidRDefault="008258AF">
      <w:pPr>
        <w:spacing w:after="0"/>
        <w:sectPr w:rsidR="008258AF">
          <w:pgSz w:w="12240" w:h="15840"/>
          <w:pgMar w:top="1480" w:right="1320" w:bottom="1120" w:left="1300" w:header="0" w:footer="922" w:gutter="0"/>
          <w:cols w:space="720"/>
        </w:sectPr>
      </w:pPr>
    </w:p>
    <w:p w:rsidR="008258AF" w:rsidRDefault="008258AF">
      <w:pPr>
        <w:tabs>
          <w:tab w:val="left" w:pos="840"/>
        </w:tabs>
        <w:spacing w:before="60" w:after="0" w:line="244" w:lineRule="auto"/>
        <w:ind w:left="840" w:right="1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Absence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consecutive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constitute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N.J.S.A.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40A: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14-122.</w:t>
      </w:r>
    </w:p>
    <w:p w:rsidR="008258AF" w:rsidRDefault="008258AF">
      <w:pPr>
        <w:spacing w:before="5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84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Physician's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Statement:</w:t>
      </w:r>
    </w:p>
    <w:p w:rsidR="008258AF" w:rsidRDefault="008258AF">
      <w:pPr>
        <w:spacing w:before="4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2" w:lineRule="auto"/>
        <w:ind w:left="2273" w:right="39" w:hanging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deemed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sick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consecutive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certified physician's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attesting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illness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return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statement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to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employee.</w:t>
      </w:r>
    </w:p>
    <w:p w:rsidR="008258AF" w:rsidRDefault="008258AF">
      <w:pPr>
        <w:spacing w:before="2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60"/>
        </w:tabs>
        <w:spacing w:after="0" w:line="242" w:lineRule="auto"/>
        <w:ind w:left="2280" w:right="162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Abuse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 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Police may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physician's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 reasonable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for </w:t>
      </w:r>
      <w:r>
        <w:rPr>
          <w:rFonts w:ascii="Times New Roman" w:hAnsi="Times New Roman" w:cs="Times New Roman"/>
          <w:w w:val="99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-1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excess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 consecutive</w:t>
      </w:r>
    </w:p>
    <w:p w:rsidR="008258AF" w:rsidRDefault="008258AF">
      <w:pPr>
        <w:spacing w:before="2" w:after="0" w:line="240" w:lineRule="auto"/>
        <w:ind w:left="22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physician's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Township.</w:t>
      </w:r>
    </w:p>
    <w:p w:rsidR="008258AF" w:rsidRDefault="008258AF">
      <w:pPr>
        <w:spacing w:before="4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2280"/>
        </w:tabs>
        <w:spacing w:after="0" w:line="244" w:lineRule="exact"/>
        <w:ind w:left="2273" w:right="121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physician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w w:val="99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he/she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travel by </w:t>
      </w:r>
      <w:r>
        <w:rPr>
          <w:rFonts w:ascii="Times New Roman" w:hAnsi="Times New Roman" w:cs="Times New Roman"/>
          <w:w w:val="98"/>
          <w:sz w:val="24"/>
          <w:szCs w:val="24"/>
        </w:rPr>
        <w:t>himself/herself,</w:t>
      </w:r>
      <w:r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physician.</w:t>
      </w:r>
    </w:p>
    <w:p w:rsidR="008258AF" w:rsidRDefault="008258AF">
      <w:pPr>
        <w:spacing w:before="13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33" w:lineRule="auto"/>
        <w:ind w:left="826" w:right="146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Employees,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rendering</w:t>
      </w:r>
      <w:r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superiors, 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suc</w:t>
      </w:r>
      <w:r>
        <w:rPr>
          <w:rFonts w:ascii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scope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l</w:t>
      </w:r>
      <w:r>
        <w:rPr>
          <w:rFonts w:ascii="Times New Roman" w:hAnsi="Times New Roman" w:cs="Times New Roman"/>
          <w:w w:val="91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fully covered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Worker's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Compensation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Liability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by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aw.</w:t>
      </w:r>
    </w:p>
    <w:p w:rsidR="008258AF" w:rsidRDefault="008258AF">
      <w:pPr>
        <w:spacing w:before="10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74" w:lineRule="exact"/>
        <w:ind w:left="826" w:right="1009" w:hanging="713"/>
        <w:jc w:val="both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w w:val="133"/>
          <w:sz w:val="23"/>
          <w:szCs w:val="23"/>
        </w:rPr>
        <w:t>I</w:t>
      </w:r>
      <w:r>
        <w:rPr>
          <w:rFonts w:ascii="Arial" w:hAnsi="Arial" w:cs="Arial"/>
          <w:w w:val="133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injury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illness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sustained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Worker's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Compensation,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Courts, upon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State 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Jersey.</w:t>
      </w:r>
    </w:p>
    <w:p w:rsidR="008258AF" w:rsidRDefault="008258AF">
      <w:pPr>
        <w:spacing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20"/>
        </w:tabs>
        <w:spacing w:after="0" w:line="274" w:lineRule="exact"/>
        <w:ind w:left="826" w:right="71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Upon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retirement,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sick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accrued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unpaid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one-half (l/2)</w:t>
      </w:r>
      <w:r>
        <w:rPr>
          <w:rFonts w:ascii="Times New Roman" w:hAnsi="Times New Roman" w:cs="Times New Roman"/>
          <w:spacing w:val="-12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current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of 720 </w:t>
      </w:r>
      <w:r>
        <w:rPr>
          <w:rFonts w:ascii="Times New Roman" w:hAnsi="Times New Roman" w:cs="Times New Roman"/>
          <w:sz w:val="24"/>
          <w:szCs w:val="24"/>
        </w:rPr>
        <w:t>hours.</w:t>
      </w:r>
    </w:p>
    <w:p w:rsidR="008258AF" w:rsidRDefault="008258AF">
      <w:pPr>
        <w:spacing w:after="0"/>
        <w:sectPr w:rsidR="008258AF">
          <w:pgSz w:w="12240" w:h="15840"/>
          <w:pgMar w:top="1480" w:right="1340" w:bottom="1120" w:left="1320" w:header="0" w:footer="922" w:gutter="0"/>
          <w:cols w:space="720"/>
        </w:sectPr>
      </w:pPr>
    </w:p>
    <w:p w:rsidR="008258AF" w:rsidRDefault="008258AF">
      <w:pPr>
        <w:spacing w:before="58" w:after="0" w:line="540" w:lineRule="auto"/>
        <w:ind w:left="3826" w:right="404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VIII</w:t>
      </w:r>
      <w:r>
        <w:rPr>
          <w:rFonts w:ascii="Times New Roman" w:hAnsi="Times New Roman" w:cs="Times New Roman"/>
          <w:b/>
          <w:bCs/>
          <w:w w:val="96"/>
          <w:sz w:val="25"/>
          <w:szCs w:val="25"/>
        </w:rPr>
        <w:t xml:space="preserve"> </w:t>
      </w:r>
      <w:r w:rsidRPr="00094321">
        <w:rPr>
          <w:rFonts w:ascii="Times New Roman" w:hAnsi="Times New Roman" w:cs="Times New Roman"/>
          <w:b/>
          <w:bCs/>
          <w:w w:val="95"/>
          <w:sz w:val="25"/>
          <w:szCs w:val="25"/>
          <w:u w:val="single"/>
        </w:rPr>
        <w:t>DISABILITY</w:t>
      </w:r>
    </w:p>
    <w:p w:rsidR="008258AF" w:rsidRPr="00094321" w:rsidRDefault="008258AF">
      <w:pPr>
        <w:tabs>
          <w:tab w:val="left" w:pos="820"/>
        </w:tabs>
        <w:spacing w:before="2" w:after="0" w:line="251" w:lineRule="auto"/>
        <w:ind w:left="831" w:right="55" w:hanging="720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A.</w:t>
      </w:r>
      <w:r w:rsidRPr="0009432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The</w:t>
      </w:r>
      <w:r w:rsidRPr="000943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Township</w:t>
      </w:r>
      <w:r w:rsidRPr="0009432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will</w:t>
      </w:r>
      <w:r w:rsidRPr="000943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pay</w:t>
      </w:r>
      <w:r w:rsidRPr="000943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</w:t>
      </w:r>
      <w:r w:rsidRPr="0009432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his/her</w:t>
      </w:r>
      <w:r w:rsidRPr="000943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full</w:t>
      </w:r>
      <w:r w:rsidRPr="000943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salary</w:t>
      </w:r>
      <w:r w:rsidRPr="000943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for</w:t>
      </w:r>
      <w:r w:rsidRPr="000943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non-job</w:t>
      </w:r>
      <w:r w:rsidRPr="000943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related</w:t>
      </w:r>
      <w:r w:rsidRPr="000943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>disability whic</w:t>
      </w:r>
      <w:r w:rsidRPr="00094321">
        <w:rPr>
          <w:rFonts w:ascii="Times New Roman" w:hAnsi="Times New Roman" w:cs="Times New Roman"/>
          <w:w w:val="106"/>
          <w:sz w:val="24"/>
          <w:szCs w:val="24"/>
        </w:rPr>
        <w:t>h</w:t>
      </w:r>
      <w:r w:rsidRPr="00094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prevents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</w:t>
      </w:r>
      <w:r w:rsidRPr="000943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from</w:t>
      </w:r>
      <w:r w:rsidRPr="000943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performing</w:t>
      </w:r>
      <w:r w:rsidRPr="0009432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his/her</w:t>
      </w:r>
      <w:r w:rsidRPr="000943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duties,</w:t>
      </w:r>
      <w:r w:rsidRPr="000943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provided</w:t>
      </w:r>
      <w:r w:rsidRPr="0009432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following</w:t>
      </w:r>
      <w:r w:rsidRPr="0009432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 xml:space="preserve">four </w:t>
      </w:r>
      <w:r w:rsidRPr="00094321">
        <w:rPr>
          <w:rFonts w:ascii="Times New Roman" w:hAnsi="Times New Roman" w:cs="Times New Roman"/>
          <w:sz w:val="24"/>
          <w:szCs w:val="24"/>
        </w:rPr>
        <w:t>conditions</w:t>
      </w:r>
      <w:r w:rsidRPr="0009432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are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7"/>
          <w:sz w:val="24"/>
          <w:szCs w:val="24"/>
        </w:rPr>
        <w:t>met:</w:t>
      </w:r>
    </w:p>
    <w:p w:rsidR="008258AF" w:rsidRPr="00094321" w:rsidRDefault="008258AF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tabs>
          <w:tab w:val="left" w:pos="1540"/>
        </w:tabs>
        <w:spacing w:after="0" w:line="240" w:lineRule="auto"/>
        <w:ind w:left="853" w:right="-20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1.</w:t>
      </w:r>
      <w:r w:rsidRPr="000943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Employee</w:t>
      </w:r>
      <w:r w:rsidRPr="000943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must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have</w:t>
      </w:r>
      <w:r w:rsidRPr="000943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five</w:t>
      </w:r>
      <w:r w:rsidRPr="000943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(5)</w:t>
      </w:r>
      <w:r w:rsidRPr="000943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years</w:t>
      </w:r>
      <w:r w:rsidRPr="000943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continuous</w:t>
      </w:r>
      <w:r w:rsidRPr="000943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employment</w:t>
      </w:r>
      <w:r w:rsidRPr="0009432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with</w:t>
      </w:r>
      <w:r w:rsidRPr="000943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>the</w:t>
      </w:r>
    </w:p>
    <w:p w:rsidR="008258AF" w:rsidRPr="00094321" w:rsidRDefault="008258AF">
      <w:pPr>
        <w:spacing w:before="23" w:after="0" w:line="240" w:lineRule="auto"/>
        <w:ind w:left="1551" w:right="-20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w w:val="105"/>
          <w:sz w:val="24"/>
          <w:szCs w:val="24"/>
        </w:rPr>
        <w:t>Township.</w:t>
      </w:r>
    </w:p>
    <w:p w:rsidR="008258AF" w:rsidRPr="00094321" w:rsidRDefault="008258AF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tabs>
          <w:tab w:val="left" w:pos="1540"/>
        </w:tabs>
        <w:spacing w:after="0" w:line="248" w:lineRule="auto"/>
        <w:ind w:left="1558" w:right="1172" w:hanging="713"/>
        <w:jc w:val="both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2.</w:t>
      </w:r>
      <w:r w:rsidRPr="0009432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The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</w:t>
      </w:r>
      <w:r w:rsidRPr="0009432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must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exhaust</w:t>
      </w:r>
      <w:r w:rsidRPr="0009432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both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accumulated</w:t>
      </w:r>
      <w:r w:rsidRPr="0009432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sick</w:t>
      </w:r>
      <w:r w:rsidRPr="000943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leave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and</w:t>
      </w:r>
      <w:r w:rsidRPr="000943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 xml:space="preserve">vacation </w:t>
      </w:r>
      <w:r w:rsidRPr="00094321">
        <w:rPr>
          <w:rFonts w:ascii="Times New Roman" w:hAnsi="Times New Roman" w:cs="Times New Roman"/>
          <w:sz w:val="24"/>
          <w:szCs w:val="24"/>
        </w:rPr>
        <w:t>days</w:t>
      </w:r>
      <w:r w:rsidRPr="000943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prior</w:t>
      </w:r>
      <w:r w:rsidRPr="000943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</w:t>
      </w:r>
      <w:r w:rsidRPr="000943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receiving</w:t>
      </w:r>
      <w:r w:rsidRPr="000943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4"/>
          <w:sz w:val="24"/>
          <w:szCs w:val="24"/>
        </w:rPr>
        <w:t>benefit.</w:t>
      </w:r>
    </w:p>
    <w:p w:rsidR="008258AF" w:rsidRPr="00094321" w:rsidRDefault="008258AF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tabs>
          <w:tab w:val="left" w:pos="1540"/>
        </w:tabs>
        <w:spacing w:after="0" w:line="248" w:lineRule="auto"/>
        <w:ind w:left="1551" w:right="1035" w:hanging="698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3.</w:t>
      </w:r>
      <w:r w:rsidRPr="000943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The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</w:t>
      </w:r>
      <w:r w:rsidRPr="0009432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must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apply</w:t>
      </w:r>
      <w:r w:rsidRPr="000943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for</w:t>
      </w:r>
      <w:r w:rsidRPr="000943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worker's</w:t>
      </w:r>
      <w:r w:rsidRPr="000943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compensation benefits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 xml:space="preserve">against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second</w:t>
      </w:r>
      <w:r w:rsidRPr="000943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employer</w:t>
      </w:r>
      <w:r w:rsidRPr="0009432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if</w:t>
      </w:r>
      <w:r w:rsidRPr="000943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injury</w:t>
      </w:r>
      <w:r w:rsidRPr="000943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is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related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second</w:t>
      </w:r>
      <w:r w:rsidRPr="000943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>job.</w:t>
      </w:r>
    </w:p>
    <w:p w:rsidR="008258AF" w:rsidRPr="00094321" w:rsidRDefault="008258AF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tabs>
          <w:tab w:val="left" w:pos="1540"/>
        </w:tabs>
        <w:spacing w:after="0" w:line="251" w:lineRule="auto"/>
        <w:ind w:left="1551" w:right="1158" w:hanging="706"/>
        <w:jc w:val="both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4.</w:t>
      </w:r>
      <w:r w:rsidRPr="000943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The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</w:t>
      </w:r>
      <w:r w:rsidRPr="0009432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must</w:t>
      </w:r>
      <w:r w:rsidRPr="000943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turn</w:t>
      </w:r>
      <w:r w:rsidRPr="000943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over</w:t>
      </w:r>
      <w:r w:rsidRPr="000943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all</w:t>
      </w:r>
      <w:r w:rsidRPr="000943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temporary</w:t>
      </w:r>
      <w:r w:rsidRPr="000943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disability</w:t>
      </w:r>
      <w:r w:rsidRPr="0009432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payments</w:t>
      </w:r>
      <w:r w:rsidRPr="0009432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094321">
        <w:rPr>
          <w:rFonts w:ascii="Times New Roman" w:hAnsi="Times New Roman" w:cs="Times New Roman"/>
          <w:sz w:val="24"/>
          <w:szCs w:val="24"/>
        </w:rPr>
        <w:t>Township</w:t>
      </w:r>
      <w:r w:rsidRPr="0009432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received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during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three</w:t>
      </w:r>
      <w:r w:rsidRPr="000943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(3)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months</w:t>
      </w:r>
      <w:r w:rsidRPr="000943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he/she</w:t>
      </w:r>
      <w:r w:rsidRPr="000943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is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receiving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5"/>
          <w:sz w:val="24"/>
          <w:szCs w:val="24"/>
        </w:rPr>
        <w:t xml:space="preserve">pay </w:t>
      </w:r>
      <w:r w:rsidRPr="00094321">
        <w:rPr>
          <w:rFonts w:ascii="Times New Roman" w:hAnsi="Times New Roman" w:cs="Times New Roman"/>
          <w:sz w:val="24"/>
          <w:szCs w:val="24"/>
        </w:rPr>
        <w:t>from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Township</w:t>
      </w:r>
      <w:r w:rsidRPr="000943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4"/>
          <w:sz w:val="24"/>
          <w:szCs w:val="24"/>
        </w:rPr>
        <w:t>hereunder.</w:t>
      </w:r>
    </w:p>
    <w:p w:rsidR="008258AF" w:rsidRPr="00094321" w:rsidRDefault="008258AF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094321" w:rsidRDefault="008258AF">
      <w:pPr>
        <w:tabs>
          <w:tab w:val="left" w:pos="820"/>
        </w:tabs>
        <w:spacing w:after="0" w:line="248" w:lineRule="auto"/>
        <w:ind w:left="824" w:right="320" w:hanging="720"/>
        <w:rPr>
          <w:rFonts w:ascii="Times New Roman" w:hAnsi="Times New Roman" w:cs="Times New Roman"/>
          <w:sz w:val="24"/>
          <w:szCs w:val="24"/>
        </w:rPr>
      </w:pPr>
      <w:r w:rsidRPr="00094321">
        <w:rPr>
          <w:rFonts w:ascii="Times New Roman" w:hAnsi="Times New Roman" w:cs="Times New Roman"/>
          <w:sz w:val="24"/>
          <w:szCs w:val="24"/>
        </w:rPr>
        <w:t>B.</w:t>
      </w:r>
      <w:r w:rsidRPr="0009432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ab/>
        <w:t>In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addition</w:t>
      </w:r>
      <w:r w:rsidRPr="0009432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to</w:t>
      </w:r>
      <w:r w:rsidRPr="000943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present</w:t>
      </w:r>
      <w:r w:rsidRPr="000943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health</w:t>
      </w:r>
      <w:r w:rsidRPr="000943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care</w:t>
      </w:r>
      <w:r w:rsidRPr="000943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insurance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coverage,</w:t>
      </w:r>
      <w:r w:rsidRPr="000943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employer</w:t>
      </w:r>
      <w:r w:rsidRPr="0009432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will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join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8"/>
          <w:sz w:val="24"/>
          <w:szCs w:val="24"/>
        </w:rPr>
        <w:t xml:space="preserve">the </w:t>
      </w:r>
      <w:r w:rsidRPr="00094321">
        <w:rPr>
          <w:rFonts w:ascii="Times New Roman" w:hAnsi="Times New Roman" w:cs="Times New Roman"/>
          <w:sz w:val="24"/>
          <w:szCs w:val="24"/>
        </w:rPr>
        <w:t>Temporary</w:t>
      </w:r>
      <w:r w:rsidRPr="0009432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Disability</w:t>
      </w:r>
      <w:r w:rsidRPr="0009432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State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Benefits</w:t>
      </w:r>
      <w:r w:rsidRPr="000943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Plan,</w:t>
      </w:r>
      <w:r w:rsidRPr="000943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cost</w:t>
      </w:r>
      <w:r w:rsidRPr="000943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of</w:t>
      </w:r>
      <w:r w:rsidRPr="000943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which</w:t>
      </w:r>
      <w:r w:rsidRPr="000943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will</w:t>
      </w:r>
      <w:r w:rsidRPr="000943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be</w:t>
      </w:r>
      <w:r w:rsidRPr="000943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borne</w:t>
      </w:r>
      <w:r w:rsidRPr="000943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equally</w:t>
      </w:r>
      <w:r w:rsidRPr="0009432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4"/>
          <w:sz w:val="24"/>
          <w:szCs w:val="24"/>
        </w:rPr>
        <w:t xml:space="preserve">by </w:t>
      </w:r>
      <w:r w:rsidRPr="00094321">
        <w:rPr>
          <w:rFonts w:ascii="Times New Roman" w:hAnsi="Times New Roman" w:cs="Times New Roman"/>
          <w:w w:val="108"/>
          <w:sz w:val="24"/>
          <w:szCs w:val="24"/>
        </w:rPr>
        <w:t>the</w:t>
      </w:r>
      <w:r w:rsidRPr="00094321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employer</w:t>
      </w:r>
      <w:r w:rsidRPr="0009432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and</w:t>
      </w:r>
      <w:r w:rsidRPr="000943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employee.</w:t>
      </w:r>
      <w:r w:rsidRPr="000943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This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will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become</w:t>
      </w:r>
      <w:r w:rsidRPr="000943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effective</w:t>
      </w:r>
      <w:r w:rsidRPr="000943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after</w:t>
      </w:r>
      <w:r w:rsidRPr="000943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officer</w:t>
      </w:r>
      <w:r w:rsidRPr="000943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has</w:t>
      </w:r>
      <w:r w:rsidRPr="000943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4"/>
          <w:sz w:val="24"/>
          <w:szCs w:val="24"/>
        </w:rPr>
        <w:t xml:space="preserve">exhausted </w:t>
      </w:r>
      <w:r w:rsidRPr="00094321">
        <w:rPr>
          <w:rFonts w:ascii="Times New Roman" w:hAnsi="Times New Roman" w:cs="Times New Roman"/>
          <w:sz w:val="24"/>
          <w:szCs w:val="24"/>
        </w:rPr>
        <w:t>all</w:t>
      </w:r>
      <w:r w:rsidRPr="000943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accumulated</w:t>
      </w:r>
      <w:r w:rsidRPr="0009432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sick</w:t>
      </w:r>
      <w:r w:rsidRPr="000943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and</w:t>
      </w:r>
      <w:r w:rsidRPr="000943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vacation</w:t>
      </w:r>
      <w:r w:rsidRPr="000943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time</w:t>
      </w:r>
      <w:r w:rsidRPr="000943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and</w:t>
      </w:r>
      <w:r w:rsidRPr="000943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three</w:t>
      </w:r>
      <w:r w:rsidRPr="000943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(3)</w:t>
      </w:r>
      <w:r w:rsidRPr="000943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months</w:t>
      </w:r>
      <w:r w:rsidRPr="000943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disability</w:t>
      </w:r>
      <w:r w:rsidRPr="000943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coverage</w:t>
      </w:r>
      <w:r w:rsidRPr="0009432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by</w:t>
      </w:r>
      <w:r w:rsidRPr="000943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8"/>
          <w:sz w:val="24"/>
          <w:szCs w:val="24"/>
        </w:rPr>
        <w:t xml:space="preserve">the </w:t>
      </w:r>
      <w:r w:rsidRPr="00094321">
        <w:rPr>
          <w:rFonts w:ascii="Times New Roman" w:hAnsi="Times New Roman" w:cs="Times New Roman"/>
          <w:sz w:val="24"/>
          <w:szCs w:val="24"/>
        </w:rPr>
        <w:t>Township</w:t>
      </w:r>
      <w:r w:rsidRPr="000943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(Sections</w:t>
      </w:r>
      <w:r w:rsidRPr="000943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A2,</w:t>
      </w:r>
      <w:r w:rsidRPr="000943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3</w:t>
      </w:r>
      <w:r w:rsidRPr="000943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sz w:val="24"/>
          <w:szCs w:val="24"/>
        </w:rPr>
        <w:t>and</w:t>
      </w:r>
      <w:r w:rsidRPr="000943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4321">
        <w:rPr>
          <w:rFonts w:ascii="Times New Roman" w:hAnsi="Times New Roman" w:cs="Times New Roman"/>
          <w:w w:val="107"/>
          <w:sz w:val="24"/>
          <w:szCs w:val="24"/>
        </w:rPr>
        <w:t>4).</w:t>
      </w:r>
    </w:p>
    <w:p w:rsidR="008258AF" w:rsidRDefault="008258AF">
      <w:pPr>
        <w:spacing w:after="0"/>
        <w:sectPr w:rsidR="008258AF">
          <w:pgSz w:w="12240" w:h="15840"/>
          <w:pgMar w:top="1480" w:right="1400" w:bottom="1120" w:left="1300" w:header="0" w:footer="922" w:gutter="0"/>
          <w:cols w:space="720"/>
        </w:sectPr>
      </w:pPr>
    </w:p>
    <w:p w:rsidR="008258AF" w:rsidRDefault="008258AF">
      <w:pPr>
        <w:spacing w:before="63" w:after="0" w:line="492" w:lineRule="auto"/>
        <w:ind w:left="4010" w:right="386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10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8"/>
          <w:sz w:val="25"/>
          <w:szCs w:val="25"/>
          <w:u w:val="thick" w:color="000000"/>
        </w:rPr>
        <w:t>IX</w:t>
      </w:r>
      <w:r>
        <w:rPr>
          <w:rFonts w:ascii="Times New Roman" w:hAnsi="Times New Roman" w:cs="Times New Roman"/>
          <w:b/>
          <w:bCs/>
          <w:w w:val="98"/>
          <w:sz w:val="25"/>
          <w:szCs w:val="25"/>
        </w:rPr>
        <w:t xml:space="preserve"> </w:t>
      </w:r>
      <w:r w:rsidRPr="00094321">
        <w:rPr>
          <w:rFonts w:ascii="Times New Roman" w:hAnsi="Times New Roman" w:cs="Times New Roman"/>
          <w:b/>
          <w:bCs/>
          <w:w w:val="96"/>
          <w:sz w:val="25"/>
          <w:szCs w:val="25"/>
          <w:u w:val="single"/>
        </w:rPr>
        <w:t>HOLIDAYS</w:t>
      </w:r>
    </w:p>
    <w:p w:rsidR="008258AF" w:rsidRDefault="008258AF">
      <w:pPr>
        <w:tabs>
          <w:tab w:val="left" w:pos="820"/>
        </w:tabs>
        <w:spacing w:before="54" w:after="0" w:line="274" w:lineRule="exact"/>
        <w:ind w:left="827" w:right="41" w:hanging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Each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holidays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annually.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lieu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148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normally scheduled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compensation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holiday.</w:t>
      </w:r>
    </w:p>
    <w:p w:rsidR="008258AF" w:rsidRDefault="008258AF">
      <w:pPr>
        <w:spacing w:before="20" w:after="0" w:line="220" w:lineRule="exact"/>
      </w:pPr>
    </w:p>
    <w:p w:rsidR="008258AF" w:rsidRDefault="008258AF">
      <w:pPr>
        <w:tabs>
          <w:tab w:val="left" w:pos="1540"/>
        </w:tabs>
        <w:spacing w:after="0" w:line="240" w:lineRule="auto"/>
        <w:ind w:left="87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Holiday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follows:</w:t>
      </w:r>
    </w:p>
    <w:p w:rsidR="008258AF" w:rsidRDefault="008258AF">
      <w:pPr>
        <w:spacing w:after="0" w:line="266" w:lineRule="exact"/>
        <w:ind w:left="1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(salary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multiplied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12)</w:t>
      </w:r>
    </w:p>
    <w:p w:rsidR="008258AF" w:rsidRDefault="008258AF">
      <w:pPr>
        <w:spacing w:before="7" w:after="0" w:line="240" w:lineRule="exact"/>
        <w:rPr>
          <w:sz w:val="24"/>
          <w:szCs w:val="24"/>
        </w:rPr>
      </w:pPr>
    </w:p>
    <w:p w:rsidR="008258AF" w:rsidRDefault="008258AF">
      <w:pPr>
        <w:tabs>
          <w:tab w:val="left" w:pos="1540"/>
        </w:tabs>
        <w:spacing w:after="0" w:line="274" w:lineRule="exact"/>
        <w:ind w:left="1540" w:right="162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Holiday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equally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paycheck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considered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pension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calculation purposes.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40"/>
        </w:tabs>
        <w:spacing w:after="0" w:line="244" w:lineRule="exact"/>
        <w:ind w:left="1540" w:right="1413" w:hanging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Holiday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calculations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officer's regular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overtime.</w:t>
      </w:r>
    </w:p>
    <w:p w:rsidR="008258AF" w:rsidRDefault="008258AF">
      <w:pPr>
        <w:spacing w:before="17"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1540"/>
        </w:tabs>
        <w:spacing w:after="0" w:line="240" w:lineRule="auto"/>
        <w:ind w:left="1540" w:right="1465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Officers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work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Thanksgiving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 Day 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holiday.</w:t>
      </w:r>
    </w:p>
    <w:p w:rsidR="008258AF" w:rsidRDefault="008258AF">
      <w:pPr>
        <w:spacing w:after="0"/>
        <w:sectPr w:rsidR="008258AF">
          <w:pgSz w:w="12240" w:h="15840"/>
          <w:pgMar w:top="1460" w:right="1540" w:bottom="1120" w:left="1340" w:header="0" w:footer="922" w:gutter="0"/>
          <w:cols w:space="720"/>
        </w:sectPr>
      </w:pPr>
    </w:p>
    <w:p w:rsidR="008258AF" w:rsidRDefault="008258AF">
      <w:pPr>
        <w:spacing w:before="76" w:after="0" w:line="588" w:lineRule="auto"/>
        <w:ind w:left="3562" w:right="3651" w:hanging="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2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11"/>
          <w:sz w:val="23"/>
          <w:szCs w:val="23"/>
          <w:u w:val="thick" w:color="000000"/>
        </w:rPr>
        <w:t>X</w:t>
      </w:r>
      <w:r>
        <w:rPr>
          <w:rFonts w:ascii="Times New Roman" w:hAnsi="Times New Roman" w:cs="Times New Roman"/>
          <w:b/>
          <w:bCs/>
          <w:w w:val="1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VACATION</w:t>
      </w:r>
      <w:r>
        <w:rPr>
          <w:rFonts w:ascii="Times New Roman" w:hAnsi="Times New Roman" w:cs="Times New Roman"/>
          <w:b/>
          <w:bCs/>
          <w:spacing w:val="49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LEAVE</w:t>
      </w:r>
    </w:p>
    <w:p w:rsidR="008258AF" w:rsidRPr="002B1486" w:rsidRDefault="008258AF">
      <w:pPr>
        <w:tabs>
          <w:tab w:val="left" w:pos="800"/>
        </w:tabs>
        <w:spacing w:after="0" w:line="257" w:lineRule="exact"/>
        <w:ind w:left="96" w:right="56"/>
        <w:jc w:val="center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A.</w:t>
      </w:r>
      <w:r w:rsidRPr="002B1486">
        <w:rPr>
          <w:rFonts w:ascii="Times New Roman" w:hAnsi="Times New Roman" w:cs="Times New Roman"/>
          <w:spacing w:val="-4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Full-time</w:t>
      </w:r>
      <w:r w:rsidRPr="002B148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and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salaried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employees</w:t>
      </w:r>
      <w:r w:rsidRPr="002B1486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are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authorized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annual</w:t>
      </w:r>
      <w:r w:rsidRPr="002B148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vacation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allowance</w:t>
      </w:r>
      <w:r w:rsidRPr="002B1486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with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full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3"/>
          <w:sz w:val="23"/>
          <w:szCs w:val="23"/>
        </w:rPr>
        <w:t>pay</w:t>
      </w:r>
    </w:p>
    <w:p w:rsidR="008258AF" w:rsidRPr="002B1486" w:rsidRDefault="008258AF">
      <w:pPr>
        <w:spacing w:after="0" w:line="268" w:lineRule="exact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and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benefits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each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fiscal</w:t>
      </w:r>
      <w:r w:rsidRPr="002B148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year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in</w:t>
      </w:r>
      <w:r w:rsidRPr="002B148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accordance</w:t>
      </w:r>
      <w:r w:rsidRPr="002B1486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with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following</w:t>
      </w:r>
      <w:r w:rsidRPr="002B148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schedule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with</w:t>
      </w:r>
      <w:r w:rsidRPr="002B148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Readington</w:t>
      </w:r>
    </w:p>
    <w:p w:rsidR="008258AF" w:rsidRPr="002B1486" w:rsidRDefault="008258AF">
      <w:pPr>
        <w:spacing w:before="8"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w w:val="104"/>
          <w:sz w:val="23"/>
          <w:szCs w:val="23"/>
        </w:rPr>
        <w:t>Township:</w:t>
      </w:r>
    </w:p>
    <w:p w:rsidR="008258AF" w:rsidRPr="002B1486" w:rsidRDefault="008258AF">
      <w:pPr>
        <w:spacing w:before="5" w:after="0" w:line="13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20"/>
          <w:tab w:val="left" w:pos="8020"/>
        </w:tabs>
        <w:spacing w:after="0" w:line="240" w:lineRule="auto"/>
        <w:ind w:left="833" w:right="728"/>
        <w:jc w:val="center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w w:val="58"/>
          <w:sz w:val="23"/>
          <w:szCs w:val="23"/>
        </w:rPr>
        <w:t>1.</w:t>
      </w:r>
      <w:r w:rsidRPr="002B1486">
        <w:rPr>
          <w:rFonts w:ascii="Times New Roman" w:hAnsi="Times New Roman" w:cs="Times New Roman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six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(6)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months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full-time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employment</w:t>
      </w:r>
      <w:r w:rsidRPr="002B1486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5</w:t>
      </w:r>
      <w:r w:rsidRPr="002B148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60"/>
          <w:tab w:val="left" w:pos="808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position w:val="1"/>
          <w:sz w:val="23"/>
          <w:szCs w:val="23"/>
        </w:rPr>
        <w:t>2.</w:t>
      </w:r>
      <w:r w:rsidRPr="002B1486">
        <w:rPr>
          <w:rFonts w:ascii="Times New Roman" w:hAnsi="Times New Roman" w:cs="Times New Roman"/>
          <w:spacing w:val="-49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3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8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one</w:t>
      </w:r>
      <w:r w:rsidRPr="002B1486"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46"/>
          <w:position w:val="1"/>
          <w:sz w:val="23"/>
          <w:szCs w:val="23"/>
        </w:rPr>
        <w:t>(1)</w:t>
      </w:r>
      <w:r w:rsidRPr="002B1486">
        <w:rPr>
          <w:rFonts w:ascii="Times New Roman" w:hAnsi="Times New Roman" w:cs="Times New Roman"/>
          <w:spacing w:val="-41"/>
          <w:w w:val="14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</w:t>
      </w:r>
      <w:r w:rsidRPr="002B1486">
        <w:rPr>
          <w:rFonts w:ascii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8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10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60"/>
          <w:tab w:val="left" w:pos="808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3.</w:t>
      </w:r>
      <w:r w:rsidRPr="002B1486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Upon</w:t>
      </w:r>
      <w:r w:rsidRPr="002B1486"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two</w:t>
      </w:r>
      <w:r w:rsidRPr="002B1486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(2)</w:t>
      </w:r>
      <w:r w:rsidRPr="002B1486">
        <w:rPr>
          <w:rFonts w:ascii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11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60"/>
          <w:tab w:val="left" w:pos="8080"/>
        </w:tabs>
        <w:spacing w:after="0" w:line="240" w:lineRule="auto"/>
        <w:ind w:left="846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4.</w:t>
      </w:r>
      <w:r w:rsidRPr="002B1486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Upon</w:t>
      </w:r>
      <w:r w:rsidRPr="002B1486"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three</w:t>
      </w:r>
      <w:r w:rsidRPr="002B1486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(3)</w:t>
      </w:r>
      <w:r w:rsidRPr="002B1486">
        <w:rPr>
          <w:rFonts w:ascii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12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days</w:t>
      </w:r>
    </w:p>
    <w:p w:rsidR="008258AF" w:rsidRPr="002B1486" w:rsidRDefault="008258AF">
      <w:pPr>
        <w:spacing w:before="2" w:after="0" w:line="1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60"/>
          <w:tab w:val="left" w:pos="808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5.</w:t>
      </w:r>
      <w:r w:rsidRPr="002B1486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four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(4)</w:t>
      </w:r>
      <w:r w:rsidRPr="002B148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12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9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60"/>
          <w:tab w:val="left" w:pos="808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position w:val="1"/>
          <w:sz w:val="23"/>
          <w:szCs w:val="23"/>
        </w:rPr>
        <w:t>6.</w:t>
      </w:r>
      <w:r w:rsidRPr="002B1486">
        <w:rPr>
          <w:rFonts w:ascii="Times New Roman" w:hAnsi="Times New Roman" w:cs="Times New Roman"/>
          <w:spacing w:val="-4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3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five</w:t>
      </w:r>
      <w:r w:rsidRPr="002B1486">
        <w:rPr>
          <w:rFonts w:ascii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pacing w:val="-4"/>
          <w:position w:val="1"/>
          <w:sz w:val="23"/>
          <w:szCs w:val="23"/>
        </w:rPr>
        <w:t>(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5)</w:t>
      </w:r>
      <w:r w:rsidRPr="002B1486">
        <w:rPr>
          <w:rFonts w:ascii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12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6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position w:val="1"/>
          <w:sz w:val="23"/>
          <w:szCs w:val="23"/>
        </w:rPr>
        <w:t>7.</w:t>
      </w:r>
      <w:r w:rsidRPr="002B1486">
        <w:rPr>
          <w:rFonts w:ascii="Times New Roman" w:hAnsi="Times New Roman" w:cs="Times New Roman"/>
          <w:spacing w:val="-5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3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six</w:t>
      </w:r>
      <w:r w:rsidRPr="002B1486">
        <w:rPr>
          <w:rFonts w:ascii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pacing w:val="-10"/>
          <w:position w:val="1"/>
          <w:sz w:val="23"/>
          <w:szCs w:val="23"/>
        </w:rPr>
        <w:t>(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6)</w:t>
      </w:r>
      <w:r w:rsidRPr="002B1486">
        <w:rPr>
          <w:rFonts w:ascii="Times New Roman" w:hAnsi="Times New Roman" w:cs="Times New Roman"/>
          <w:spacing w:val="31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8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18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13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60"/>
        </w:tabs>
        <w:spacing w:after="0" w:line="240" w:lineRule="auto"/>
        <w:ind w:left="853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8.</w:t>
      </w:r>
      <w:r w:rsidRPr="002B1486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seven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(7)</w:t>
      </w:r>
      <w:r w:rsidRPr="002B148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13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9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60"/>
        </w:tabs>
        <w:spacing w:after="0" w:line="240" w:lineRule="auto"/>
        <w:ind w:left="846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position w:val="1"/>
          <w:sz w:val="23"/>
          <w:szCs w:val="23"/>
        </w:rPr>
        <w:t>9.</w:t>
      </w:r>
      <w:r w:rsidRPr="002B1486">
        <w:rPr>
          <w:rFonts w:ascii="Times New Roman" w:hAnsi="Times New Roman" w:cs="Times New Roman"/>
          <w:spacing w:val="-4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3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eight</w:t>
      </w:r>
      <w:r w:rsidRPr="002B1486">
        <w:rPr>
          <w:rFonts w:ascii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(8)</w:t>
      </w:r>
      <w:r w:rsidRPr="002B1486">
        <w:rPr>
          <w:rFonts w:ascii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 of</w:t>
      </w:r>
      <w:r w:rsidRPr="002B148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14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2" w:after="0" w:line="15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60"/>
        </w:tabs>
        <w:spacing w:after="0" w:line="240" w:lineRule="auto"/>
        <w:ind w:left="867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position w:val="1"/>
          <w:sz w:val="23"/>
          <w:szCs w:val="23"/>
        </w:rPr>
        <w:t>10.</w:t>
      </w:r>
      <w:r w:rsidRPr="002B1486">
        <w:rPr>
          <w:rFonts w:ascii="Times New Roman" w:hAnsi="Times New Roman" w:cs="Times New Roman"/>
          <w:spacing w:val="-40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1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nine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(9)</w:t>
      </w:r>
      <w:r w:rsidRPr="002B1486">
        <w:rPr>
          <w:rFonts w:ascii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 of</w:t>
      </w:r>
      <w:r w:rsidRPr="002B148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15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days</w:t>
      </w:r>
    </w:p>
    <w:p w:rsidR="008258AF" w:rsidRPr="002B1486" w:rsidRDefault="008258AF">
      <w:pPr>
        <w:spacing w:before="5" w:after="0" w:line="13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60"/>
        </w:tabs>
        <w:spacing w:after="0" w:line="240" w:lineRule="auto"/>
        <w:ind w:left="86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59"/>
          <w:sz w:val="23"/>
          <w:szCs w:val="23"/>
        </w:rPr>
        <w:t>11</w:t>
      </w:r>
      <w:r w:rsidRPr="002B1486">
        <w:rPr>
          <w:rFonts w:ascii="Times New Roman" w:hAnsi="Times New Roman" w:cs="Times New Roman"/>
          <w:w w:val="59"/>
          <w:sz w:val="23"/>
          <w:szCs w:val="23"/>
        </w:rPr>
        <w:t>.</w:t>
      </w:r>
      <w:r w:rsidRPr="002B1486">
        <w:rPr>
          <w:rFonts w:ascii="Times New Roman" w:hAnsi="Times New Roman" w:cs="Times New Roman"/>
          <w:sz w:val="23"/>
          <w:szCs w:val="23"/>
        </w:rPr>
        <w:tab/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Upon</w:t>
      </w:r>
      <w:r w:rsidRPr="002B1486"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4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ten</w:t>
      </w:r>
      <w:r w:rsidRPr="002B1486">
        <w:rPr>
          <w:rFonts w:ascii="Times New Roman" w:hAnsi="Times New Roman" w:cs="Times New Roman"/>
          <w:spacing w:val="10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34"/>
          <w:position w:val="1"/>
          <w:sz w:val="23"/>
          <w:szCs w:val="23"/>
        </w:rPr>
        <w:t>(</w:t>
      </w:r>
      <w:r>
        <w:rPr>
          <w:rFonts w:ascii="Times New Roman" w:hAnsi="Times New Roman" w:cs="Times New Roman"/>
          <w:w w:val="134"/>
          <w:position w:val="1"/>
          <w:sz w:val="23"/>
          <w:szCs w:val="23"/>
        </w:rPr>
        <w:t>10</w:t>
      </w:r>
      <w:r w:rsidRPr="002B1486">
        <w:rPr>
          <w:rFonts w:ascii="Times New Roman" w:hAnsi="Times New Roman" w:cs="Times New Roman"/>
          <w:w w:val="134"/>
          <w:position w:val="1"/>
          <w:sz w:val="23"/>
          <w:szCs w:val="23"/>
        </w:rPr>
        <w:t>)</w:t>
      </w:r>
      <w:r w:rsidRPr="002B1486">
        <w:rPr>
          <w:rFonts w:ascii="Times New Roman" w:hAnsi="Times New Roman" w:cs="Times New Roman"/>
          <w:spacing w:val="-26"/>
          <w:w w:val="134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2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position w:val="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2B1486">
        <w:rPr>
          <w:rFonts w:ascii="Times New Roman" w:hAnsi="Times New Roman" w:cs="Times New Roman"/>
          <w:sz w:val="23"/>
          <w:szCs w:val="23"/>
        </w:rPr>
        <w:t>18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days</w:t>
      </w:r>
    </w:p>
    <w:p w:rsidR="008258AF" w:rsidRPr="002B1486" w:rsidRDefault="008258AF">
      <w:pPr>
        <w:spacing w:before="5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1540"/>
          <w:tab w:val="left" w:pos="8040"/>
        </w:tabs>
        <w:spacing w:after="0" w:line="240" w:lineRule="auto"/>
        <w:ind w:left="860" w:right="-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12.</w:t>
      </w:r>
      <w:r w:rsidRPr="002B1486"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Upon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completion</w:t>
      </w:r>
      <w:r w:rsidRPr="002B148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fifteen</w:t>
      </w:r>
      <w:r w:rsidRPr="002B148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(15)</w:t>
      </w:r>
      <w:r w:rsidRPr="002B148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years</w:t>
      </w:r>
      <w:r w:rsidRPr="002B148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service</w:t>
      </w:r>
      <w:r w:rsidRPr="002B1486"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20</w:t>
      </w:r>
      <w:r w:rsidRPr="002B148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days</w:t>
      </w:r>
    </w:p>
    <w:p w:rsidR="008258AF" w:rsidRPr="002B1486" w:rsidRDefault="008258AF">
      <w:pPr>
        <w:spacing w:before="8" w:after="0" w:line="22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820"/>
        </w:tabs>
        <w:spacing w:after="0" w:line="274" w:lineRule="exact"/>
        <w:ind w:left="831" w:right="89" w:hanging="713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w w:val="72"/>
          <w:sz w:val="23"/>
          <w:szCs w:val="23"/>
        </w:rPr>
        <w:t>B.</w:t>
      </w:r>
      <w:r w:rsidRPr="002B1486">
        <w:rPr>
          <w:rFonts w:ascii="Times New Roman" w:hAnsi="Times New Roman" w:cs="Times New Roman"/>
          <w:sz w:val="23"/>
          <w:szCs w:val="23"/>
        </w:rPr>
        <w:tab/>
        <w:t>Employees</w:t>
      </w:r>
      <w:r w:rsidRPr="002B148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may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receive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vacation</w:t>
      </w:r>
      <w:r w:rsidRPr="002B148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pay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on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day</w:t>
      </w:r>
      <w:r w:rsidRPr="002B148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prior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</w:t>
      </w:r>
      <w:r w:rsidRPr="002B148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their</w:t>
      </w:r>
      <w:r w:rsidRPr="002B148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vacation</w:t>
      </w:r>
      <w:r w:rsidRPr="002B148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period</w:t>
      </w:r>
      <w:r w:rsidRPr="002B148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 xml:space="preserve">provided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Chief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Police</w:t>
      </w:r>
      <w:r w:rsidRPr="002B148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is</w:t>
      </w:r>
      <w:r w:rsidRPr="002B148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notified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at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least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two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(2)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weeks</w:t>
      </w:r>
      <w:r w:rsidRPr="002B148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prior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</w:t>
      </w:r>
      <w:r w:rsidRPr="002B148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date</w:t>
      </w:r>
      <w:r w:rsidRPr="002B148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payment</w:t>
      </w:r>
      <w:r w:rsidRPr="002B148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 xml:space="preserve">is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desired.</w:t>
      </w:r>
    </w:p>
    <w:p w:rsidR="008258AF" w:rsidRPr="002B1486" w:rsidRDefault="008258AF">
      <w:pPr>
        <w:spacing w:before="9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820"/>
        </w:tabs>
        <w:spacing w:after="0" w:line="248" w:lineRule="auto"/>
        <w:ind w:left="838" w:right="568" w:hanging="7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C.</w:t>
      </w:r>
      <w:r w:rsidRPr="002B1486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Vacations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must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be</w:t>
      </w:r>
      <w:r w:rsidRPr="002B148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completed</w:t>
      </w:r>
      <w:r w:rsidRPr="002B1486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within</w:t>
      </w:r>
      <w:r w:rsidRPr="002B148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calendar</w:t>
      </w:r>
      <w:r w:rsidRPr="002B148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year</w:t>
      </w:r>
      <w:r w:rsidRPr="002B148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and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may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not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be</w:t>
      </w:r>
      <w:r w:rsidRPr="002B148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 xml:space="preserve">accumulated </w:t>
      </w:r>
      <w:r w:rsidRPr="002B1486">
        <w:rPr>
          <w:rFonts w:ascii="Times New Roman" w:hAnsi="Times New Roman" w:cs="Times New Roman"/>
          <w:sz w:val="23"/>
          <w:szCs w:val="23"/>
        </w:rPr>
        <w:t>except</w:t>
      </w:r>
      <w:r w:rsidRPr="002B148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by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permission</w:t>
      </w:r>
      <w:r w:rsidRPr="002B148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Township</w:t>
      </w:r>
      <w:r w:rsidRPr="002B1486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>Committee.</w:t>
      </w:r>
    </w:p>
    <w:p w:rsidR="008258AF" w:rsidRPr="002B1486" w:rsidRDefault="008258AF">
      <w:pPr>
        <w:spacing w:before="1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B1486" w:rsidRDefault="008258AF">
      <w:pPr>
        <w:tabs>
          <w:tab w:val="left" w:pos="820"/>
        </w:tabs>
        <w:spacing w:after="0" w:line="246" w:lineRule="auto"/>
        <w:ind w:left="831" w:right="42" w:hanging="720"/>
        <w:rPr>
          <w:rFonts w:ascii="Times New Roman" w:hAnsi="Times New Roman" w:cs="Times New Roman"/>
          <w:sz w:val="23"/>
          <w:szCs w:val="23"/>
        </w:rPr>
      </w:pPr>
      <w:r w:rsidRPr="002B1486">
        <w:rPr>
          <w:rFonts w:ascii="Times New Roman" w:hAnsi="Times New Roman" w:cs="Times New Roman"/>
          <w:sz w:val="23"/>
          <w:szCs w:val="23"/>
        </w:rPr>
        <w:t>D.</w:t>
      </w:r>
      <w:r w:rsidRPr="002B1486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ab/>
        <w:t>Prior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</w:t>
      </w:r>
      <w:r w:rsidRPr="002B148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April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1,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Chief</w:t>
      </w:r>
      <w:r w:rsidRPr="002B148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Police</w:t>
      </w:r>
      <w:r w:rsidRPr="002B148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shall</w:t>
      </w:r>
      <w:r w:rsidRPr="002B148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file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vacation</w:t>
      </w:r>
      <w:r w:rsidRPr="002B148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schedule</w:t>
      </w:r>
      <w:r w:rsidRPr="002B1486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his</w:t>
      </w:r>
      <w:r w:rsidRPr="002B148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/her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4"/>
          <w:sz w:val="23"/>
          <w:szCs w:val="23"/>
        </w:rPr>
        <w:t xml:space="preserve">employees </w:t>
      </w:r>
      <w:r w:rsidRPr="002B1486">
        <w:rPr>
          <w:rFonts w:ascii="Times New Roman" w:hAnsi="Times New Roman" w:cs="Times New Roman"/>
          <w:sz w:val="23"/>
          <w:szCs w:val="23"/>
        </w:rPr>
        <w:t>with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Township</w:t>
      </w:r>
      <w:r w:rsidRPr="002B1486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Clerk.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30"/>
          <w:sz w:val="23"/>
          <w:szCs w:val="23"/>
        </w:rPr>
        <w:t>I</w:t>
      </w:r>
      <w:r w:rsidRPr="002B1486">
        <w:rPr>
          <w:rFonts w:ascii="Times New Roman" w:hAnsi="Times New Roman" w:cs="Times New Roman"/>
          <w:w w:val="131"/>
          <w:sz w:val="23"/>
          <w:szCs w:val="23"/>
        </w:rPr>
        <w:t>n</w:t>
      </w:r>
      <w:r w:rsidRPr="002B1486"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event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</w:t>
      </w:r>
      <w:r w:rsidRPr="002B148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conflict</w:t>
      </w:r>
      <w:r w:rsidRPr="002B148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vacation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dates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key</w:t>
      </w:r>
      <w:r w:rsidRPr="002B148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3"/>
          <w:sz w:val="23"/>
          <w:szCs w:val="23"/>
        </w:rPr>
        <w:t xml:space="preserve">employees, </w:t>
      </w:r>
      <w:r w:rsidRPr="002B1486">
        <w:rPr>
          <w:rFonts w:ascii="Times New Roman" w:hAnsi="Times New Roman" w:cs="Times New Roman"/>
          <w:sz w:val="23"/>
          <w:szCs w:val="23"/>
        </w:rPr>
        <w:t>i.e.,</w:t>
      </w:r>
      <w:r w:rsidRPr="002B148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Sergeants</w:t>
      </w:r>
      <w:r w:rsidRPr="002B148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and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Chief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Police,</w:t>
      </w:r>
      <w:r w:rsidRPr="002B148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that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cannot</w:t>
      </w:r>
      <w:r w:rsidRPr="002B148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be</w:t>
      </w:r>
      <w:r w:rsidRPr="002B148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satisfactorily resolved,</w:t>
      </w:r>
      <w:r w:rsidRPr="002B148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8"/>
          <w:sz w:val="23"/>
          <w:szCs w:val="23"/>
        </w:rPr>
        <w:t>t</w:t>
      </w:r>
      <w:r w:rsidRPr="002B1486">
        <w:rPr>
          <w:rFonts w:ascii="Times New Roman" w:hAnsi="Times New Roman" w:cs="Times New Roman"/>
          <w:sz w:val="23"/>
          <w:szCs w:val="23"/>
        </w:rPr>
        <w:t>he</w:t>
      </w:r>
      <w:r w:rsidRPr="002B148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 xml:space="preserve">Chief </w:t>
      </w:r>
      <w:r w:rsidRPr="002B1486">
        <w:rPr>
          <w:rFonts w:ascii="Times New Roman" w:hAnsi="Times New Roman" w:cs="Times New Roman"/>
          <w:sz w:val="23"/>
          <w:szCs w:val="23"/>
        </w:rPr>
        <w:t>may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request</w:t>
      </w:r>
      <w:r w:rsidRPr="002B148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</w:t>
      </w:r>
      <w:r w:rsidRPr="002B148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review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of</w:t>
      </w:r>
      <w:r w:rsidRPr="002B148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schedule</w:t>
      </w:r>
      <w:r w:rsidRPr="002B148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from</w:t>
      </w:r>
      <w:r w:rsidRPr="002B148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Township</w:t>
      </w:r>
      <w:r w:rsidRPr="002B148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Committee</w:t>
      </w:r>
      <w:r w:rsidRPr="002B148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and</w:t>
      </w:r>
      <w:r w:rsidRPr="002B148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the</w:t>
      </w:r>
      <w:r w:rsidRPr="002B148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 xml:space="preserve">Township </w:t>
      </w:r>
      <w:r w:rsidRPr="002B1486">
        <w:rPr>
          <w:rFonts w:ascii="Times New Roman" w:hAnsi="Times New Roman" w:cs="Times New Roman"/>
          <w:sz w:val="23"/>
          <w:szCs w:val="23"/>
        </w:rPr>
        <w:t>Committee's</w:t>
      </w:r>
      <w:r w:rsidRPr="002B1486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decision</w:t>
      </w:r>
      <w:r w:rsidRPr="002B148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shall</w:t>
      </w:r>
      <w:r w:rsidRPr="002B148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sz w:val="23"/>
          <w:szCs w:val="23"/>
        </w:rPr>
        <w:t>be</w:t>
      </w:r>
      <w:r w:rsidRPr="002B148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B1486">
        <w:rPr>
          <w:rFonts w:ascii="Times New Roman" w:hAnsi="Times New Roman" w:cs="Times New Roman"/>
          <w:w w:val="105"/>
          <w:sz w:val="23"/>
          <w:szCs w:val="23"/>
        </w:rPr>
        <w:t>final.</w:t>
      </w:r>
    </w:p>
    <w:p w:rsidR="008258AF" w:rsidRDefault="008258AF">
      <w:pPr>
        <w:spacing w:after="0"/>
        <w:sectPr w:rsidR="008258AF">
          <w:pgSz w:w="12240" w:h="15840"/>
          <w:pgMar w:top="1480" w:right="1460" w:bottom="1120" w:left="1300" w:header="0" w:footer="922" w:gutter="0"/>
          <w:cols w:space="720"/>
        </w:sectPr>
      </w:pPr>
    </w:p>
    <w:p w:rsidR="008258AF" w:rsidRDefault="008258AF">
      <w:pPr>
        <w:tabs>
          <w:tab w:val="left" w:pos="820"/>
        </w:tabs>
        <w:spacing w:before="64" w:after="0" w:line="240" w:lineRule="auto"/>
        <w:ind w:left="12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</w:t>
      </w:r>
      <w:r>
        <w:rPr>
          <w:rFonts w:ascii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Employees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encouraged,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vacation</w:t>
      </w:r>
      <w:r w:rsidRPr="00B865C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in</w:t>
      </w:r>
      <w:r w:rsidRPr="00B865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periods</w:t>
      </w:r>
      <w:r w:rsidRPr="00B865C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of</w:t>
      </w:r>
      <w:r w:rsidRPr="00B865C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one</w:t>
      </w:r>
      <w:r w:rsidRPr="00B865C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20"/>
          <w:sz w:val="23"/>
          <w:szCs w:val="23"/>
        </w:rPr>
        <w:t>(</w:t>
      </w:r>
      <w:r>
        <w:rPr>
          <w:rFonts w:ascii="Times New Roman" w:hAnsi="Times New Roman" w:cs="Times New Roman"/>
          <w:w w:val="120"/>
          <w:sz w:val="23"/>
          <w:szCs w:val="23"/>
        </w:rPr>
        <w:t>1</w:t>
      </w:r>
      <w:r w:rsidRPr="00B865C5">
        <w:rPr>
          <w:rFonts w:ascii="Times New Roman" w:hAnsi="Times New Roman" w:cs="Times New Roman"/>
          <w:w w:val="120"/>
          <w:sz w:val="23"/>
          <w:szCs w:val="23"/>
        </w:rPr>
        <w:t>)</w:t>
      </w:r>
      <w:r w:rsidRPr="00B865C5">
        <w:rPr>
          <w:rFonts w:ascii="Times New Roman" w:hAnsi="Times New Roman" w:cs="Times New Roman"/>
          <w:spacing w:val="7"/>
          <w:w w:val="120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20"/>
          <w:sz w:val="23"/>
          <w:szCs w:val="23"/>
        </w:rPr>
        <w:t>week</w:t>
      </w:r>
      <w:r>
        <w:rPr>
          <w:rFonts w:ascii="Times New Roman" w:hAnsi="Times New Roman" w:cs="Times New Roman"/>
          <w:w w:val="120"/>
          <w:sz w:val="23"/>
          <w:szCs w:val="23"/>
        </w:rPr>
        <w:t>.</w:t>
      </w:r>
    </w:p>
    <w:p w:rsidR="008258AF" w:rsidRDefault="008258AF">
      <w:pPr>
        <w:spacing w:after="0" w:line="251" w:lineRule="exact"/>
        <w:ind w:left="8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vacation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block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eight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(8)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working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days.</w:t>
      </w:r>
    </w:p>
    <w:p w:rsidR="008258AF" w:rsidRDefault="008258AF">
      <w:pPr>
        <w:spacing w:after="0" w:line="259" w:lineRule="exact"/>
        <w:ind w:left="8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unusual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circumstances,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recommendation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Township</w:t>
      </w:r>
    </w:p>
    <w:p w:rsidR="008258AF" w:rsidRDefault="008258AF">
      <w:pPr>
        <w:spacing w:after="0" w:line="252" w:lineRule="exact"/>
        <w:ind w:left="8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vacation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periods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consecutive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weeks.</w:t>
      </w:r>
    </w:p>
    <w:p w:rsidR="008258AF" w:rsidRDefault="008258AF">
      <w:pPr>
        <w:spacing w:before="7" w:after="0" w:line="240" w:lineRule="exact"/>
        <w:rPr>
          <w:sz w:val="24"/>
          <w:szCs w:val="24"/>
        </w:rPr>
      </w:pPr>
    </w:p>
    <w:p w:rsidR="008258AF" w:rsidRPr="00B865C5" w:rsidRDefault="008258AF">
      <w:pPr>
        <w:tabs>
          <w:tab w:val="left" w:pos="820"/>
        </w:tabs>
        <w:spacing w:after="0" w:line="247" w:lineRule="auto"/>
        <w:ind w:left="822" w:right="293" w:hanging="71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</w:t>
      </w:r>
      <w:r>
        <w:rPr>
          <w:rFonts w:ascii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B865C5">
        <w:rPr>
          <w:rFonts w:ascii="Times New Roman" w:hAnsi="Times New Roman" w:cs="Times New Roman"/>
          <w:sz w:val="23"/>
          <w:szCs w:val="23"/>
        </w:rPr>
        <w:t>Unless</w:t>
      </w:r>
      <w:r w:rsidRPr="00B865C5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authorized</w:t>
      </w:r>
      <w:r w:rsidRPr="00B865C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by</w:t>
      </w:r>
      <w:r w:rsidRPr="00B865C5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the</w:t>
      </w:r>
      <w:r w:rsidRPr="00B865C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Township,</w:t>
      </w:r>
      <w:r w:rsidRPr="00B865C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extra</w:t>
      </w:r>
      <w:r w:rsidRPr="00B865C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compensation</w:t>
      </w:r>
      <w:r w:rsidRPr="00B865C5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will</w:t>
      </w:r>
      <w:r w:rsidRPr="00B865C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not</w:t>
      </w:r>
      <w:r w:rsidRPr="00B865C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be</w:t>
      </w:r>
      <w:r w:rsidRPr="00B865C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allowed</w:t>
      </w:r>
      <w:r w:rsidRPr="00B865C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in</w:t>
      </w:r>
      <w:r w:rsidRPr="00B865C5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lieu</w:t>
      </w:r>
      <w:r w:rsidRPr="00B865C5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08"/>
          <w:sz w:val="23"/>
          <w:szCs w:val="23"/>
        </w:rPr>
        <w:t xml:space="preserve">of </w:t>
      </w:r>
      <w:r w:rsidRPr="00B865C5">
        <w:rPr>
          <w:rFonts w:ascii="Times New Roman" w:hAnsi="Times New Roman" w:cs="Times New Roman"/>
          <w:sz w:val="23"/>
          <w:szCs w:val="23"/>
        </w:rPr>
        <w:t>unused</w:t>
      </w:r>
      <w:r w:rsidRPr="00B865C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vacation</w:t>
      </w:r>
      <w:r w:rsidRPr="00B865C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time.</w:t>
      </w:r>
      <w:r w:rsidRPr="00B865C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37"/>
          <w:sz w:val="23"/>
          <w:szCs w:val="23"/>
        </w:rPr>
        <w:t>It</w:t>
      </w:r>
      <w:r w:rsidRPr="00B865C5">
        <w:rPr>
          <w:rFonts w:ascii="Times New Roman" w:hAnsi="Times New Roman" w:cs="Times New Roman"/>
          <w:spacing w:val="-40"/>
          <w:w w:val="137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is</w:t>
      </w:r>
      <w:r w:rsidRPr="00B865C5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the</w:t>
      </w:r>
      <w:r w:rsidRPr="00B865C5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desire</w:t>
      </w:r>
      <w:r w:rsidRPr="00B865C5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of</w:t>
      </w:r>
      <w:r w:rsidRPr="00B865C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the</w:t>
      </w:r>
      <w:r w:rsidRPr="00B865C5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Township</w:t>
      </w:r>
      <w:r w:rsidRPr="00B865C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Committee</w:t>
      </w:r>
      <w:r w:rsidRPr="00B865C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that</w:t>
      </w:r>
      <w:r w:rsidRPr="00B865C5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each</w:t>
      </w:r>
      <w:r w:rsidRPr="00B865C5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04"/>
          <w:sz w:val="23"/>
          <w:szCs w:val="23"/>
        </w:rPr>
        <w:t xml:space="preserve">employee </w:t>
      </w:r>
      <w:r w:rsidRPr="00B865C5">
        <w:rPr>
          <w:rFonts w:ascii="Times New Roman" w:hAnsi="Times New Roman" w:cs="Times New Roman"/>
          <w:sz w:val="23"/>
          <w:szCs w:val="23"/>
        </w:rPr>
        <w:t>take</w:t>
      </w:r>
      <w:r w:rsidRPr="00B865C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advantage</w:t>
      </w:r>
      <w:r w:rsidRPr="00B865C5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of</w:t>
      </w:r>
      <w:r w:rsidRPr="00B865C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authorized</w:t>
      </w:r>
      <w:r w:rsidRPr="00B865C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vacation</w:t>
      </w:r>
      <w:r w:rsidRPr="00B865C5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periods</w:t>
      </w:r>
      <w:r w:rsidRPr="00B865C5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for</w:t>
      </w:r>
      <w:r w:rsidRPr="00B865C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health,</w:t>
      </w:r>
      <w:r w:rsidRPr="00B865C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rest</w:t>
      </w:r>
      <w:r w:rsidRPr="00B865C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sz w:val="23"/>
          <w:szCs w:val="23"/>
        </w:rPr>
        <w:t>and</w:t>
      </w:r>
      <w:r w:rsidRPr="00B865C5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B865C5">
        <w:rPr>
          <w:rFonts w:ascii="Times New Roman" w:hAnsi="Times New Roman" w:cs="Times New Roman"/>
          <w:w w:val="105"/>
          <w:sz w:val="23"/>
          <w:szCs w:val="23"/>
        </w:rPr>
        <w:t>relaxation.</w:t>
      </w:r>
    </w:p>
    <w:p w:rsidR="008258AF" w:rsidRDefault="008258AF">
      <w:pPr>
        <w:spacing w:after="0"/>
        <w:jc w:val="both"/>
        <w:sectPr w:rsidR="008258AF">
          <w:pgSz w:w="12240" w:h="15840"/>
          <w:pgMar w:top="1460" w:right="1480" w:bottom="1120" w:left="1360" w:header="0" w:footer="922" w:gutter="0"/>
          <w:cols w:space="720"/>
        </w:sectPr>
      </w:pPr>
    </w:p>
    <w:p w:rsidR="008258AF" w:rsidRDefault="008258AF">
      <w:pPr>
        <w:spacing w:before="10" w:after="0" w:line="110" w:lineRule="exact"/>
        <w:rPr>
          <w:sz w:val="11"/>
          <w:szCs w:val="11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30" w:after="0" w:line="594" w:lineRule="auto"/>
        <w:ind w:left="3477" w:right="3378" w:hanging="3"/>
        <w:jc w:val="center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XI</w:t>
      </w:r>
    </w:p>
    <w:p w:rsidR="008258AF" w:rsidRDefault="008258AF">
      <w:pPr>
        <w:spacing w:before="30" w:after="0" w:line="594" w:lineRule="auto"/>
        <w:ind w:left="3477" w:right="3378" w:hanging="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LEAVE</w:t>
      </w:r>
      <w:r>
        <w:rPr>
          <w:rFonts w:ascii="Times New Roman" w:hAnsi="Times New Roman" w:cs="Times New Roman"/>
          <w:b/>
          <w:bCs/>
          <w:w w:val="106"/>
          <w:sz w:val="23"/>
          <w:szCs w:val="23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-7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hAnsi="Times New Roman" w:cs="Times New Roman"/>
          <w:b/>
          <w:bCs/>
          <w:spacing w:val="9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ABSENCE</w:t>
      </w:r>
    </w:p>
    <w:p w:rsidR="008258AF" w:rsidRDefault="008258AF">
      <w:pPr>
        <w:tabs>
          <w:tab w:val="left" w:pos="840"/>
        </w:tabs>
        <w:spacing w:after="0" w:line="224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A.</w:t>
      </w:r>
      <w:r>
        <w:rPr>
          <w:rFonts w:ascii="Times New Roman" w:hAnsi="Times New Roman" w:cs="Times New Roman"/>
          <w:spacing w:val="-5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  <w:t>Bereavement</w:t>
      </w:r>
      <w:r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Leave</w:t>
      </w:r>
      <w:r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Pay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Death:</w:t>
      </w:r>
    </w:p>
    <w:p w:rsidR="008258AF" w:rsidRDefault="008258AF">
      <w:pPr>
        <w:spacing w:before="9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60"/>
        </w:tabs>
        <w:spacing w:after="0" w:line="274" w:lineRule="exact"/>
        <w:ind w:left="1567" w:right="945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funeral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leave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 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 when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employee's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 family.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death.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1560"/>
        </w:tabs>
        <w:spacing w:after="0" w:line="240" w:lineRule="auto"/>
        <w:ind w:left="1567" w:right="8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employee's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include: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spouse, children,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brother,</w:t>
      </w:r>
      <w:r>
        <w:rPr>
          <w:rFonts w:ascii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parents-in-law,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son-in-law,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daughter-in­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grandparents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grandchildren.</w:t>
      </w:r>
    </w:p>
    <w:p w:rsidR="008258AF" w:rsidRDefault="008258AF">
      <w:pPr>
        <w:spacing w:before="12" w:after="0" w:line="240" w:lineRule="exact"/>
        <w:rPr>
          <w:sz w:val="24"/>
          <w:szCs w:val="24"/>
        </w:rPr>
      </w:pPr>
    </w:p>
    <w:p w:rsidR="008258AF" w:rsidRPr="004A6AA3" w:rsidRDefault="008258AF">
      <w:pPr>
        <w:tabs>
          <w:tab w:val="left" w:pos="1560"/>
        </w:tabs>
        <w:spacing w:after="0" w:line="235" w:lineRule="auto"/>
        <w:ind w:left="1553" w:right="703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6AA3">
        <w:rPr>
          <w:rFonts w:ascii="Times New Roman" w:hAnsi="Times New Roman" w:cs="Times New Roman"/>
          <w:sz w:val="24"/>
          <w:szCs w:val="24"/>
        </w:rPr>
        <w:t>For</w:t>
      </w:r>
      <w:r w:rsidRPr="004A6A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relatives</w:t>
      </w:r>
      <w:r w:rsidRPr="004A6A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outside</w:t>
      </w:r>
      <w:r w:rsidRPr="004A6A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the</w:t>
      </w:r>
      <w:r w:rsidRPr="004A6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immediate</w:t>
      </w:r>
      <w:r w:rsidRPr="004A6A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family,</w:t>
      </w:r>
      <w:r w:rsidRPr="004A6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which</w:t>
      </w:r>
      <w:r w:rsidRPr="004A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B8">
        <w:rPr>
          <w:rFonts w:ascii="Times New Roman" w:hAnsi="Times New Roman" w:cs="Times New Roman"/>
          <w:strike/>
          <w:sz w:val="24"/>
          <w:szCs w:val="24"/>
        </w:rPr>
        <w:t>grandchildren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6AA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uncle,</w:t>
      </w:r>
      <w:r w:rsidRPr="004A6A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aunt,</w:t>
      </w:r>
      <w:r w:rsidRPr="004A6A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nephew,</w:t>
      </w:r>
      <w:r w:rsidRPr="004A6A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niece,</w:t>
      </w:r>
      <w:r w:rsidRPr="004A6A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brother-in-law,</w:t>
      </w:r>
      <w:r w:rsidRPr="004A6A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sister-in-law,</w:t>
      </w:r>
      <w:r w:rsidRPr="004A6A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cousin</w:t>
      </w:r>
      <w:r w:rsidRPr="004A6A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of</w:t>
      </w:r>
      <w:r w:rsidRPr="004A6A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the</w:t>
      </w:r>
      <w:r w:rsidRPr="004A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w w:val="102"/>
          <w:sz w:val="24"/>
          <w:szCs w:val="24"/>
        </w:rPr>
        <w:t xml:space="preserve">first </w:t>
      </w:r>
      <w:r w:rsidRPr="004A6AA3">
        <w:rPr>
          <w:rFonts w:ascii="Times New Roman" w:hAnsi="Times New Roman" w:cs="Times New Roman"/>
          <w:sz w:val="24"/>
          <w:szCs w:val="24"/>
        </w:rPr>
        <w:t>degree,</w:t>
      </w:r>
      <w:r w:rsidRPr="004A6A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one</w:t>
      </w:r>
      <w:r w:rsidRPr="004A6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day</w:t>
      </w:r>
      <w:r w:rsidRPr="004A6A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will</w:t>
      </w:r>
      <w:r w:rsidRPr="004A6A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be</w:t>
      </w:r>
      <w:r w:rsidRPr="004A6A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granted</w:t>
      </w:r>
      <w:r w:rsidRPr="004A6A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for</w:t>
      </w:r>
      <w:r w:rsidRPr="004A6A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personal</w:t>
      </w:r>
      <w:r w:rsidRPr="004A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leave.</w:t>
      </w:r>
      <w:r w:rsidRPr="004A6A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An</w:t>
      </w:r>
      <w:r w:rsidRPr="004A6A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extension</w:t>
      </w:r>
      <w:r w:rsidRPr="004A6A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w w:val="101"/>
          <w:sz w:val="24"/>
          <w:szCs w:val="24"/>
        </w:rPr>
        <w:t xml:space="preserve">with </w:t>
      </w:r>
      <w:r w:rsidRPr="004A6AA3">
        <w:rPr>
          <w:rFonts w:ascii="Times New Roman" w:hAnsi="Times New Roman" w:cs="Times New Roman"/>
          <w:sz w:val="24"/>
          <w:szCs w:val="24"/>
        </w:rPr>
        <w:t>pay</w:t>
      </w:r>
      <w:r w:rsidRPr="004A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may</w:t>
      </w:r>
      <w:r w:rsidRPr="004A6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be</w:t>
      </w:r>
      <w:r w:rsidRPr="004A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granted</w:t>
      </w:r>
      <w:r w:rsidRPr="004A6A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upon request</w:t>
      </w:r>
      <w:r w:rsidRPr="004A6A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to</w:t>
      </w:r>
      <w:r w:rsidRPr="004A6A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the</w:t>
      </w:r>
      <w:r w:rsidRPr="004A6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Township</w:t>
      </w:r>
      <w:r w:rsidRPr="004A6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AA3">
        <w:rPr>
          <w:rFonts w:ascii="Times New Roman" w:hAnsi="Times New Roman" w:cs="Times New Roman"/>
          <w:sz w:val="24"/>
          <w:szCs w:val="24"/>
        </w:rPr>
        <w:t>Committee.</w:t>
      </w:r>
    </w:p>
    <w:p w:rsidR="008258AF" w:rsidRDefault="008258AF">
      <w:pPr>
        <w:spacing w:before="4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1560"/>
        </w:tabs>
        <w:spacing w:after="0" w:line="274" w:lineRule="exact"/>
        <w:ind w:left="1560" w:right="812" w:hanging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Funeral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days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funeral.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32" w:lineRule="auto"/>
        <w:ind w:left="833" w:right="2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employee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thirty (30)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in advance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Chief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reject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not possible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thirty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Administrator,</w:t>
      </w:r>
      <w:r>
        <w:rPr>
          <w:rFonts w:ascii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waive 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reject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modify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request.</w:t>
      </w:r>
    </w:p>
    <w:p w:rsidR="008258AF" w:rsidRDefault="008258AF">
      <w:pPr>
        <w:spacing w:before="17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820"/>
        </w:tabs>
        <w:spacing w:after="0" w:line="266" w:lineRule="exact"/>
        <w:ind w:left="826" w:right="4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temporary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fifteen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year.</w:t>
      </w:r>
    </w:p>
    <w:p w:rsidR="008258AF" w:rsidRDefault="008258AF">
      <w:pPr>
        <w:spacing w:before="15" w:after="0" w:line="260" w:lineRule="exact"/>
        <w:rPr>
          <w:sz w:val="26"/>
          <w:szCs w:val="26"/>
        </w:rPr>
      </w:pPr>
    </w:p>
    <w:p w:rsidR="008258AF" w:rsidRPr="004A6AA3" w:rsidRDefault="008258AF">
      <w:pPr>
        <w:tabs>
          <w:tab w:val="left" w:pos="820"/>
        </w:tabs>
        <w:spacing w:after="0" w:line="274" w:lineRule="exact"/>
        <w:ind w:left="826" w:right="61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6AA3">
        <w:rPr>
          <w:rFonts w:ascii="Times New Roman" w:hAnsi="Times New Roman" w:cs="Times New Roman"/>
          <w:sz w:val="23"/>
          <w:szCs w:val="23"/>
        </w:rPr>
        <w:t>All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officers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covered</w:t>
      </w:r>
      <w:r w:rsidRPr="004A6AA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by</w:t>
      </w:r>
      <w:r w:rsidRPr="004A6AA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this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98"/>
          <w:sz w:val="23"/>
          <w:szCs w:val="23"/>
        </w:rPr>
        <w:t>Agreement</w:t>
      </w:r>
      <w:r w:rsidRPr="004A6AA3">
        <w:rPr>
          <w:rFonts w:ascii="Times New Roman" w:hAnsi="Times New Roman" w:cs="Times New Roman"/>
          <w:spacing w:val="-5"/>
          <w:w w:val="9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shall</w:t>
      </w:r>
      <w:r w:rsidRPr="004A6AA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be</w:t>
      </w:r>
      <w:r w:rsidRPr="004A6AA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entitled</w:t>
      </w:r>
      <w:r w:rsidRPr="004A6AA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to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jury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duty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leave</w:t>
      </w:r>
      <w:r w:rsidRPr="004A6AA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pursuant to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N.J.S.A.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2B:20-16. An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officer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who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is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summoned</w:t>
      </w:r>
      <w:r w:rsidRPr="004A6AA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to</w:t>
      </w:r>
      <w:r w:rsidRPr="004A6AA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jury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duty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shall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notify</w:t>
      </w:r>
      <w:r w:rsidRPr="004A6AA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 w:rsidRPr="004A6AA3">
        <w:rPr>
          <w:rFonts w:ascii="Times New Roman" w:hAnsi="Times New Roman" w:cs="Times New Roman"/>
          <w:sz w:val="23"/>
          <w:szCs w:val="23"/>
        </w:rPr>
        <w:t>Chief</w:t>
      </w:r>
      <w:r w:rsidRPr="004A6AA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upon</w:t>
      </w:r>
      <w:r w:rsidRPr="004A6AA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receipt</w:t>
      </w:r>
      <w:r w:rsidRPr="004A6AA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summons.</w:t>
      </w:r>
    </w:p>
    <w:p w:rsidR="008258AF" w:rsidRDefault="008258AF">
      <w:pPr>
        <w:spacing w:after="0"/>
        <w:sectPr w:rsidR="008258AF">
          <w:pgSz w:w="12240" w:h="15840"/>
          <w:pgMar w:top="1480" w:right="1440" w:bottom="1120" w:left="1320" w:header="0" w:footer="922" w:gutter="0"/>
          <w:cols w:space="720"/>
        </w:sectPr>
      </w:pPr>
    </w:p>
    <w:p w:rsidR="008258AF" w:rsidRDefault="008258AF">
      <w:pPr>
        <w:spacing w:before="58" w:after="0" w:line="240" w:lineRule="auto"/>
        <w:ind w:left="3794" w:right="423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XII</w:t>
      </w:r>
    </w:p>
    <w:p w:rsidR="008258AF" w:rsidRDefault="008258AF">
      <w:pPr>
        <w:spacing w:before="6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left="3559" w:right="396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PERSONAL</w:t>
      </w:r>
      <w:r>
        <w:rPr>
          <w:rFonts w:ascii="Times New Roman" w:hAnsi="Times New Roman" w:cs="Times New Roman"/>
          <w:b/>
          <w:bCs/>
          <w:spacing w:val="5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  <w:u w:val="thick" w:color="000000"/>
        </w:rPr>
        <w:t>DAYS</w:t>
      </w:r>
    </w:p>
    <w:p w:rsidR="008258AF" w:rsidRDefault="008258AF">
      <w:pPr>
        <w:spacing w:before="7" w:after="0" w:line="140" w:lineRule="exact"/>
        <w:rPr>
          <w:sz w:val="14"/>
          <w:szCs w:val="14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 w:rsidP="004A6AA3">
      <w:pPr>
        <w:tabs>
          <w:tab w:val="left" w:pos="720"/>
        </w:tabs>
        <w:spacing w:after="0" w:line="260" w:lineRule="exact"/>
        <w:ind w:righ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5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ab/>
        <w:t>days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accumulated beyond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31st.</w:t>
      </w:r>
    </w:p>
    <w:p w:rsidR="008258AF" w:rsidRDefault="008258AF">
      <w:pPr>
        <w:spacing w:before="1" w:after="0" w:line="260" w:lineRule="exact"/>
        <w:rPr>
          <w:sz w:val="26"/>
          <w:szCs w:val="26"/>
        </w:rPr>
      </w:pPr>
    </w:p>
    <w:p w:rsidR="008258AF" w:rsidRDefault="008258AF" w:rsidP="004A6AA3">
      <w:pPr>
        <w:spacing w:after="0" w:line="266" w:lineRule="exact"/>
        <w:ind w:right="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Patrolmen/patrolwomen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as 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1"/>
          <w:sz w:val="24"/>
          <w:szCs w:val="24"/>
        </w:rPr>
        <w:t>follows:</w:t>
      </w:r>
    </w:p>
    <w:p w:rsidR="008258AF" w:rsidRDefault="008258AF">
      <w:pPr>
        <w:spacing w:before="8" w:after="0" w:line="240" w:lineRule="exact"/>
        <w:rPr>
          <w:sz w:val="24"/>
          <w:szCs w:val="24"/>
        </w:rPr>
      </w:pPr>
    </w:p>
    <w:p w:rsidR="008258AF" w:rsidRPr="004A6AA3" w:rsidRDefault="008258AF" w:rsidP="004A6AA3">
      <w:pPr>
        <w:tabs>
          <w:tab w:val="left" w:pos="720"/>
        </w:tabs>
        <w:spacing w:after="0" w:line="240" w:lineRule="auto"/>
        <w:ind w:right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4A6AA3">
        <w:rPr>
          <w:rFonts w:ascii="Times New Roman" w:hAnsi="Times New Roman" w:cs="Times New Roman"/>
          <w:sz w:val="23"/>
          <w:szCs w:val="23"/>
        </w:rPr>
        <w:t>1.</w:t>
      </w:r>
      <w:r w:rsidRPr="004A6AA3">
        <w:rPr>
          <w:rFonts w:ascii="Times New Roman" w:hAnsi="Times New Roman" w:cs="Times New Roman"/>
          <w:sz w:val="23"/>
          <w:szCs w:val="23"/>
        </w:rPr>
        <w:tab/>
        <w:t>After</w:t>
      </w:r>
      <w:r w:rsidRPr="004A6AA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one</w:t>
      </w:r>
      <w:r w:rsidRPr="004A6AA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(1)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year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 employment,</w:t>
      </w:r>
      <w:r w:rsidRPr="004A6AA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</w:t>
      </w:r>
      <w:r w:rsidRPr="004A6AA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police</w:t>
      </w:r>
      <w:r w:rsidRPr="004A6AA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officer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will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receive</w:t>
      </w:r>
      <w:r w:rsidRPr="004A6AA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one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47"/>
          <w:sz w:val="23"/>
          <w:szCs w:val="23"/>
        </w:rPr>
        <w:t>(</w:t>
      </w:r>
      <w:r>
        <w:rPr>
          <w:rFonts w:ascii="Times New Roman" w:hAnsi="Times New Roman" w:cs="Times New Roman"/>
          <w:w w:val="147"/>
          <w:sz w:val="23"/>
          <w:szCs w:val="23"/>
        </w:rPr>
        <w:t>1</w:t>
      </w:r>
      <w:r w:rsidRPr="004A6AA3">
        <w:rPr>
          <w:rFonts w:ascii="Times New Roman" w:hAnsi="Times New Roman" w:cs="Times New Roman"/>
          <w:w w:val="147"/>
          <w:sz w:val="23"/>
          <w:szCs w:val="23"/>
        </w:rPr>
        <w:t>)</w:t>
      </w:r>
      <w:r>
        <w:rPr>
          <w:rFonts w:ascii="Times New Roman" w:hAnsi="Times New Roman" w:cs="Times New Roman"/>
          <w:w w:val="14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personal</w:t>
      </w:r>
      <w:r w:rsidRPr="004A6AA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1"/>
          <w:sz w:val="23"/>
          <w:szCs w:val="23"/>
        </w:rPr>
        <w:t>day.</w:t>
      </w:r>
    </w:p>
    <w:p w:rsidR="008258AF" w:rsidRDefault="008258AF" w:rsidP="004A6AA3">
      <w:pPr>
        <w:tabs>
          <w:tab w:val="left" w:pos="720"/>
        </w:tabs>
        <w:spacing w:after="0" w:line="240" w:lineRule="auto"/>
        <w:ind w:right="11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8258AF" w:rsidRPr="004A6AA3" w:rsidRDefault="008258AF" w:rsidP="004A6AA3">
      <w:pPr>
        <w:tabs>
          <w:tab w:val="left" w:pos="720"/>
        </w:tabs>
        <w:spacing w:after="0" w:line="240" w:lineRule="auto"/>
        <w:ind w:right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4A6AA3">
        <w:rPr>
          <w:rFonts w:ascii="Times New Roman" w:hAnsi="Times New Roman" w:cs="Times New Roman"/>
          <w:sz w:val="23"/>
          <w:szCs w:val="23"/>
        </w:rPr>
        <w:t>2.</w:t>
      </w:r>
      <w:r w:rsidRPr="004A6AA3">
        <w:rPr>
          <w:rFonts w:ascii="Times New Roman" w:hAnsi="Times New Roman" w:cs="Times New Roman"/>
          <w:sz w:val="23"/>
          <w:szCs w:val="23"/>
        </w:rPr>
        <w:tab/>
        <w:t>After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two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(2)</w:t>
      </w:r>
      <w:r w:rsidRPr="004A6AA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years</w:t>
      </w:r>
      <w:r w:rsidRPr="004A6AA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employment,</w:t>
      </w:r>
      <w:r w:rsidRPr="004A6AA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police</w:t>
      </w:r>
      <w:r w:rsidRPr="004A6AA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officer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will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receive</w:t>
      </w:r>
      <w:r w:rsidRPr="004A6AA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two</w:t>
      </w:r>
      <w:r w:rsidRPr="004A6AA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5"/>
          <w:sz w:val="23"/>
          <w:szCs w:val="23"/>
        </w:rPr>
        <w:t>(2)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p</w:t>
      </w:r>
      <w:r w:rsidRPr="004A6AA3">
        <w:rPr>
          <w:rFonts w:ascii="Times New Roman" w:hAnsi="Times New Roman" w:cs="Times New Roman"/>
          <w:sz w:val="23"/>
          <w:szCs w:val="23"/>
        </w:rPr>
        <w:t>ersonal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1"/>
          <w:sz w:val="23"/>
          <w:szCs w:val="23"/>
        </w:rPr>
        <w:t>days.</w:t>
      </w:r>
    </w:p>
    <w:p w:rsidR="008258AF" w:rsidRPr="004A6AA3" w:rsidRDefault="008258AF">
      <w:pPr>
        <w:spacing w:before="4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4A6AA3" w:rsidRDefault="008258AF" w:rsidP="004A6AA3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4A6AA3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</w:r>
      <w:r w:rsidRPr="004A6AA3">
        <w:rPr>
          <w:rFonts w:ascii="Times New Roman" w:hAnsi="Times New Roman" w:cs="Times New Roman"/>
          <w:sz w:val="23"/>
          <w:szCs w:val="23"/>
        </w:rPr>
        <w:t>After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three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(3)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years</w:t>
      </w:r>
      <w:r w:rsidRPr="004A6AA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employment,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 police</w:t>
      </w:r>
      <w:r w:rsidRPr="004A6AA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officer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will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receive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three</w:t>
      </w:r>
      <w:r w:rsidRPr="004A6AA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5"/>
          <w:sz w:val="23"/>
          <w:szCs w:val="23"/>
        </w:rPr>
        <w:t>(3)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personal</w:t>
      </w:r>
      <w:r w:rsidRPr="004A6AA3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1"/>
          <w:sz w:val="23"/>
          <w:szCs w:val="23"/>
        </w:rPr>
        <w:t>days.</w:t>
      </w:r>
    </w:p>
    <w:p w:rsidR="008258AF" w:rsidRPr="004A6AA3" w:rsidRDefault="008258AF">
      <w:pPr>
        <w:spacing w:before="9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4A6AA3" w:rsidRDefault="008258AF">
      <w:pPr>
        <w:tabs>
          <w:tab w:val="left" w:pos="840"/>
        </w:tabs>
        <w:spacing w:after="0" w:line="274" w:lineRule="exact"/>
        <w:ind w:left="846" w:right="421" w:hanging="720"/>
        <w:rPr>
          <w:rFonts w:ascii="Times New Roman" w:hAnsi="Times New Roman" w:cs="Times New Roman"/>
          <w:sz w:val="23"/>
          <w:szCs w:val="23"/>
        </w:rPr>
      </w:pPr>
      <w:r w:rsidRPr="004A6AA3">
        <w:rPr>
          <w:rFonts w:ascii="Times New Roman" w:hAnsi="Times New Roman" w:cs="Times New Roman"/>
          <w:sz w:val="23"/>
          <w:szCs w:val="23"/>
        </w:rPr>
        <w:t>C.</w:t>
      </w:r>
      <w:r w:rsidRPr="004A6AA3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ab/>
        <w:t>Written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notification</w:t>
      </w:r>
      <w:r w:rsidRPr="004A6AA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to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be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supplied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no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less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than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one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4A6AA3">
        <w:rPr>
          <w:rFonts w:ascii="Times New Roman" w:hAnsi="Times New Roman" w:cs="Times New Roman"/>
          <w:sz w:val="23"/>
          <w:szCs w:val="23"/>
        </w:rPr>
        <w:t>)</w:t>
      </w:r>
      <w:r w:rsidRPr="004A6AA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week in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advance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to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Chief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 Police</w:t>
      </w:r>
      <w:r w:rsidRPr="004A6AA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shall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be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98"/>
          <w:sz w:val="23"/>
          <w:szCs w:val="23"/>
        </w:rPr>
        <w:t>required.</w:t>
      </w:r>
      <w:r w:rsidRPr="004A6AA3">
        <w:rPr>
          <w:rFonts w:ascii="Times New Roman" w:hAnsi="Times New Roman" w:cs="Times New Roman"/>
          <w:spacing w:val="-15"/>
          <w:w w:val="9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In</w:t>
      </w:r>
      <w:r w:rsidRPr="004A6AA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case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personal</w:t>
      </w:r>
      <w:r w:rsidRPr="004A6AA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99"/>
          <w:sz w:val="23"/>
          <w:szCs w:val="23"/>
        </w:rPr>
        <w:t>emergency,</w:t>
      </w:r>
      <w:r w:rsidRPr="004A6AA3">
        <w:rPr>
          <w:rFonts w:ascii="Times New Roman" w:hAnsi="Times New Roman" w:cs="Times New Roman"/>
          <w:spacing w:val="-14"/>
          <w:w w:val="9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advance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notification requirement</w:t>
      </w:r>
      <w:r w:rsidRPr="004A6AA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may</w:t>
      </w:r>
      <w:r w:rsidRPr="004A6A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be</w:t>
      </w:r>
      <w:r w:rsidRPr="004A6AA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waived</w:t>
      </w:r>
      <w:r w:rsidRPr="004A6AA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at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discretion</w:t>
      </w:r>
      <w:r w:rsidRPr="004A6AA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Chief</w:t>
      </w:r>
      <w:r w:rsidRPr="004A6AA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Police.</w:t>
      </w:r>
    </w:p>
    <w:p w:rsidR="008258AF" w:rsidRPr="004A6AA3" w:rsidRDefault="008258AF">
      <w:pPr>
        <w:spacing w:before="7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4A6AA3" w:rsidRDefault="008258AF">
      <w:pPr>
        <w:tabs>
          <w:tab w:val="left" w:pos="840"/>
        </w:tabs>
        <w:spacing w:after="0" w:line="240" w:lineRule="auto"/>
        <w:ind w:left="126" w:right="-20"/>
        <w:rPr>
          <w:rFonts w:ascii="Times New Roman" w:hAnsi="Times New Roman" w:cs="Times New Roman"/>
          <w:sz w:val="23"/>
          <w:szCs w:val="23"/>
        </w:rPr>
      </w:pPr>
      <w:r w:rsidRPr="004A6AA3">
        <w:rPr>
          <w:rFonts w:ascii="Times New Roman" w:hAnsi="Times New Roman" w:cs="Times New Roman"/>
          <w:sz w:val="23"/>
          <w:szCs w:val="23"/>
        </w:rPr>
        <w:t>D.</w:t>
      </w:r>
      <w:r w:rsidRPr="004A6AA3">
        <w:rPr>
          <w:rFonts w:ascii="Times New Roman" w:hAnsi="Times New Roman" w:cs="Times New Roman"/>
          <w:sz w:val="23"/>
          <w:szCs w:val="23"/>
        </w:rPr>
        <w:tab/>
        <w:t>Request</w:t>
      </w:r>
      <w:r w:rsidRPr="004A6AA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for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personal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leave</w:t>
      </w:r>
      <w:r w:rsidRPr="004A6AA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shall</w:t>
      </w:r>
      <w:r w:rsidRPr="004A6AA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be</w:t>
      </w:r>
      <w:r w:rsidRPr="004A6AA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acted</w:t>
      </w:r>
      <w:r w:rsidRPr="004A6AA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upon</w:t>
      </w:r>
      <w:r w:rsidRPr="004A6AA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in</w:t>
      </w:r>
      <w:r w:rsidRPr="004A6AA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order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the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time</w:t>
      </w:r>
      <w:r w:rsidRPr="004A6AA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sz w:val="23"/>
          <w:szCs w:val="23"/>
        </w:rPr>
        <w:t>of</w:t>
      </w:r>
      <w:r w:rsidRPr="004A6AA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4A6AA3">
        <w:rPr>
          <w:rFonts w:ascii="Times New Roman" w:hAnsi="Times New Roman" w:cs="Times New Roman"/>
          <w:w w:val="101"/>
          <w:sz w:val="23"/>
          <w:szCs w:val="23"/>
        </w:rPr>
        <w:t>submission.</w:t>
      </w:r>
    </w:p>
    <w:p w:rsidR="008258AF" w:rsidRDefault="008258AF">
      <w:pPr>
        <w:spacing w:before="15" w:after="0" w:line="220" w:lineRule="exact"/>
      </w:pPr>
    </w:p>
    <w:p w:rsidR="008258AF" w:rsidRDefault="008258AF">
      <w:pPr>
        <w:tabs>
          <w:tab w:val="left" w:pos="840"/>
        </w:tabs>
        <w:spacing w:after="0" w:line="240" w:lineRule="auto"/>
        <w:ind w:left="1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</w:p>
    <w:p w:rsidR="008258AF" w:rsidRDefault="008258AF">
      <w:pPr>
        <w:spacing w:after="0" w:line="259" w:lineRule="exact"/>
        <w:ind w:left="85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162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3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>1</w:t>
      </w:r>
      <w:r w:rsidRPr="00716293">
        <w:rPr>
          <w:rFonts w:ascii="Times New Roman" w:hAnsi="Times New Roman" w:cs="Times New Roman"/>
          <w:spacing w:val="-12"/>
          <w:w w:val="104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year.</w:t>
      </w:r>
    </w:p>
    <w:p w:rsidR="008258AF" w:rsidRDefault="008258AF">
      <w:pPr>
        <w:spacing w:after="0"/>
        <w:sectPr w:rsidR="008258AF">
          <w:pgSz w:w="12240" w:h="15840"/>
          <w:pgMar w:top="1480" w:right="1300" w:bottom="1120" w:left="1300" w:header="0" w:footer="922" w:gutter="0"/>
          <w:cols w:space="720"/>
        </w:sectPr>
      </w:pPr>
    </w:p>
    <w:p w:rsidR="008258AF" w:rsidRDefault="008258AF">
      <w:pPr>
        <w:spacing w:before="79" w:after="0" w:line="240" w:lineRule="auto"/>
        <w:ind w:left="4004" w:right="349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8"/>
          <w:sz w:val="25"/>
          <w:szCs w:val="25"/>
          <w:u w:val="thick" w:color="000000"/>
        </w:rPr>
        <w:t>XIII</w:t>
      </w:r>
    </w:p>
    <w:p w:rsidR="008258AF" w:rsidRDefault="008258AF">
      <w:pPr>
        <w:spacing w:before="3" w:after="0" w:line="150" w:lineRule="exact"/>
        <w:rPr>
          <w:sz w:val="15"/>
          <w:szCs w:val="15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82" w:lineRule="exact"/>
        <w:ind w:left="2700" w:right="23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5"/>
          <w:position w:val="-1"/>
          <w:sz w:val="25"/>
          <w:szCs w:val="25"/>
          <w:u w:val="thick" w:color="000000"/>
        </w:rPr>
        <w:t>HOURS</w:t>
      </w:r>
      <w:r>
        <w:rPr>
          <w:rFonts w:ascii="Times New Roman" w:hAnsi="Times New Roman" w:cs="Times New Roman"/>
          <w:b/>
          <w:bCs/>
          <w:spacing w:val="-7"/>
          <w:w w:val="95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5"/>
          <w:szCs w:val="25"/>
          <w:u w:val="thick" w:color="000000"/>
        </w:rPr>
        <w:t>OF</w:t>
      </w:r>
      <w:r>
        <w:rPr>
          <w:rFonts w:ascii="Times New Roman" w:hAnsi="Times New Roman" w:cs="Times New Roman"/>
          <w:b/>
          <w:bCs/>
          <w:spacing w:val="-17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5"/>
          <w:position w:val="-1"/>
          <w:sz w:val="25"/>
          <w:szCs w:val="25"/>
          <w:u w:val="thick" w:color="000000"/>
        </w:rPr>
        <w:t>WORK</w:t>
      </w:r>
      <w:r>
        <w:rPr>
          <w:rFonts w:ascii="Times New Roman" w:hAnsi="Times New Roman" w:cs="Times New Roman"/>
          <w:b/>
          <w:bCs/>
          <w:spacing w:val="-3"/>
          <w:w w:val="95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5"/>
          <w:szCs w:val="25"/>
          <w:u w:val="thick" w:color="000000"/>
        </w:rPr>
        <w:t>AND</w:t>
      </w:r>
      <w:r>
        <w:rPr>
          <w:rFonts w:ascii="Times New Roman" w:hAnsi="Times New Roman" w:cs="Times New Roman"/>
          <w:b/>
          <w:bCs/>
          <w:spacing w:val="-21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position w:val="-1"/>
          <w:sz w:val="25"/>
          <w:szCs w:val="25"/>
          <w:u w:val="thick" w:color="000000"/>
        </w:rPr>
        <w:t>OVERTIME</w:t>
      </w:r>
    </w:p>
    <w:p w:rsidR="008258AF" w:rsidRDefault="008258AF">
      <w:pPr>
        <w:spacing w:before="8" w:after="0" w:line="110" w:lineRule="exact"/>
        <w:rPr>
          <w:sz w:val="11"/>
          <w:szCs w:val="11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Pr="00254F36" w:rsidRDefault="008258AF">
      <w:pPr>
        <w:tabs>
          <w:tab w:val="left" w:pos="860"/>
        </w:tabs>
        <w:spacing w:before="30" w:after="0" w:line="240" w:lineRule="auto"/>
        <w:ind w:left="126" w:right="-20"/>
        <w:rPr>
          <w:rFonts w:ascii="Times New Roman" w:hAnsi="Times New Roman" w:cs="Times New Roman"/>
          <w:sz w:val="23"/>
          <w:szCs w:val="23"/>
          <w:u w:val="single"/>
        </w:rPr>
      </w:pPr>
      <w:r w:rsidRPr="00254F36">
        <w:rPr>
          <w:rFonts w:ascii="Times New Roman" w:hAnsi="Times New Roman" w:cs="Times New Roman"/>
          <w:sz w:val="23"/>
          <w:szCs w:val="23"/>
        </w:rPr>
        <w:t>A.</w:t>
      </w:r>
      <w:r w:rsidRPr="00254F36">
        <w:rPr>
          <w:rFonts w:ascii="Times New Roman" w:hAnsi="Times New Roman" w:cs="Times New Roman"/>
          <w:spacing w:val="-4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  <w:u w:val="single"/>
        </w:rPr>
        <w:t>Hours</w:t>
      </w:r>
      <w:r w:rsidRPr="00254F36">
        <w:rPr>
          <w:rFonts w:ascii="Times New Roman" w:hAnsi="Times New Roman" w:cs="Times New Roman"/>
          <w:spacing w:val="17"/>
          <w:sz w:val="23"/>
          <w:szCs w:val="23"/>
          <w:u w:val="single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/>
        </w:rPr>
        <w:t>of</w:t>
      </w:r>
      <w:r w:rsidRPr="00254F36">
        <w:rPr>
          <w:rFonts w:ascii="Times New Roman" w:hAnsi="Times New Roman" w:cs="Times New Roman"/>
          <w:spacing w:val="10"/>
          <w:sz w:val="23"/>
          <w:szCs w:val="23"/>
          <w:u w:val="single"/>
        </w:rPr>
        <w:t xml:space="preserve"> </w:t>
      </w:r>
      <w:r w:rsidRPr="00254F36">
        <w:rPr>
          <w:rFonts w:ascii="Times New Roman" w:hAnsi="Times New Roman" w:cs="Times New Roman"/>
          <w:w w:val="106"/>
          <w:sz w:val="23"/>
          <w:szCs w:val="23"/>
          <w:u w:val="single"/>
        </w:rPr>
        <w:t>work:</w:t>
      </w:r>
    </w:p>
    <w:p w:rsidR="008258AF" w:rsidRPr="00254F36" w:rsidRDefault="008258AF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258AF" w:rsidRPr="00254F36" w:rsidRDefault="008258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8AF" w:rsidRPr="00254F36" w:rsidRDefault="008258AF">
      <w:pPr>
        <w:tabs>
          <w:tab w:val="left" w:pos="1580"/>
        </w:tabs>
        <w:spacing w:after="0" w:line="247" w:lineRule="auto"/>
        <w:ind w:left="1573" w:right="395" w:hanging="670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1.</w:t>
      </w:r>
      <w:r w:rsidRPr="00254F36"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</w:rPr>
        <w:tab/>
        <w:t>The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regular</w:t>
      </w:r>
      <w:r w:rsidRPr="00254F3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</w:t>
      </w:r>
      <w:r w:rsidRPr="00254F3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week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all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full-time</w:t>
      </w:r>
      <w:r w:rsidRPr="00254F36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permanent</w:t>
      </w:r>
      <w:r w:rsidRPr="00254F3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police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officers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shall </w:t>
      </w:r>
      <w:r w:rsidRPr="00254F36">
        <w:rPr>
          <w:rFonts w:ascii="Times New Roman" w:hAnsi="Times New Roman" w:cs="Times New Roman"/>
          <w:sz w:val="23"/>
          <w:szCs w:val="23"/>
        </w:rPr>
        <w:t>consist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17"/>
          <w:sz w:val="23"/>
          <w:szCs w:val="23"/>
        </w:rPr>
        <w:t>of</w:t>
      </w:r>
      <w:r>
        <w:rPr>
          <w:rFonts w:ascii="Times New Roman" w:hAnsi="Times New Roman" w:cs="Times New Roman"/>
          <w:w w:val="1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17"/>
          <w:sz w:val="23"/>
          <w:szCs w:val="23"/>
        </w:rPr>
        <w:t>four</w:t>
      </w:r>
      <w:r w:rsidRPr="00254F36">
        <w:rPr>
          <w:rFonts w:ascii="Times New Roman" w:hAnsi="Times New Roman" w:cs="Times New Roman"/>
          <w:spacing w:val="-19"/>
          <w:w w:val="1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(4)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days,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twelve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(12)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hours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per</w:t>
      </w:r>
      <w:r w:rsidRPr="00254F3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day,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including</w:t>
      </w:r>
      <w:r w:rsidRPr="00254F3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15"/>
          <w:sz w:val="23"/>
          <w:szCs w:val="23"/>
        </w:rPr>
        <w:t>(</w:t>
      </w:r>
      <w:r>
        <w:rPr>
          <w:rFonts w:ascii="Times New Roman" w:hAnsi="Times New Roman" w:cs="Times New Roman"/>
          <w:w w:val="115"/>
          <w:sz w:val="23"/>
          <w:szCs w:val="23"/>
        </w:rPr>
        <w:t>1</w:t>
      </w:r>
      <w:r w:rsidRPr="00254F36">
        <w:rPr>
          <w:rFonts w:ascii="Times New Roman" w:hAnsi="Times New Roman" w:cs="Times New Roman"/>
          <w:w w:val="115"/>
          <w:sz w:val="23"/>
          <w:szCs w:val="23"/>
        </w:rPr>
        <w:t>)</w:t>
      </w:r>
      <w:r w:rsidRPr="00254F36">
        <w:rPr>
          <w:rFonts w:ascii="Times New Roman" w:hAnsi="Times New Roman" w:cs="Times New Roman"/>
          <w:spacing w:val="20"/>
          <w:w w:val="1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15"/>
          <w:sz w:val="23"/>
          <w:szCs w:val="23"/>
        </w:rPr>
        <w:t xml:space="preserve">hour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meal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break,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followed</w:t>
      </w:r>
      <w:r w:rsidRPr="00254F36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by</w:t>
      </w:r>
      <w:r w:rsidRPr="00254F3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four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pacing w:val="-11"/>
          <w:sz w:val="23"/>
          <w:szCs w:val="23"/>
        </w:rPr>
        <w:t>(</w:t>
      </w:r>
      <w:r w:rsidRPr="00254F36">
        <w:rPr>
          <w:rFonts w:ascii="Times New Roman" w:hAnsi="Times New Roman" w:cs="Times New Roman"/>
          <w:sz w:val="23"/>
          <w:szCs w:val="23"/>
        </w:rPr>
        <w:t>4)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 xml:space="preserve">off. </w:t>
      </w:r>
      <w:r w:rsidRPr="00254F3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No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more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than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one-half</w:t>
      </w:r>
      <w:r w:rsidRPr="00254F3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6"/>
          <w:sz w:val="23"/>
          <w:szCs w:val="23"/>
        </w:rPr>
        <w:t>(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>1/2</w:t>
      </w:r>
      <w:r w:rsidRPr="00254F36">
        <w:rPr>
          <w:rFonts w:ascii="Times New Roman" w:hAnsi="Times New Roman" w:cs="Times New Roman"/>
          <w:w w:val="106"/>
          <w:sz w:val="23"/>
          <w:szCs w:val="23"/>
        </w:rPr>
        <w:t xml:space="preserve">)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shift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will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permitted</w:t>
      </w:r>
      <w:r w:rsidRPr="00254F3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to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suspend</w:t>
      </w:r>
      <w:r w:rsidRPr="00254F3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patrol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meal</w:t>
      </w:r>
      <w:r w:rsidRPr="00254F3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break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at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time. </w:t>
      </w:r>
      <w:r w:rsidRPr="00254F36">
        <w:rPr>
          <w:rFonts w:ascii="Times New Roman" w:hAnsi="Times New Roman" w:cs="Times New Roman"/>
          <w:sz w:val="23"/>
          <w:szCs w:val="23"/>
        </w:rPr>
        <w:t>Emergency</w:t>
      </w:r>
      <w:r w:rsidRPr="00254F36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calls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must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responded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to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during</w:t>
      </w:r>
      <w:r w:rsidRPr="00254F3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meal</w:t>
      </w:r>
      <w:r w:rsidRPr="00254F3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breaks.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There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will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be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>no</w:t>
      </w:r>
      <w:r w:rsidRPr="00254F3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compensation</w:t>
      </w:r>
      <w:r w:rsidRPr="00254F36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any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loss</w:t>
      </w:r>
      <w:r w:rsidRPr="00254F3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mealtime</w:t>
      </w:r>
      <w:r w:rsidRPr="00254F3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caused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by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response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to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3"/>
          <w:sz w:val="23"/>
          <w:szCs w:val="23"/>
        </w:rPr>
        <w:t xml:space="preserve">an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>emergency.</w:t>
      </w:r>
    </w:p>
    <w:p w:rsidR="008258AF" w:rsidRPr="00254F36" w:rsidRDefault="008258AF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258AF" w:rsidRPr="00254F36" w:rsidRDefault="008258AF">
      <w:pPr>
        <w:tabs>
          <w:tab w:val="left" w:pos="1560"/>
        </w:tabs>
        <w:spacing w:after="0" w:line="248" w:lineRule="auto"/>
        <w:ind w:left="1566" w:right="385" w:hanging="691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2.</w:t>
      </w:r>
      <w:r w:rsidRPr="00254F36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  <w:t>Excluding</w:t>
      </w:r>
      <w:r w:rsidRPr="00254F36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emergencies,</w:t>
      </w:r>
      <w:r w:rsidRPr="00254F3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sickness,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vacations,</w:t>
      </w:r>
      <w:r w:rsidRPr="00254F3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or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efficient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operation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Police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Department,</w:t>
      </w:r>
      <w:r w:rsidRPr="00254F3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Chief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Police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shall</w:t>
      </w:r>
      <w:r w:rsidRPr="00254F3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make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every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effort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possible</w:t>
      </w:r>
      <w:r w:rsidRPr="00254F36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9"/>
          <w:sz w:val="23"/>
          <w:szCs w:val="23"/>
        </w:rPr>
        <w:t>so</w:t>
      </w:r>
      <w:r w:rsidRPr="00254F3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that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Patrol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Division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shall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continuing</w:t>
      </w:r>
      <w:r w:rsidRPr="00254F3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four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pacing w:val="-11"/>
          <w:sz w:val="23"/>
          <w:szCs w:val="23"/>
        </w:rPr>
        <w:t>(</w:t>
      </w:r>
      <w:r w:rsidRPr="00254F36">
        <w:rPr>
          <w:rFonts w:ascii="Times New Roman" w:hAnsi="Times New Roman" w:cs="Times New Roman"/>
          <w:sz w:val="23"/>
          <w:szCs w:val="23"/>
        </w:rPr>
        <w:t>4)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on,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twelve </w:t>
      </w:r>
      <w:r w:rsidRPr="00254F36">
        <w:rPr>
          <w:rFonts w:ascii="Times New Roman" w:hAnsi="Times New Roman" w:cs="Times New Roman"/>
          <w:w w:val="107"/>
          <w:sz w:val="23"/>
          <w:szCs w:val="23"/>
        </w:rPr>
        <w:t>(12)</w:t>
      </w:r>
      <w:r w:rsidRPr="00254F36">
        <w:rPr>
          <w:rFonts w:ascii="Times New Roman" w:hAnsi="Times New Roman" w:cs="Times New Roman"/>
          <w:spacing w:val="-10"/>
          <w:w w:val="10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hours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per</w:t>
      </w:r>
      <w:r w:rsidRPr="00254F3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day,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followed</w:t>
      </w:r>
      <w:r w:rsidRPr="00254F3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by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four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(4)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consecutive</w:t>
      </w:r>
      <w:r w:rsidRPr="00254F36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>off</w:t>
      </w:r>
      <w:r>
        <w:rPr>
          <w:rFonts w:ascii="Times New Roman" w:hAnsi="Times New Roman" w:cs="Times New Roman"/>
          <w:w w:val="104"/>
          <w:sz w:val="23"/>
          <w:szCs w:val="23"/>
        </w:rPr>
        <w:t>.</w:t>
      </w:r>
    </w:p>
    <w:p w:rsidR="008258AF" w:rsidRPr="00254F36" w:rsidRDefault="008258AF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8AF" w:rsidRPr="00254F36" w:rsidRDefault="008258AF">
      <w:pPr>
        <w:tabs>
          <w:tab w:val="left" w:pos="1560"/>
        </w:tabs>
        <w:spacing w:after="0" w:line="248" w:lineRule="auto"/>
        <w:ind w:left="1566" w:right="571" w:hanging="706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3.</w:t>
      </w:r>
      <w:r w:rsidRPr="00254F36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w w:val="137"/>
          <w:sz w:val="23"/>
          <w:szCs w:val="23"/>
        </w:rPr>
        <w:t>It</w:t>
      </w:r>
      <w:r w:rsidRPr="00254F36">
        <w:rPr>
          <w:rFonts w:ascii="Times New Roman" w:hAnsi="Times New Roman" w:cs="Times New Roman"/>
          <w:spacing w:val="-40"/>
          <w:w w:val="13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is anticipated</w:t>
      </w:r>
      <w:r w:rsidRPr="00254F36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that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Patrol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Division</w:t>
      </w:r>
      <w:r w:rsidRPr="00254F3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will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rotate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shifts</w:t>
      </w:r>
      <w:r w:rsidRPr="00254F3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</w:t>
      </w:r>
      <w:r w:rsidRPr="00254F3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regular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and </w:t>
      </w:r>
      <w:r w:rsidRPr="00254F36">
        <w:rPr>
          <w:rFonts w:ascii="Times New Roman" w:hAnsi="Times New Roman" w:cs="Times New Roman"/>
          <w:sz w:val="23"/>
          <w:szCs w:val="23"/>
        </w:rPr>
        <w:t>equitable</w:t>
      </w:r>
      <w:r w:rsidRPr="00254F3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basis.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Changes</w:t>
      </w:r>
      <w:r w:rsidRPr="00254F3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in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shift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rotation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and/or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off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may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be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>scheduled</w:t>
      </w:r>
      <w:r w:rsidRPr="00254F36">
        <w:rPr>
          <w:rFonts w:ascii="Times New Roman" w:hAnsi="Times New Roman" w:cs="Times New Roman"/>
          <w:spacing w:val="5"/>
          <w:w w:val="10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with</w:t>
      </w:r>
      <w:r w:rsidRPr="00254F3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minimum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thirty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(30)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days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advance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notice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except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9"/>
          <w:sz w:val="23"/>
          <w:szCs w:val="23"/>
        </w:rPr>
        <w:t xml:space="preserve">in </w:t>
      </w:r>
      <w:r>
        <w:rPr>
          <w:rFonts w:ascii="Times New Roman" w:hAnsi="Times New Roman" w:cs="Times New Roman"/>
          <w:w w:val="104"/>
          <w:sz w:val="23"/>
          <w:szCs w:val="23"/>
        </w:rPr>
        <w:t>emergencies.</w:t>
      </w:r>
    </w:p>
    <w:p w:rsidR="008258AF" w:rsidRPr="00254F36" w:rsidRDefault="008258AF">
      <w:pPr>
        <w:tabs>
          <w:tab w:val="left" w:pos="840"/>
        </w:tabs>
        <w:spacing w:before="41" w:after="0" w:line="532" w:lineRule="exact"/>
        <w:ind w:left="118" w:right="458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B.</w:t>
      </w:r>
      <w:r w:rsidRPr="00254F36"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Definition</w:t>
      </w:r>
      <w:r w:rsidRPr="00254F36">
        <w:rPr>
          <w:rFonts w:ascii="Times New Roman" w:hAnsi="Times New Roman" w:cs="Times New Roman"/>
          <w:spacing w:val="29"/>
          <w:sz w:val="23"/>
          <w:szCs w:val="23"/>
          <w:u w:val="single" w:color="000000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of</w:t>
      </w:r>
      <w:r w:rsidRPr="00254F36">
        <w:rPr>
          <w:rFonts w:ascii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a</w:t>
      </w:r>
      <w:r w:rsidRPr="00254F36">
        <w:rPr>
          <w:rFonts w:ascii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Day</w:t>
      </w:r>
      <w:r w:rsidRPr="00254F36">
        <w:rPr>
          <w:rFonts w:ascii="Times New Roman" w:hAnsi="Times New Roman" w:cs="Times New Roman"/>
          <w:sz w:val="23"/>
          <w:szCs w:val="23"/>
        </w:rPr>
        <w:t>:</w:t>
      </w:r>
      <w:r w:rsidRPr="00254F3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shall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defined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as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full</w:t>
      </w:r>
      <w:r w:rsidRPr="00254F3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twenty-four</w:t>
      </w:r>
      <w:r w:rsidRPr="00254F36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(24)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</w:t>
      </w:r>
      <w:r w:rsidRPr="00254F3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3"/>
          <w:sz w:val="23"/>
          <w:szCs w:val="23"/>
        </w:rPr>
        <w:t xml:space="preserve">period. </w:t>
      </w:r>
      <w:r w:rsidRPr="00254F36">
        <w:rPr>
          <w:rFonts w:ascii="Times New Roman" w:hAnsi="Times New Roman" w:cs="Times New Roman"/>
          <w:sz w:val="23"/>
          <w:szCs w:val="23"/>
        </w:rPr>
        <w:t>C.</w:t>
      </w:r>
      <w:r w:rsidRPr="00254F36"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Check-In</w:t>
      </w:r>
      <w:r w:rsidRPr="00254F36">
        <w:rPr>
          <w:rFonts w:ascii="Times New Roman" w:hAnsi="Times New Roman" w:cs="Times New Roman"/>
          <w:spacing w:val="34"/>
          <w:sz w:val="23"/>
          <w:szCs w:val="23"/>
          <w:u w:val="single" w:color="000000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Time</w:t>
      </w:r>
      <w:r w:rsidRPr="00254F36">
        <w:rPr>
          <w:rFonts w:ascii="Times New Roman" w:hAnsi="Times New Roman" w:cs="Times New Roman"/>
          <w:sz w:val="23"/>
          <w:szCs w:val="23"/>
        </w:rPr>
        <w:t>: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All</w:t>
      </w:r>
      <w:r w:rsidRPr="00254F36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employees</w:t>
      </w:r>
      <w:r w:rsidRPr="00254F36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are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required</w:t>
      </w:r>
      <w:r w:rsidRPr="00254F3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to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dressed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and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prepared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3"/>
          <w:sz w:val="23"/>
          <w:szCs w:val="23"/>
        </w:rPr>
        <w:t>duty</w:t>
      </w:r>
    </w:p>
    <w:p w:rsidR="008258AF" w:rsidRPr="00254F36" w:rsidRDefault="008258AF">
      <w:pPr>
        <w:spacing w:after="0" w:line="210" w:lineRule="exact"/>
        <w:ind w:left="846" w:right="-20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position w:val="1"/>
          <w:sz w:val="23"/>
          <w:szCs w:val="23"/>
        </w:rPr>
        <w:t>at</w:t>
      </w:r>
      <w:r w:rsidRPr="00254F36">
        <w:rPr>
          <w:rFonts w:ascii="Times New Roman" w:hAnsi="Times New Roman" w:cs="Times New Roman"/>
          <w:spacing w:val="11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position w:val="1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position w:val="1"/>
          <w:sz w:val="23"/>
          <w:szCs w:val="23"/>
        </w:rPr>
        <w:t>beginning</w:t>
      </w:r>
      <w:r w:rsidRPr="00254F36">
        <w:rPr>
          <w:rFonts w:ascii="Times New Roman" w:hAnsi="Times New Roman" w:cs="Times New Roman"/>
          <w:spacing w:val="32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position w:val="1"/>
          <w:sz w:val="23"/>
          <w:szCs w:val="23"/>
        </w:rPr>
        <w:t>their</w:t>
      </w:r>
      <w:r w:rsidRPr="00254F36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position w:val="1"/>
          <w:sz w:val="23"/>
          <w:szCs w:val="23"/>
        </w:rPr>
        <w:t>scheduled</w:t>
      </w:r>
      <w:r w:rsidRPr="00254F36">
        <w:rPr>
          <w:rFonts w:ascii="Times New Roman" w:hAnsi="Times New Roman" w:cs="Times New Roman"/>
          <w:spacing w:val="41"/>
          <w:position w:val="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position w:val="1"/>
          <w:sz w:val="23"/>
          <w:szCs w:val="23"/>
        </w:rPr>
        <w:t>shift.</w:t>
      </w:r>
    </w:p>
    <w:p w:rsidR="008258AF" w:rsidRPr="00254F36" w:rsidRDefault="008258AF">
      <w:pPr>
        <w:spacing w:before="1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54F36" w:rsidRDefault="008258AF">
      <w:pPr>
        <w:tabs>
          <w:tab w:val="left" w:pos="840"/>
        </w:tabs>
        <w:spacing w:after="0" w:line="225" w:lineRule="auto"/>
        <w:ind w:left="838" w:right="233" w:hanging="720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D.</w:t>
      </w:r>
      <w:r w:rsidRPr="00254F36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Lunch</w:t>
      </w:r>
      <w:r w:rsidRPr="00254F36">
        <w:rPr>
          <w:rFonts w:ascii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Break</w:t>
      </w:r>
      <w:r w:rsidRPr="00254F36">
        <w:rPr>
          <w:rFonts w:ascii="Times New Roman" w:hAnsi="Times New Roman" w:cs="Times New Roman"/>
          <w:sz w:val="23"/>
          <w:szCs w:val="23"/>
        </w:rPr>
        <w:t>: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Employees</w:t>
      </w:r>
      <w:r w:rsidRPr="00254F36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may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take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their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lunch</w:t>
      </w:r>
      <w:r w:rsidRPr="00254F36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break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when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time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and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circumstances </w:t>
      </w:r>
      <w:r w:rsidRPr="00254F36">
        <w:rPr>
          <w:rFonts w:ascii="Times New Roman" w:hAnsi="Times New Roman" w:cs="Times New Roman"/>
          <w:sz w:val="23"/>
          <w:szCs w:val="23"/>
        </w:rPr>
        <w:t xml:space="preserve">permit. 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Employees</w:t>
      </w:r>
      <w:r w:rsidRPr="00254F3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are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required</w:t>
      </w:r>
      <w:r w:rsidRPr="00254F36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to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obtain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shift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supervisors'</w:t>
      </w:r>
      <w:r w:rsidRPr="00254F36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approval</w:t>
      </w:r>
      <w:r w:rsidRPr="00254F36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before</w:t>
      </w:r>
      <w:r w:rsidRPr="00254F3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meeting </w:t>
      </w:r>
      <w:r w:rsidRPr="00254F36">
        <w:rPr>
          <w:rFonts w:ascii="Times New Roman" w:hAnsi="Times New Roman" w:cs="Times New Roman"/>
          <w:sz w:val="23"/>
          <w:szCs w:val="23"/>
        </w:rPr>
        <w:t>another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officer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shift</w:t>
      </w:r>
      <w:r w:rsidRPr="00254F3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non-emergency</w:t>
      </w:r>
      <w:r w:rsidRPr="00254F36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3"/>
          <w:sz w:val="23"/>
          <w:szCs w:val="23"/>
        </w:rPr>
        <w:t>meetings.</w:t>
      </w:r>
    </w:p>
    <w:p w:rsidR="008258AF" w:rsidRPr="00254F36" w:rsidRDefault="008258AF">
      <w:pPr>
        <w:spacing w:before="6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254F36" w:rsidRDefault="008258AF">
      <w:pPr>
        <w:tabs>
          <w:tab w:val="left" w:pos="840"/>
        </w:tabs>
        <w:spacing w:after="0" w:line="247" w:lineRule="auto"/>
        <w:ind w:left="838" w:right="44" w:hanging="727"/>
        <w:rPr>
          <w:rFonts w:ascii="Times New Roman" w:hAnsi="Times New Roman" w:cs="Times New Roman"/>
          <w:sz w:val="23"/>
          <w:szCs w:val="23"/>
        </w:rPr>
      </w:pPr>
      <w:r w:rsidRPr="00254F36">
        <w:rPr>
          <w:rFonts w:ascii="Times New Roman" w:hAnsi="Times New Roman" w:cs="Times New Roman"/>
          <w:sz w:val="23"/>
          <w:szCs w:val="23"/>
        </w:rPr>
        <w:t>E.</w:t>
      </w:r>
      <w:r w:rsidRPr="00254F36"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</w:rPr>
        <w:tab/>
      </w:r>
      <w:r w:rsidRPr="00254F36">
        <w:rPr>
          <w:rFonts w:ascii="Times New Roman" w:hAnsi="Times New Roman" w:cs="Times New Roman"/>
          <w:sz w:val="23"/>
          <w:szCs w:val="23"/>
          <w:u w:val="single" w:color="000000"/>
        </w:rPr>
        <w:t>Overtime</w:t>
      </w:r>
      <w:r w:rsidRPr="00254F36">
        <w:rPr>
          <w:rFonts w:ascii="Times New Roman" w:hAnsi="Times New Roman" w:cs="Times New Roman"/>
          <w:sz w:val="23"/>
          <w:szCs w:val="23"/>
        </w:rPr>
        <w:t>:</w:t>
      </w:r>
      <w:r w:rsidRPr="00254F3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Any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</w:t>
      </w:r>
      <w:r w:rsidRPr="00254F36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working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in</w:t>
      </w:r>
      <w:r w:rsidRPr="00254F3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excess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twelve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(12)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hours,</w:t>
      </w:r>
      <w:r w:rsidRPr="00254F3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his/her</w:t>
      </w:r>
      <w:r w:rsidRPr="00254F3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assigned </w:t>
      </w:r>
      <w:r w:rsidRPr="00254F36">
        <w:rPr>
          <w:rFonts w:ascii="Times New Roman" w:hAnsi="Times New Roman" w:cs="Times New Roman"/>
          <w:sz w:val="23"/>
          <w:szCs w:val="23"/>
        </w:rPr>
        <w:t>shift</w:t>
      </w:r>
      <w:r w:rsidRPr="00254F3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will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compensated</w:t>
      </w:r>
      <w:r w:rsidRPr="00254F36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by compensatory</w:t>
      </w:r>
      <w:r w:rsidRPr="00254F36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time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off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at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rate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first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hour </w:t>
      </w:r>
      <w:r w:rsidRPr="00254F36">
        <w:rPr>
          <w:rFonts w:ascii="Times New Roman" w:hAnsi="Times New Roman" w:cs="Times New Roman"/>
          <w:sz w:val="23"/>
          <w:szCs w:val="23"/>
        </w:rPr>
        <w:t>compensatory</w:t>
      </w:r>
      <w:r w:rsidRPr="00254F36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time;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second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at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rate</w:t>
      </w:r>
      <w:r w:rsidRPr="00254F3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and</w:t>
      </w:r>
      <w:r w:rsidRPr="00254F3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one-half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(1-1</w:t>
      </w:r>
      <w:r>
        <w:rPr>
          <w:rFonts w:ascii="Times New Roman" w:hAnsi="Times New Roman" w:cs="Times New Roman"/>
          <w:sz w:val="23"/>
          <w:szCs w:val="23"/>
        </w:rPr>
        <w:t>/</w:t>
      </w:r>
      <w:r w:rsidRPr="00254F36">
        <w:rPr>
          <w:rFonts w:ascii="Times New Roman" w:hAnsi="Times New Roman" w:cs="Times New Roman"/>
          <w:sz w:val="23"/>
          <w:szCs w:val="23"/>
        </w:rPr>
        <w:t>2)</w:t>
      </w:r>
      <w:r w:rsidRPr="00254F36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his/her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base </w:t>
      </w:r>
      <w:r w:rsidRPr="00254F36">
        <w:rPr>
          <w:rFonts w:ascii="Times New Roman" w:hAnsi="Times New Roman" w:cs="Times New Roman"/>
          <w:w w:val="101"/>
          <w:sz w:val="23"/>
          <w:szCs w:val="23"/>
        </w:rPr>
        <w:t>pa</w:t>
      </w:r>
      <w:r w:rsidRPr="00254F36">
        <w:rPr>
          <w:rFonts w:ascii="Times New Roman" w:hAnsi="Times New Roman" w:cs="Times New Roman"/>
          <w:w w:val="102"/>
          <w:sz w:val="23"/>
          <w:szCs w:val="23"/>
        </w:rPr>
        <w:t>y</w:t>
      </w:r>
      <w:r w:rsidRPr="00254F3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</w:t>
      </w:r>
      <w:r w:rsidRPr="00254F3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hour.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Any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</w:t>
      </w:r>
      <w:r w:rsidRPr="00254F36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who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works</w:t>
      </w:r>
      <w:r w:rsidRPr="00254F3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</w:t>
      </w:r>
      <w:r w:rsidRPr="00254F36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his/her</w:t>
      </w:r>
      <w:r w:rsidRPr="00254F36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normally</w:t>
      </w:r>
      <w:r w:rsidRPr="00254F36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scheduled</w:t>
      </w:r>
      <w:r w:rsidRPr="00254F36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7"/>
          <w:sz w:val="23"/>
          <w:szCs w:val="23"/>
        </w:rPr>
        <w:t xml:space="preserve">off </w:t>
      </w:r>
      <w:r w:rsidRPr="00254F36">
        <w:rPr>
          <w:rFonts w:ascii="Times New Roman" w:hAnsi="Times New Roman" w:cs="Times New Roman"/>
          <w:sz w:val="23"/>
          <w:szCs w:val="23"/>
        </w:rPr>
        <w:t>shall</w:t>
      </w:r>
      <w:r w:rsidRPr="00254F3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be</w:t>
      </w:r>
      <w:r w:rsidRPr="00254F3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compensated</w:t>
      </w:r>
      <w:r w:rsidRPr="00254F36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at</w:t>
      </w:r>
      <w:r w:rsidRPr="00254F3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rate</w:t>
      </w:r>
      <w:r w:rsidRPr="00254F3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and</w:t>
      </w:r>
      <w:r w:rsidRPr="00254F36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one-half</w:t>
      </w:r>
      <w:r w:rsidRPr="00254F36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(1</w:t>
      </w:r>
      <w:r>
        <w:rPr>
          <w:rFonts w:ascii="Times New Roman" w:hAnsi="Times New Roman" w:cs="Times New Roman"/>
          <w:sz w:val="23"/>
          <w:szCs w:val="23"/>
        </w:rPr>
        <w:t>-1/2</w:t>
      </w:r>
      <w:r w:rsidRPr="00254F36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his/her</w:t>
      </w:r>
      <w:r w:rsidRPr="00254F36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straight-time</w:t>
      </w:r>
      <w:r w:rsidRPr="00254F36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4"/>
          <w:sz w:val="23"/>
          <w:szCs w:val="23"/>
        </w:rPr>
        <w:t xml:space="preserve">rate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such</w:t>
      </w:r>
      <w:r w:rsidRPr="00254F36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time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worked</w:t>
      </w:r>
      <w:r w:rsidRPr="00254F36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except</w:t>
      </w:r>
      <w:r w:rsidRPr="00254F36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where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parties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agree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that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the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employee</w:t>
      </w:r>
      <w:r w:rsidRPr="00254F36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will</w:t>
      </w:r>
      <w:r w:rsidRPr="00254F36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work</w:t>
      </w:r>
      <w:r w:rsidRPr="00254F3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5"/>
          <w:sz w:val="23"/>
          <w:szCs w:val="23"/>
        </w:rPr>
        <w:t xml:space="preserve">such </w:t>
      </w:r>
      <w:r w:rsidRPr="00254F36">
        <w:rPr>
          <w:rFonts w:ascii="Times New Roman" w:hAnsi="Times New Roman" w:cs="Times New Roman"/>
          <w:sz w:val="23"/>
          <w:szCs w:val="23"/>
        </w:rPr>
        <w:t>day</w:t>
      </w:r>
      <w:r w:rsidRPr="00254F3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in</w:t>
      </w:r>
      <w:r w:rsidRPr="00254F3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exchange</w:t>
      </w:r>
      <w:r w:rsidRPr="00254F36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for</w:t>
      </w:r>
      <w:r w:rsidRPr="00254F36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another</w:t>
      </w:r>
      <w:r w:rsidRPr="00254F36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sz w:val="23"/>
          <w:szCs w:val="23"/>
        </w:rPr>
        <w:t>day</w:t>
      </w:r>
      <w:r w:rsidRPr="00254F3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254F36">
        <w:rPr>
          <w:rFonts w:ascii="Times New Roman" w:hAnsi="Times New Roman" w:cs="Times New Roman"/>
          <w:w w:val="108"/>
          <w:sz w:val="23"/>
          <w:szCs w:val="23"/>
        </w:rPr>
        <w:t>off.</w:t>
      </w:r>
    </w:p>
    <w:p w:rsidR="008258AF" w:rsidRDefault="008258AF">
      <w:pPr>
        <w:spacing w:after="0"/>
        <w:sectPr w:rsidR="008258AF">
          <w:pgSz w:w="12240" w:h="15840"/>
          <w:pgMar w:top="1480" w:right="1720" w:bottom="1120" w:left="1300" w:header="0" w:footer="922" w:gutter="0"/>
          <w:cols w:space="720"/>
        </w:sectPr>
      </w:pPr>
    </w:p>
    <w:p w:rsidR="008258AF" w:rsidRPr="000E7111" w:rsidRDefault="008258AF" w:rsidP="00D5166D">
      <w:pPr>
        <w:tabs>
          <w:tab w:val="left" w:pos="720"/>
        </w:tabs>
        <w:spacing w:before="75" w:after="0" w:line="237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>F.</w:t>
      </w: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  <w:u w:val="single" w:color="000000"/>
        </w:rPr>
        <w:t>Scheduling</w:t>
      </w:r>
      <w:r w:rsidRPr="000E7111">
        <w:rPr>
          <w:rFonts w:ascii="Times New Roman" w:hAnsi="Times New Roman" w:cs="Times New Roman"/>
          <w:spacing w:val="-18"/>
          <w:sz w:val="23"/>
          <w:szCs w:val="23"/>
          <w:u w:val="single" w:color="000000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  <w:u w:val="single" w:color="000000"/>
        </w:rPr>
        <w:t>of</w:t>
      </w:r>
      <w:r w:rsidRPr="000E7111">
        <w:rPr>
          <w:rFonts w:ascii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 w:rsidRPr="000E7111">
        <w:rPr>
          <w:rFonts w:ascii="Times New Roman" w:hAnsi="Times New Roman" w:cs="Times New Roman"/>
          <w:w w:val="99"/>
          <w:sz w:val="23"/>
          <w:szCs w:val="23"/>
          <w:u w:val="single" w:color="000000"/>
        </w:rPr>
        <w:t>Overtime</w:t>
      </w:r>
      <w:r w:rsidRPr="000E7111">
        <w:rPr>
          <w:rFonts w:ascii="Times New Roman" w:hAnsi="Times New Roman" w:cs="Times New Roman"/>
          <w:w w:val="99"/>
          <w:sz w:val="23"/>
          <w:szCs w:val="23"/>
        </w:rPr>
        <w:t>:</w:t>
      </w:r>
      <w:r w:rsidRPr="000E7111">
        <w:rPr>
          <w:rFonts w:ascii="Times New Roman" w:hAnsi="Times New Roman" w:cs="Times New Roman"/>
          <w:spacing w:val="-14"/>
          <w:w w:val="99"/>
          <w:sz w:val="23"/>
          <w:szCs w:val="23"/>
        </w:rPr>
        <w:t xml:space="preserve">  </w:t>
      </w:r>
      <w:r w:rsidRPr="000E7111">
        <w:rPr>
          <w:rFonts w:ascii="Times New Roman" w:hAnsi="Times New Roman" w:cs="Times New Roman"/>
          <w:sz w:val="23"/>
          <w:szCs w:val="23"/>
        </w:rPr>
        <w:t>It is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agreed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that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all employees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within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unit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without </w:t>
      </w:r>
      <w:r w:rsidRPr="000E7111">
        <w:rPr>
          <w:rFonts w:ascii="Times New Roman" w:hAnsi="Times New Roman" w:cs="Times New Roman"/>
          <w:sz w:val="23"/>
          <w:szCs w:val="23"/>
        </w:rPr>
        <w:tab/>
        <w:t>discrimination</w:t>
      </w:r>
      <w:r w:rsidRPr="000E7111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share overtime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work.</w:t>
      </w:r>
      <w:r w:rsidRPr="000E7111">
        <w:rPr>
          <w:rFonts w:ascii="Times New Roman" w:hAnsi="Times New Roman" w:cs="Times New Roman"/>
          <w:spacing w:val="-26"/>
          <w:sz w:val="23"/>
          <w:szCs w:val="23"/>
        </w:rPr>
        <w:t xml:space="preserve"> 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opportunity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</w:t>
      </w:r>
      <w:r w:rsidRPr="000E711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</w:t>
      </w:r>
      <w:r w:rsidRPr="000E711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scheduled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 xml:space="preserve">overtime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extended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each employee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non-discriminatory</w:t>
      </w:r>
      <w:r w:rsidRPr="000E7111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basis</w:t>
      </w:r>
      <w:r w:rsidRPr="000E7111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so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as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not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affect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efficiency</w:t>
      </w:r>
      <w:r w:rsidRPr="000E7111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 department.</w:t>
      </w:r>
      <w:r w:rsidRPr="000E7111">
        <w:rPr>
          <w:rFonts w:ascii="Times New Roman" w:hAnsi="Times New Roman" w:cs="Times New Roman"/>
          <w:spacing w:val="57"/>
          <w:sz w:val="23"/>
          <w:szCs w:val="23"/>
        </w:rPr>
        <w:t xml:space="preserve">  </w:t>
      </w:r>
      <w:r w:rsidRPr="000E7111">
        <w:rPr>
          <w:rFonts w:ascii="Times New Roman" w:hAnsi="Times New Roman" w:cs="Times New Roman"/>
          <w:sz w:val="23"/>
          <w:szCs w:val="23"/>
        </w:rPr>
        <w:t>A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total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amount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accumulated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difference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 xml:space="preserve">less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than</w:t>
      </w:r>
      <w:r w:rsidRPr="000E711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twelve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(12) hours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considered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non-discriminatory</w:t>
      </w:r>
      <w:r w:rsidRPr="000E7111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provided</w:t>
      </w:r>
      <w:r w:rsidRPr="000E7111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 with</w:t>
      </w:r>
      <w:r w:rsidRPr="000E711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-14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greater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number</w:t>
      </w:r>
      <w:r w:rsidRPr="000E711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hours</w:t>
      </w:r>
      <w:r w:rsidRPr="000E711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not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have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reached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his/her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maximum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allowed </w:t>
      </w:r>
      <w:r w:rsidRPr="000E7111">
        <w:rPr>
          <w:rFonts w:ascii="Times New Roman" w:hAnsi="Times New Roman" w:cs="Times New Roman"/>
          <w:w w:val="99"/>
          <w:sz w:val="23"/>
          <w:szCs w:val="23"/>
        </w:rPr>
        <w:t>overtime.</w:t>
      </w:r>
      <w:r w:rsidRPr="000E7111">
        <w:rPr>
          <w:rFonts w:ascii="Times New Roman" w:hAnsi="Times New Roman" w:cs="Times New Roman"/>
          <w:spacing w:val="-16"/>
          <w:w w:val="99"/>
          <w:sz w:val="23"/>
          <w:szCs w:val="23"/>
        </w:rPr>
        <w:t xml:space="preserve">  </w:t>
      </w:r>
      <w:r w:rsidRPr="000E7111">
        <w:rPr>
          <w:rFonts w:ascii="Times New Roman" w:hAnsi="Times New Roman" w:cs="Times New Roman"/>
          <w:sz w:val="23"/>
          <w:szCs w:val="23"/>
        </w:rPr>
        <w:t>If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officer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refuses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overtime,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it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considered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as if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he/she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99"/>
          <w:sz w:val="23"/>
          <w:szCs w:val="23"/>
        </w:rPr>
        <w:t xml:space="preserve">had </w:t>
      </w:r>
      <w:r w:rsidRPr="000E7111">
        <w:rPr>
          <w:rFonts w:ascii="Times New Roman" w:hAnsi="Times New Roman" w:cs="Times New Roman"/>
          <w:w w:val="98"/>
          <w:sz w:val="23"/>
          <w:szCs w:val="23"/>
        </w:rPr>
        <w:t>worke</w:t>
      </w:r>
      <w:r w:rsidRPr="000E7111">
        <w:rPr>
          <w:rFonts w:ascii="Times New Roman" w:hAnsi="Times New Roman" w:cs="Times New Roman"/>
          <w:w w:val="99"/>
          <w:sz w:val="23"/>
          <w:szCs w:val="23"/>
        </w:rPr>
        <w:t>d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purposes</w:t>
      </w:r>
      <w:r w:rsidRPr="000E711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equalizing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>overtime.</w:t>
      </w:r>
    </w:p>
    <w:p w:rsidR="008258AF" w:rsidRPr="000E7111" w:rsidRDefault="008258AF">
      <w:pPr>
        <w:spacing w:before="12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ab/>
        <w:t>1.</w:t>
      </w:r>
      <w:r w:rsidRPr="000E7111">
        <w:rPr>
          <w:rFonts w:ascii="Times New Roman" w:hAnsi="Times New Roman" w:cs="Times New Roman"/>
          <w:spacing w:val="-5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ab/>
        <w:t>A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list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employees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with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worked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maintained</w:t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by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3"/>
          <w:sz w:val="23"/>
          <w:szCs w:val="23"/>
        </w:rPr>
        <w:t>the</w:t>
      </w:r>
    </w:p>
    <w:p w:rsidR="008258AF" w:rsidRPr="000E7111" w:rsidRDefault="008258AF" w:rsidP="00D5166D">
      <w:pPr>
        <w:spacing w:after="0" w:line="274" w:lineRule="exact"/>
        <w:ind w:right="-2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ab/>
        <w:t>Chief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Police,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which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list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 be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posted.</w:t>
      </w:r>
    </w:p>
    <w:p w:rsidR="008258AF" w:rsidRPr="000E7111" w:rsidRDefault="008258AF">
      <w:pPr>
        <w:spacing w:before="10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ab/>
        <w:t>2.</w:t>
      </w:r>
      <w:r w:rsidRPr="000E7111">
        <w:rPr>
          <w:rFonts w:ascii="Times New Roman" w:hAnsi="Times New Roman" w:cs="Times New Roman"/>
          <w:sz w:val="23"/>
          <w:szCs w:val="23"/>
        </w:rPr>
        <w:tab/>
        <w:t>There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 be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pyramiding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same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hours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worked.</w:t>
      </w:r>
    </w:p>
    <w:p w:rsidR="008258AF" w:rsidRPr="000E7111" w:rsidRDefault="008258AF" w:rsidP="00D5166D">
      <w:pPr>
        <w:tabs>
          <w:tab w:val="left" w:pos="720"/>
        </w:tabs>
        <w:spacing w:before="17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44" w:lineRule="auto"/>
        <w:ind w:right="3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ab/>
        <w:t>3.</w:t>
      </w:r>
      <w:r w:rsidRPr="000E7111">
        <w:rPr>
          <w:rFonts w:ascii="Times New Roman" w:hAnsi="Times New Roman" w:cs="Times New Roman"/>
          <w:sz w:val="23"/>
          <w:szCs w:val="23"/>
        </w:rPr>
        <w:tab/>
        <w:t>Overtime</w:t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paid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only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when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authorized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by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Chief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Police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 xml:space="preserve">or </w:t>
      </w:r>
      <w:r w:rsidRPr="000E7111">
        <w:rPr>
          <w:rFonts w:ascii="Times New Roman" w:hAnsi="Times New Roman" w:cs="Times New Roman"/>
          <w:sz w:val="23"/>
          <w:szCs w:val="23"/>
        </w:rPr>
        <w:t>his/her</w:t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ab/>
      </w:r>
      <w:r>
        <w:rPr>
          <w:rFonts w:ascii="Times New Roman" w:hAnsi="Times New Roman" w:cs="Times New Roman"/>
          <w:spacing w:val="-15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designee.</w:t>
      </w:r>
    </w:p>
    <w:p w:rsidR="008258AF" w:rsidRPr="000E7111" w:rsidRDefault="008258AF" w:rsidP="00D5166D">
      <w:pPr>
        <w:tabs>
          <w:tab w:val="left" w:pos="720"/>
        </w:tabs>
        <w:spacing w:before="12" w:after="0" w:line="240" w:lineRule="exact"/>
        <w:ind w:right="30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40" w:lineRule="auto"/>
        <w:ind w:right="3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>G.</w:t>
      </w: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w w:val="95"/>
          <w:sz w:val="23"/>
          <w:szCs w:val="23"/>
          <w:u w:val="single" w:color="000000"/>
        </w:rPr>
        <w:t>Limitation</w:t>
      </w:r>
      <w:r w:rsidRPr="000E7111">
        <w:rPr>
          <w:rFonts w:ascii="Times New Roman" w:hAnsi="Times New Roman" w:cs="Times New Roman"/>
          <w:spacing w:val="-1"/>
          <w:w w:val="95"/>
          <w:sz w:val="23"/>
          <w:szCs w:val="23"/>
          <w:u w:val="single" w:color="000000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  <w:u w:val="single" w:color="000000"/>
        </w:rPr>
        <w:t>on</w:t>
      </w:r>
      <w:r w:rsidRPr="000E7111">
        <w:rPr>
          <w:rFonts w:ascii="Times New Roman" w:hAnsi="Times New Roman" w:cs="Times New Roman"/>
          <w:spacing w:val="-7"/>
          <w:sz w:val="23"/>
          <w:szCs w:val="23"/>
          <w:u w:val="single" w:color="000000"/>
        </w:rPr>
        <w:t xml:space="preserve"> </w:t>
      </w:r>
      <w:r w:rsidRPr="000E7111">
        <w:rPr>
          <w:rFonts w:ascii="Times New Roman" w:hAnsi="Times New Roman" w:cs="Times New Roman"/>
          <w:w w:val="94"/>
          <w:sz w:val="23"/>
          <w:szCs w:val="23"/>
          <w:u w:val="single" w:color="000000"/>
        </w:rPr>
        <w:t>Paid</w:t>
      </w:r>
      <w:r w:rsidRPr="000E7111">
        <w:rPr>
          <w:rFonts w:ascii="Times New Roman" w:hAnsi="Times New Roman" w:cs="Times New Roman"/>
          <w:spacing w:val="2"/>
          <w:w w:val="94"/>
          <w:sz w:val="23"/>
          <w:szCs w:val="23"/>
          <w:u w:val="single" w:color="000000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  <w:u w:val="single" w:color="000000"/>
        </w:rPr>
        <w:t>Overtime:</w:t>
      </w:r>
    </w:p>
    <w:p w:rsidR="008258AF" w:rsidRPr="000E7111" w:rsidRDefault="008258AF" w:rsidP="00D5166D">
      <w:pPr>
        <w:tabs>
          <w:tab w:val="left" w:pos="720"/>
        </w:tabs>
        <w:spacing w:before="2" w:after="0" w:line="110" w:lineRule="exact"/>
        <w:ind w:right="30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00" w:lineRule="exact"/>
        <w:ind w:right="30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D5166D">
      <w:pPr>
        <w:tabs>
          <w:tab w:val="left" w:pos="720"/>
        </w:tabs>
        <w:spacing w:after="0" w:line="274" w:lineRule="exact"/>
        <w:ind w:right="3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ab/>
        <w:t>1.</w:t>
      </w:r>
      <w:r w:rsidRPr="000E7111">
        <w:rPr>
          <w:rFonts w:ascii="Times New Roman" w:hAnsi="Times New Roman" w:cs="Times New Roman"/>
          <w:spacing w:val="-5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ab/>
        <w:t>As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provided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above,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time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off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lieu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pay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may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4"/>
          <w:sz w:val="23"/>
          <w:szCs w:val="23"/>
        </w:rPr>
        <w:t xml:space="preserve">be </w:t>
      </w:r>
      <w:r w:rsidRPr="000E7111">
        <w:rPr>
          <w:rFonts w:ascii="Times New Roman" w:hAnsi="Times New Roman" w:cs="Times New Roman"/>
          <w:sz w:val="23"/>
          <w:szCs w:val="23"/>
        </w:rPr>
        <w:t>requested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at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option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and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granted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at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Chief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7"/>
          <w:sz w:val="23"/>
          <w:szCs w:val="23"/>
        </w:rPr>
        <w:t xml:space="preserve">of </w:t>
      </w:r>
      <w:r w:rsidRPr="000E7111">
        <w:rPr>
          <w:rFonts w:ascii="Times New Roman" w:hAnsi="Times New Roman" w:cs="Times New Roman"/>
          <w:sz w:val="23"/>
          <w:szCs w:val="23"/>
        </w:rPr>
        <w:t>Police'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>s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discretion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and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shall </w:t>
      </w:r>
      <w:r w:rsidRPr="000E711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ab/>
        <w:t>be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given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basis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time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and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one-half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 xml:space="preserve">for </w:t>
      </w:r>
      <w:r w:rsidRPr="000E7111">
        <w:rPr>
          <w:rFonts w:ascii="Times New Roman" w:hAnsi="Times New Roman" w:cs="Times New Roman"/>
          <w:sz w:val="23"/>
          <w:szCs w:val="23"/>
        </w:rPr>
        <w:t>actual hours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worked.</w:t>
      </w:r>
      <w:r w:rsidRPr="000E711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 employees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ab/>
      </w:r>
      <w:r>
        <w:rPr>
          <w:rFonts w:ascii="Times New Roman" w:hAnsi="Times New Roman" w:cs="Times New Roman"/>
          <w:spacing w:val="-11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 paid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 xml:space="preserve">excess </w:t>
      </w:r>
      <w:r w:rsidRPr="000E7111">
        <w:rPr>
          <w:rFonts w:ascii="Times New Roman" w:hAnsi="Times New Roman" w:cs="Times New Roman"/>
          <w:w w:val="103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hundred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thirty (130)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hours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any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calendar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99"/>
          <w:sz w:val="23"/>
          <w:szCs w:val="23"/>
        </w:rPr>
        <w:t>year.</w:t>
      </w:r>
      <w:r w:rsidRPr="000E7111">
        <w:rPr>
          <w:rFonts w:ascii="Times New Roman" w:hAnsi="Times New Roman" w:cs="Times New Roman"/>
          <w:spacing w:val="-19"/>
          <w:w w:val="9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accruing to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any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excess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hundred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thirty </w:t>
      </w: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ab/>
        <w:t>(130)</w:t>
      </w:r>
      <w:r w:rsidRPr="000E711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hours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 xml:space="preserve">any </w:t>
      </w:r>
      <w:r w:rsidRPr="000E7111">
        <w:rPr>
          <w:rFonts w:ascii="Times New Roman" w:hAnsi="Times New Roman" w:cs="Times New Roman"/>
          <w:sz w:val="23"/>
          <w:szCs w:val="23"/>
        </w:rPr>
        <w:t>calendar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year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compensated</w:t>
      </w:r>
      <w:r w:rsidRPr="000E711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by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giving</w:t>
      </w:r>
      <w:r w:rsidRPr="000E711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ab/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equivalent time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off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at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that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employee's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straight</w:t>
      </w:r>
      <w:r w:rsidRPr="000E711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hourly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rate,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namely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</w:t>
      </w:r>
      <w:r w:rsidRPr="000E7111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>hour.</w:t>
      </w:r>
    </w:p>
    <w:p w:rsidR="008258AF" w:rsidRPr="000E7111" w:rsidRDefault="008258AF" w:rsidP="00D5166D">
      <w:pPr>
        <w:tabs>
          <w:tab w:val="left" w:pos="720"/>
        </w:tabs>
        <w:spacing w:before="13" w:after="0" w:line="260" w:lineRule="exact"/>
        <w:ind w:right="30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0E7111">
      <w:pPr>
        <w:tabs>
          <w:tab w:val="left" w:pos="720"/>
        </w:tabs>
        <w:spacing w:after="0" w:line="274" w:lineRule="exact"/>
        <w:ind w:right="1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2.</w:t>
      </w:r>
      <w:r w:rsidRPr="000E7111">
        <w:rPr>
          <w:rFonts w:ascii="Times New Roman" w:hAnsi="Times New Roman" w:cs="Times New Roman"/>
          <w:sz w:val="23"/>
          <w:szCs w:val="23"/>
        </w:rPr>
        <w:tab/>
        <w:t>Overtime</w:t>
      </w:r>
      <w:r w:rsidRPr="000E711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paid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Municipal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and</w:t>
      </w:r>
      <w:r w:rsidRPr="000E711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7"/>
          <w:sz w:val="23"/>
          <w:szCs w:val="23"/>
        </w:rPr>
        <w:t>Superior</w:t>
      </w:r>
      <w:r w:rsidRPr="000E711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Court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as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set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forth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Section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11"/>
          <w:sz w:val="23"/>
          <w:szCs w:val="23"/>
        </w:rPr>
        <w:t xml:space="preserve">J, </w:t>
      </w:r>
      <w:r>
        <w:rPr>
          <w:rFonts w:ascii="Times New Roman" w:hAnsi="Times New Roman" w:cs="Times New Roman"/>
          <w:w w:val="111"/>
          <w:sz w:val="23"/>
          <w:szCs w:val="23"/>
        </w:rPr>
        <w:tab/>
      </w:r>
      <w:r>
        <w:rPr>
          <w:rFonts w:ascii="Times New Roman" w:hAnsi="Times New Roman" w:cs="Times New Roman"/>
          <w:w w:val="11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below,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but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not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counted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hundred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thirty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(130)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maximum set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forth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above.</w:t>
      </w:r>
      <w:r w:rsidRPr="000E7111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Outside</w:t>
      </w:r>
      <w:r w:rsidRPr="000E711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employment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per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Ordinance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#17-9,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adopted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July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>17,</w:t>
      </w:r>
    </w:p>
    <w:p w:rsidR="008258AF" w:rsidRPr="000E7111" w:rsidRDefault="008258AF" w:rsidP="000E7111">
      <w:pPr>
        <w:tabs>
          <w:tab w:val="left" w:pos="720"/>
        </w:tabs>
        <w:spacing w:after="0" w:line="271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1995,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and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mandated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schooling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not</w:t>
      </w:r>
      <w:r w:rsidRPr="000E711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included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hundred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thirty</w:t>
      </w:r>
    </w:p>
    <w:p w:rsidR="008258AF" w:rsidRPr="000E7111" w:rsidRDefault="008258AF" w:rsidP="000E7111">
      <w:pPr>
        <w:tabs>
          <w:tab w:val="left" w:pos="720"/>
        </w:tabs>
        <w:spacing w:after="0" w:line="266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(130)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maximum set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forth</w:t>
      </w:r>
      <w:r w:rsidRPr="000E711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1"/>
          <w:sz w:val="23"/>
          <w:szCs w:val="23"/>
        </w:rPr>
        <w:t>above.</w:t>
      </w:r>
    </w:p>
    <w:p w:rsidR="008258AF" w:rsidRPr="000E7111" w:rsidRDefault="008258AF" w:rsidP="000E7111">
      <w:pPr>
        <w:tabs>
          <w:tab w:val="left" w:pos="720"/>
        </w:tabs>
        <w:spacing w:before="11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0E7111">
      <w:pPr>
        <w:tabs>
          <w:tab w:val="left" w:pos="720"/>
        </w:tabs>
        <w:spacing w:after="0" w:line="234" w:lineRule="auto"/>
        <w:ind w:right="7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3.</w:t>
      </w:r>
      <w:r w:rsidRPr="000E7111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ab/>
        <w:t>There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no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overtime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paid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employees</w:t>
      </w:r>
      <w:r w:rsidRPr="000E711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who</w:t>
      </w:r>
      <w:r w:rsidRPr="000E711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work</w:t>
      </w:r>
      <w:r w:rsidRPr="000E711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more</w:t>
      </w:r>
      <w:r w:rsidRPr="000E711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than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 xml:space="preserve">twelve (12)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hours</w:t>
      </w:r>
      <w:r w:rsidRPr="000E711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in</w:t>
      </w:r>
      <w:r w:rsidRPr="000E711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any</w:t>
      </w:r>
      <w:r w:rsidRPr="000E711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twenty-four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(24)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hour</w:t>
      </w:r>
      <w:r w:rsidRPr="000E711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period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while</w:t>
      </w:r>
      <w:r w:rsidRPr="000E711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changing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from</w:t>
      </w:r>
      <w:r w:rsidRPr="000E711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 shift to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0E7111">
        <w:rPr>
          <w:rFonts w:ascii="Times New Roman" w:hAnsi="Times New Roman" w:cs="Times New Roman"/>
          <w:sz w:val="23"/>
          <w:szCs w:val="23"/>
        </w:rPr>
        <w:t>another.</w:t>
      </w:r>
    </w:p>
    <w:p w:rsidR="008258AF" w:rsidRPr="000E7111" w:rsidRDefault="008258AF" w:rsidP="000E7111">
      <w:pPr>
        <w:tabs>
          <w:tab w:val="left" w:pos="720"/>
        </w:tabs>
        <w:spacing w:before="1" w:after="0" w:line="1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E7111" w:rsidRDefault="008258AF" w:rsidP="000E7111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sz w:val="23"/>
          <w:szCs w:val="23"/>
        </w:rPr>
        <w:t>H.</w:t>
      </w:r>
      <w:r w:rsidRPr="000E7111">
        <w:rPr>
          <w:rFonts w:ascii="Times New Roman" w:hAnsi="Times New Roman" w:cs="Times New Roman"/>
          <w:sz w:val="23"/>
          <w:szCs w:val="23"/>
        </w:rPr>
        <w:tab/>
        <w:t>Overtime</w:t>
      </w:r>
      <w:r w:rsidRPr="000E711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shall</w:t>
      </w:r>
      <w:r w:rsidRPr="000E711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be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computed</w:t>
      </w:r>
      <w:r w:rsidRPr="000E711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to</w:t>
      </w:r>
      <w:r w:rsidRPr="000E711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the</w:t>
      </w:r>
      <w:r w:rsidRPr="000E711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nearest</w:t>
      </w:r>
      <w:r w:rsidRPr="000E7111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sz w:val="23"/>
          <w:szCs w:val="23"/>
        </w:rPr>
        <w:t>one-quarter</w:t>
      </w:r>
      <w:r w:rsidRPr="000E711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E7111">
        <w:rPr>
          <w:rFonts w:ascii="Times New Roman" w:hAnsi="Times New Roman" w:cs="Times New Roman"/>
          <w:w w:val="102"/>
          <w:sz w:val="23"/>
          <w:szCs w:val="23"/>
        </w:rPr>
        <w:t>hour.</w:t>
      </w:r>
    </w:p>
    <w:p w:rsidR="008258AF" w:rsidRPr="000E7111" w:rsidRDefault="008258AF">
      <w:pPr>
        <w:spacing w:before="14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8E3533" w:rsidRDefault="008258AF" w:rsidP="000E7111">
      <w:pPr>
        <w:tabs>
          <w:tab w:val="left" w:pos="720"/>
        </w:tabs>
        <w:spacing w:after="0" w:line="274" w:lineRule="exact"/>
        <w:ind w:right="30"/>
        <w:rPr>
          <w:rFonts w:ascii="Times New Roman" w:hAnsi="Times New Roman" w:cs="Times New Roman"/>
          <w:sz w:val="23"/>
          <w:szCs w:val="23"/>
        </w:rPr>
      </w:pPr>
      <w:r w:rsidRPr="000E7111">
        <w:rPr>
          <w:rFonts w:ascii="Times New Roman" w:hAnsi="Times New Roman" w:cs="Times New Roman"/>
          <w:w w:val="141"/>
          <w:sz w:val="23"/>
          <w:szCs w:val="23"/>
        </w:rPr>
        <w:t>I.</w:t>
      </w:r>
      <w:r w:rsidRPr="000E7111">
        <w:rPr>
          <w:rFonts w:ascii="Times New Roman" w:hAnsi="Times New Roman" w:cs="Times New Roman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</w:rPr>
        <w:t>An</w:t>
      </w:r>
      <w:r w:rsidRPr="008E353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officer</w:t>
      </w:r>
      <w:r w:rsidRPr="008E353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recalled</w:t>
      </w:r>
      <w:r w:rsidRPr="008E353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to</w:t>
      </w:r>
      <w:r w:rsidRPr="008E353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duty</w:t>
      </w:r>
      <w:r w:rsidRPr="008E353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from</w:t>
      </w:r>
      <w:r w:rsidRPr="008E353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off</w:t>
      </w:r>
      <w:r w:rsidRPr="008E353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premises</w:t>
      </w:r>
      <w:r w:rsidRPr="008E353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not</w:t>
      </w:r>
      <w:r w:rsidRPr="008E353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on</w:t>
      </w:r>
      <w:r w:rsidRPr="008E353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his/her</w:t>
      </w:r>
      <w:r w:rsidRPr="008E353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w w:val="97"/>
          <w:sz w:val="23"/>
          <w:szCs w:val="23"/>
        </w:rPr>
        <w:t>normal</w:t>
      </w:r>
      <w:r w:rsidRPr="008E3533">
        <w:rPr>
          <w:rFonts w:ascii="Times New Roman" w:hAnsi="Times New Roman" w:cs="Times New Roman"/>
          <w:spacing w:val="-2"/>
          <w:w w:val="97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shift,</w:t>
      </w:r>
      <w:r w:rsidRPr="008E353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shall</w:t>
      </w:r>
      <w:r w:rsidRPr="008E353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be</w:t>
      </w:r>
      <w:r w:rsidRPr="008E353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paid</w:t>
      </w:r>
      <w:r w:rsidRPr="008E353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w w:val="110"/>
          <w:sz w:val="23"/>
          <w:szCs w:val="23"/>
        </w:rPr>
        <w:t xml:space="preserve">a </w:t>
      </w:r>
      <w:r w:rsidRPr="008E3533">
        <w:rPr>
          <w:rFonts w:ascii="Times New Roman" w:hAnsi="Times New Roman" w:cs="Times New Roman"/>
          <w:w w:val="110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</w:rPr>
        <w:t>minimum</w:t>
      </w:r>
      <w:r w:rsidRPr="008E353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of</w:t>
      </w:r>
      <w:r w:rsidRPr="008E353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three</w:t>
      </w:r>
      <w:r w:rsidRPr="008E353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(3)</w:t>
      </w:r>
      <w:r w:rsidRPr="008E353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hours</w:t>
      </w:r>
      <w:r w:rsidRPr="008E353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overtime</w:t>
      </w:r>
      <w:r w:rsidRPr="008E353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when</w:t>
      </w:r>
      <w:r w:rsidRPr="008E353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the</w:t>
      </w:r>
      <w:r w:rsidRPr="008E353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time</w:t>
      </w:r>
      <w:r w:rsidRPr="008E353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is</w:t>
      </w:r>
      <w:r w:rsidRPr="008E353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not</w:t>
      </w:r>
      <w:r w:rsidRPr="008E353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w w:val="99"/>
          <w:sz w:val="23"/>
          <w:szCs w:val="23"/>
        </w:rPr>
        <w:t>contiguous</w:t>
      </w:r>
      <w:r w:rsidRPr="008E3533">
        <w:rPr>
          <w:rFonts w:ascii="Times New Roman" w:hAnsi="Times New Roman" w:cs="Times New Roman"/>
          <w:spacing w:val="-15"/>
          <w:w w:val="99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to</w:t>
      </w:r>
      <w:r w:rsidRPr="008E353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the</w:t>
      </w:r>
      <w:r w:rsidRPr="008E353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w w:val="101"/>
          <w:sz w:val="23"/>
          <w:szCs w:val="23"/>
        </w:rPr>
        <w:t xml:space="preserve">shift.  An officer </w:t>
      </w:r>
      <w:r w:rsidRPr="008E3533">
        <w:rPr>
          <w:rFonts w:ascii="Times New Roman" w:hAnsi="Times New Roman" w:cs="Times New Roman"/>
          <w:w w:val="101"/>
          <w:sz w:val="23"/>
          <w:szCs w:val="23"/>
        </w:rPr>
        <w:tab/>
        <w:t xml:space="preserve">recalled to duty from off premises not on his/her normal shift for court appearance shall be </w:t>
      </w:r>
      <w:r w:rsidRPr="008E3533">
        <w:rPr>
          <w:rFonts w:ascii="Times New Roman" w:hAnsi="Times New Roman" w:cs="Times New Roman"/>
          <w:w w:val="101"/>
          <w:sz w:val="23"/>
          <w:szCs w:val="23"/>
        </w:rPr>
        <w:tab/>
        <w:t>paid a minimum of two (2) hours overtime when the time is contiguous to his/her shift.</w:t>
      </w:r>
    </w:p>
    <w:p w:rsidR="008258AF" w:rsidRPr="000E7111" w:rsidRDefault="008258AF">
      <w:pPr>
        <w:spacing w:before="7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8E3533" w:rsidRDefault="008258AF" w:rsidP="008E3533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8E3533">
        <w:rPr>
          <w:rFonts w:ascii="Times New Roman" w:hAnsi="Times New Roman" w:cs="Times New Roman"/>
          <w:sz w:val="23"/>
          <w:szCs w:val="23"/>
        </w:rPr>
        <w:t>J.</w:t>
      </w:r>
      <w:r w:rsidRPr="008E3533">
        <w:rPr>
          <w:rFonts w:ascii="Times New Roman" w:hAnsi="Times New Roman" w:cs="Times New Roman"/>
          <w:spacing w:val="-5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  <w:u w:val="single" w:color="000000"/>
        </w:rPr>
        <w:t>Court</w:t>
      </w:r>
      <w:r w:rsidRPr="008E3533">
        <w:rPr>
          <w:rFonts w:ascii="Times New Roman" w:hAnsi="Times New Roman" w:cs="Times New Roman"/>
          <w:spacing w:val="-7"/>
          <w:sz w:val="23"/>
          <w:szCs w:val="23"/>
          <w:u w:val="single" w:color="000000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  <w:u w:val="single" w:color="000000"/>
        </w:rPr>
        <w:t>Compensation:</w:t>
      </w:r>
    </w:p>
    <w:p w:rsidR="008258AF" w:rsidRPr="008E3533" w:rsidRDefault="008258AF" w:rsidP="008E3533">
      <w:pPr>
        <w:tabs>
          <w:tab w:val="left" w:pos="720"/>
        </w:tabs>
        <w:spacing w:before="18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8E3533" w:rsidRDefault="008258AF" w:rsidP="008E3533">
      <w:pPr>
        <w:tabs>
          <w:tab w:val="left" w:pos="720"/>
          <w:tab w:val="left" w:pos="1520"/>
        </w:tabs>
        <w:spacing w:after="0" w:line="274" w:lineRule="exact"/>
        <w:ind w:right="639" w:hanging="698"/>
        <w:rPr>
          <w:rFonts w:ascii="Times New Roman" w:hAnsi="Times New Roman" w:cs="Times New Roman"/>
          <w:sz w:val="23"/>
          <w:szCs w:val="23"/>
        </w:rPr>
        <w:sectPr w:rsidR="008258AF" w:rsidRPr="008E3533">
          <w:pgSz w:w="12240" w:h="15840"/>
          <w:pgMar w:top="1460" w:right="1460" w:bottom="1120" w:left="1300" w:header="0" w:footer="922" w:gutter="0"/>
          <w:cols w:space="720"/>
        </w:sect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</w:rPr>
        <w:t>1.</w:t>
      </w:r>
      <w:r w:rsidRPr="008E3533">
        <w:rPr>
          <w:rFonts w:ascii="Times New Roman" w:hAnsi="Times New Roman" w:cs="Times New Roman"/>
          <w:spacing w:val="-58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Overtime shall be paid for a Court appearance and/or Court availability only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when the Police Officer is off duty.</w:t>
      </w:r>
    </w:p>
    <w:p w:rsidR="008258AF" w:rsidRPr="008E3533" w:rsidRDefault="008258AF" w:rsidP="008E3533">
      <w:pPr>
        <w:tabs>
          <w:tab w:val="left" w:pos="720"/>
          <w:tab w:val="left" w:pos="1560"/>
        </w:tabs>
        <w:spacing w:after="0" w:line="252" w:lineRule="auto"/>
        <w:ind w:right="103" w:hanging="70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</w:rPr>
        <w:t>2.</w:t>
      </w:r>
      <w:r w:rsidRPr="008E3533">
        <w:rPr>
          <w:rFonts w:ascii="Times New Roman" w:hAnsi="Times New Roman" w:cs="Times New Roman"/>
          <w:spacing w:val="-5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ab/>
        <w:t>Any</w:t>
      </w:r>
      <w:r w:rsidRPr="008E3533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Readington</w:t>
      </w:r>
      <w:r w:rsidRPr="008E353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Township</w:t>
      </w:r>
      <w:r w:rsidRPr="008E353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Police</w:t>
      </w:r>
      <w:r w:rsidRPr="008E353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Officer</w:t>
      </w:r>
      <w:r w:rsidRPr="008E353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(Patrol</w:t>
      </w:r>
      <w:r w:rsidRPr="008E3533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or</w:t>
      </w:r>
      <w:r w:rsidRPr="008E3533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Corporal)</w:t>
      </w:r>
      <w:r w:rsidRPr="008E353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that</w:t>
      </w:r>
      <w:r w:rsidRPr="008E3533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>is</w:t>
      </w:r>
      <w:r w:rsidRPr="008E353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required to </w:t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  <w:t xml:space="preserve">and does attend Superior Court, Readington Township Municipal Court, or any </w:t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  <w:t xml:space="preserve">other Municipal Court shall receive overtime for the actual time spent or a </w:t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hAnsi="Times New Roman" w:cs="Times New Roman"/>
          <w:spacing w:val="5"/>
          <w:sz w:val="23"/>
          <w:szCs w:val="23"/>
        </w:rPr>
        <w:tab/>
        <w:t>minimum of three (3) hours of overtime, whichever is greater.</w:t>
      </w:r>
    </w:p>
    <w:p w:rsidR="008258AF" w:rsidRPr="008E3533" w:rsidRDefault="008258AF" w:rsidP="008E3533">
      <w:pPr>
        <w:tabs>
          <w:tab w:val="left" w:pos="720"/>
        </w:tabs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258AF" w:rsidRPr="008E3533" w:rsidRDefault="008258AF" w:rsidP="007C4774">
      <w:pPr>
        <w:spacing w:after="0" w:line="250" w:lineRule="auto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8E3533">
        <w:rPr>
          <w:rFonts w:ascii="Times New Roman" w:hAnsi="Times New Roman" w:cs="Times New Roman"/>
          <w:sz w:val="23"/>
          <w:szCs w:val="23"/>
        </w:rPr>
        <w:t>3.</w:t>
      </w:r>
      <w:r w:rsidRPr="008E3533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8E353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Any Readington Township Police Officer (Patrol or Corporal) who is subpoenaed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and remains available to respond to the Readington Township Municipal Court via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telephone shall receive one (1) hour of overtime.  If an officer fails to respond within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thirty (3) minutes of a telephone call from the Court, that officer is not eligible to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receive overtime.</w:t>
      </w:r>
    </w:p>
    <w:p w:rsidR="008258AF" w:rsidRPr="008E3533" w:rsidRDefault="008258AF" w:rsidP="008E3533">
      <w:pPr>
        <w:tabs>
          <w:tab w:val="left" w:pos="720"/>
        </w:tabs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258AF" w:rsidRDefault="008258AF" w:rsidP="007C4774">
      <w:pPr>
        <w:tabs>
          <w:tab w:val="left" w:pos="720"/>
        </w:tabs>
        <w:spacing w:after="0" w:line="241" w:lineRule="auto"/>
        <w:ind w:right="682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K.</w:t>
      </w:r>
      <w:r w:rsidRPr="007C4774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It</w:t>
      </w:r>
      <w:r w:rsidRPr="007C4774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shall</w:t>
      </w:r>
      <w:r w:rsidRPr="007C4774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be</w:t>
      </w:r>
      <w:r w:rsidRPr="007C4774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right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Township</w:t>
      </w:r>
      <w:r w:rsidRPr="007C4774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contract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employ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special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police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officers</w:t>
      </w:r>
      <w:r w:rsidRPr="007C477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10"/>
          <w:sz w:val="23"/>
          <w:szCs w:val="23"/>
        </w:rPr>
        <w:t xml:space="preserve">as </w:t>
      </w:r>
      <w:r>
        <w:rPr>
          <w:rFonts w:ascii="Times New Roman" w:hAnsi="Times New Roman" w:cs="Times New Roman"/>
          <w:w w:val="110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provided</w:t>
      </w:r>
      <w:r w:rsidRPr="007C477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by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3"/>
          <w:sz w:val="23"/>
          <w:szCs w:val="23"/>
        </w:rPr>
        <w:t>law.</w:t>
      </w:r>
    </w:p>
    <w:p w:rsidR="008258AF" w:rsidRDefault="008258AF" w:rsidP="007C4774">
      <w:pPr>
        <w:tabs>
          <w:tab w:val="left" w:pos="720"/>
        </w:tabs>
        <w:spacing w:after="0" w:line="241" w:lineRule="auto"/>
        <w:ind w:right="682" w:firstLine="90"/>
        <w:rPr>
          <w:rFonts w:ascii="Times New Roman" w:hAnsi="Times New Roman" w:cs="Times New Roman"/>
          <w:sz w:val="23"/>
          <w:szCs w:val="23"/>
        </w:rPr>
      </w:pPr>
    </w:p>
    <w:p w:rsidR="008258AF" w:rsidRDefault="008258AF" w:rsidP="007C4774">
      <w:pPr>
        <w:tabs>
          <w:tab w:val="left" w:pos="720"/>
        </w:tabs>
        <w:spacing w:after="0" w:line="241" w:lineRule="auto"/>
        <w:ind w:right="682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L.</w:t>
      </w:r>
      <w:r w:rsidRPr="007C4774">
        <w:rPr>
          <w:rFonts w:ascii="Times New Roman" w:hAnsi="Times New Roman" w:cs="Times New Roman"/>
          <w:sz w:val="23"/>
          <w:szCs w:val="23"/>
        </w:rPr>
        <w:tab/>
        <w:t>The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Chief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Police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shall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have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right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make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changes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starting</w:t>
      </w:r>
      <w:r w:rsidRPr="007C4774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stopping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time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daily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schedule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vary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from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daily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or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weekly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schedule.</w:t>
      </w:r>
    </w:p>
    <w:p w:rsidR="008258AF" w:rsidRDefault="008258AF" w:rsidP="007C4774">
      <w:pPr>
        <w:tabs>
          <w:tab w:val="left" w:pos="720"/>
        </w:tabs>
        <w:spacing w:after="0" w:line="241" w:lineRule="auto"/>
        <w:ind w:right="682" w:firstLine="90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 w:rsidP="007C4774">
      <w:pPr>
        <w:tabs>
          <w:tab w:val="left" w:pos="720"/>
        </w:tabs>
        <w:spacing w:after="0" w:line="241" w:lineRule="auto"/>
        <w:ind w:right="682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M.</w:t>
      </w:r>
      <w:r w:rsidRPr="007C4774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The</w:t>
      </w:r>
      <w:r w:rsidRPr="007C477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senior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officer,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absence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both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corporal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sergeant,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shall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receive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 xml:space="preserve">ten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($</w:t>
      </w:r>
      <w:r w:rsidRPr="007C4774">
        <w:rPr>
          <w:rFonts w:ascii="Times New Roman" w:hAnsi="Times New Roman" w:cs="Times New Roman"/>
          <w:spacing w:val="-4"/>
          <w:sz w:val="23"/>
          <w:szCs w:val="23"/>
        </w:rPr>
        <w:t>1</w:t>
      </w:r>
      <w:r w:rsidRPr="007C4774">
        <w:rPr>
          <w:rFonts w:ascii="Times New Roman" w:hAnsi="Times New Roman" w:cs="Times New Roman"/>
          <w:sz w:val="23"/>
          <w:szCs w:val="23"/>
        </w:rPr>
        <w:t>0)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dollars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per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tour,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i.e.</w:t>
      </w:r>
      <w:r w:rsidRPr="007C477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senior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police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officer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when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working</w:t>
      </w:r>
      <w:r w:rsidRPr="007C4774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with</w:t>
      </w:r>
      <w:r w:rsidRPr="007C477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either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corporal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and/or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sergeant</w:t>
      </w:r>
      <w:r w:rsidRPr="007C477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shall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not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receive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ten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($10)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dollars</w:t>
      </w:r>
      <w:r w:rsidRPr="007C477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per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tour.</w:t>
      </w:r>
    </w:p>
    <w:p w:rsidR="008258AF" w:rsidRPr="007C4774" w:rsidRDefault="008258AF" w:rsidP="007C4774">
      <w:pPr>
        <w:spacing w:before="10" w:after="0" w:line="260" w:lineRule="exact"/>
        <w:ind w:firstLine="90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 w:rsidP="007C4774">
      <w:pPr>
        <w:tabs>
          <w:tab w:val="left" w:pos="720"/>
        </w:tabs>
        <w:spacing w:after="0" w:line="247" w:lineRule="auto"/>
        <w:ind w:right="375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N.</w:t>
      </w:r>
      <w:r w:rsidRPr="007C4774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The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schedule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shall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consist</w:t>
      </w:r>
      <w:r w:rsidRPr="007C477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not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more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than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one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hundred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forty-seven</w:t>
      </w:r>
      <w:r w:rsidRPr="007C4774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(147)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 xml:space="preserve">hours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twenty-four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(24)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day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cycle.</w:t>
      </w:r>
    </w:p>
    <w:p w:rsidR="008258AF" w:rsidRPr="007C4774" w:rsidRDefault="008258AF" w:rsidP="007C4774">
      <w:pPr>
        <w:tabs>
          <w:tab w:val="left" w:pos="720"/>
        </w:tabs>
        <w:spacing w:before="15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 w:rsidP="007C4774">
      <w:pPr>
        <w:tabs>
          <w:tab w:val="left" w:pos="720"/>
        </w:tabs>
        <w:spacing w:after="0" w:line="251" w:lineRule="auto"/>
        <w:ind w:right="52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w w:val="137"/>
          <w:sz w:val="23"/>
          <w:szCs w:val="23"/>
        </w:rPr>
        <w:t>0.</w:t>
      </w:r>
      <w:r w:rsidRPr="007C4774">
        <w:rPr>
          <w:rFonts w:ascii="Times New Roman" w:hAnsi="Times New Roman" w:cs="Times New Roman"/>
          <w:sz w:val="23"/>
          <w:szCs w:val="23"/>
        </w:rPr>
        <w:tab/>
        <w:t>Corporals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are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required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attend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departmental</w:t>
      </w:r>
      <w:r w:rsidRPr="007C4774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meetings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any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such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meeting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scheduled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outside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normal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twelve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(12)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hour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day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which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>es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not</w:t>
      </w:r>
      <w:r w:rsidRPr="007C477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exceed</w:t>
      </w:r>
      <w:r w:rsidRPr="007C477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five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(5)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hours</w:t>
      </w:r>
      <w:r w:rsidRPr="007C477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twenty­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four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(24)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day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cycle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or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aggregate</w:t>
      </w:r>
      <w:r w:rsidRPr="007C477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sixteen</w:t>
      </w:r>
      <w:r w:rsidRPr="007C4774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(16)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hours</w:t>
      </w:r>
      <w:r w:rsidRPr="007C477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calendar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year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will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not </w:t>
      </w:r>
      <w:r w:rsidRPr="007C4774">
        <w:rPr>
          <w:rFonts w:ascii="Times New Roman" w:hAnsi="Times New Roman" w:cs="Times New Roman"/>
          <w:sz w:val="23"/>
          <w:szCs w:val="23"/>
        </w:rPr>
        <w:t>be</w:t>
      </w:r>
      <w:r w:rsidRPr="007C477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considered</w:t>
      </w:r>
      <w:r w:rsidRPr="007C4774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additional</w:t>
      </w:r>
      <w:r w:rsidRPr="007C4774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time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worked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for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purposes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compensation.</w:t>
      </w:r>
      <w:r w:rsidRPr="007C4774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Time</w:t>
      </w:r>
      <w:r w:rsidRPr="007C477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spent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7"/>
          <w:sz w:val="23"/>
          <w:szCs w:val="23"/>
        </w:rPr>
        <w:t xml:space="preserve">for </w:t>
      </w:r>
      <w:r w:rsidRPr="007C4774">
        <w:rPr>
          <w:rFonts w:ascii="Times New Roman" w:hAnsi="Times New Roman" w:cs="Times New Roman"/>
          <w:sz w:val="23"/>
          <w:szCs w:val="23"/>
        </w:rPr>
        <w:t>other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0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working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purposes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excess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twelve</w:t>
      </w:r>
      <w:r w:rsidRPr="007C4774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(12)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hours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will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be</w:t>
      </w:r>
      <w:r w:rsidRPr="007C4774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paid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accordance</w:t>
      </w:r>
      <w:r w:rsidRPr="007C4774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with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7"/>
          <w:sz w:val="23"/>
          <w:szCs w:val="23"/>
        </w:rPr>
        <w:tab/>
      </w:r>
      <w:r w:rsidRPr="007C4774">
        <w:rPr>
          <w:rFonts w:ascii="Times New Roman" w:hAnsi="Times New Roman" w:cs="Times New Roman"/>
          <w:sz w:val="23"/>
          <w:szCs w:val="23"/>
        </w:rPr>
        <w:t>overtime</w:t>
      </w:r>
      <w:r w:rsidRPr="007C4774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provisions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(Section</w:t>
      </w:r>
      <w:r w:rsidRPr="007C477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E)</w:t>
      </w:r>
      <w:r w:rsidRPr="007C477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this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Article.</w:t>
      </w:r>
    </w:p>
    <w:p w:rsidR="008258AF" w:rsidRDefault="008258AF">
      <w:pPr>
        <w:spacing w:after="0"/>
        <w:sectPr w:rsidR="008258AF">
          <w:pgSz w:w="12240" w:h="15840"/>
          <w:pgMar w:top="1480" w:right="1380" w:bottom="1120" w:left="1300" w:header="0" w:footer="922" w:gutter="0"/>
          <w:cols w:space="720"/>
        </w:sect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</w:pPr>
    </w:p>
    <w:p w:rsidR="008258AF" w:rsidRDefault="008258AF">
      <w:pPr>
        <w:spacing w:before="69" w:after="0" w:line="575" w:lineRule="auto"/>
        <w:ind w:left="3117" w:right="3032" w:firstLine="87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4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  <w:u w:val="thick" w:color="000000"/>
        </w:rPr>
        <w:t>XIV</w:t>
      </w:r>
      <w:r>
        <w:rPr>
          <w:rFonts w:ascii="Times New Roman" w:hAnsi="Times New Roman" w:cs="Times New Roman"/>
          <w:b/>
          <w:bCs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EDUCATION  AND</w:t>
      </w:r>
      <w:r>
        <w:rPr>
          <w:rFonts w:ascii="Times New Roman" w:hAnsi="Times New Roman" w:cs="Times New Roman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  <w:u w:val="thick" w:color="000000"/>
        </w:rPr>
        <w:t>TRAINING</w:t>
      </w:r>
    </w:p>
    <w:p w:rsidR="008258AF" w:rsidRDefault="008258AF">
      <w:pPr>
        <w:spacing w:before="13" w:after="0" w:line="260" w:lineRule="exact"/>
        <w:rPr>
          <w:sz w:val="26"/>
          <w:szCs w:val="26"/>
        </w:rPr>
      </w:pPr>
    </w:p>
    <w:p w:rsidR="008258AF" w:rsidRPr="007C4774" w:rsidRDefault="008258AF">
      <w:pPr>
        <w:tabs>
          <w:tab w:val="left" w:pos="840"/>
        </w:tabs>
        <w:spacing w:after="0" w:line="248" w:lineRule="auto"/>
        <w:ind w:left="856" w:right="43" w:hanging="734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A.</w:t>
      </w:r>
      <w:r w:rsidRPr="007C4774"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The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employer</w:t>
      </w:r>
      <w:r w:rsidRPr="007C4774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agrees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pay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for</w:t>
      </w:r>
      <w:r w:rsidRPr="007C477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police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related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courses,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including,</w:t>
      </w:r>
      <w:r w:rsidRPr="007C4774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but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not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limited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 w:rsidRPr="007C4774">
        <w:rPr>
          <w:rFonts w:ascii="Times New Roman" w:hAnsi="Times New Roman" w:cs="Times New Roman"/>
          <w:sz w:val="23"/>
          <w:szCs w:val="23"/>
        </w:rPr>
        <w:t>fields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Criminal</w:t>
      </w:r>
      <w:r w:rsidRPr="007C4774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Justice,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Psychology,</w:t>
      </w:r>
      <w:r w:rsidRPr="007C4774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Social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Science</w:t>
      </w:r>
      <w:r w:rsidRPr="007C477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Law,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as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well</w:t>
      </w:r>
      <w:r w:rsidRPr="007C477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as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any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other</w:t>
      </w:r>
      <w:r w:rsidRPr="007C4774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 xml:space="preserve">field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study,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at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prevailing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State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College</w:t>
      </w:r>
      <w:r w:rsidRPr="007C4774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rates,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subject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approval</w:t>
      </w:r>
      <w:r w:rsidRPr="007C4774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Chief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11"/>
          <w:sz w:val="23"/>
          <w:szCs w:val="23"/>
        </w:rPr>
        <w:t xml:space="preserve">of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Police</w:t>
      </w:r>
      <w:r w:rsidRPr="007C4774">
        <w:rPr>
          <w:rFonts w:ascii="Times New Roman" w:hAnsi="Times New Roman" w:cs="Times New Roman"/>
          <w:spacing w:val="-12"/>
          <w:w w:val="10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and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Administrator,</w:t>
      </w:r>
      <w:r w:rsidRPr="007C4774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provided:</w:t>
      </w:r>
    </w:p>
    <w:p w:rsidR="008258AF" w:rsidRPr="007C4774" w:rsidRDefault="008258AF">
      <w:pPr>
        <w:spacing w:before="5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>
      <w:pPr>
        <w:tabs>
          <w:tab w:val="left" w:pos="1560"/>
        </w:tabs>
        <w:spacing w:after="0" w:line="240" w:lineRule="auto"/>
        <w:ind w:left="87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4"/>
          <w:sz w:val="23"/>
          <w:szCs w:val="23"/>
        </w:rPr>
        <w:t>1</w:t>
      </w:r>
      <w:r w:rsidRPr="007C4774">
        <w:rPr>
          <w:rFonts w:ascii="Times New Roman" w:hAnsi="Times New Roman" w:cs="Times New Roman"/>
          <w:w w:val="154"/>
          <w:sz w:val="23"/>
          <w:szCs w:val="23"/>
        </w:rPr>
        <w:t>.</w:t>
      </w:r>
      <w:r w:rsidRPr="007C4774">
        <w:rPr>
          <w:rFonts w:ascii="Times New Roman" w:hAnsi="Times New Roman" w:cs="Times New Roman"/>
          <w:sz w:val="23"/>
          <w:szCs w:val="23"/>
        </w:rPr>
        <w:tab/>
        <w:t>No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other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outside</w:t>
      </w:r>
      <w:r w:rsidRPr="007C477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source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funds</w:t>
      </w:r>
      <w:r w:rsidRPr="007C477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for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schools</w:t>
      </w:r>
      <w:r w:rsidRPr="007C477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are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>available.</w:t>
      </w:r>
    </w:p>
    <w:p w:rsidR="008258AF" w:rsidRPr="007C4774" w:rsidRDefault="008258AF">
      <w:pPr>
        <w:spacing w:before="9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>
      <w:pPr>
        <w:tabs>
          <w:tab w:val="left" w:pos="1560"/>
        </w:tabs>
        <w:spacing w:after="0" w:line="248" w:lineRule="auto"/>
        <w:ind w:left="1569" w:right="876" w:hanging="713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2.</w:t>
      </w:r>
      <w:r w:rsidRPr="007C4774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Satisfactory</w:t>
      </w:r>
      <w:r w:rsidRPr="007C4774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completion</w:t>
      </w:r>
      <w:r w:rsidRPr="007C4774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course</w:t>
      </w:r>
      <w:r w:rsidRPr="007C4774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with</w:t>
      </w:r>
      <w:r w:rsidRPr="007C477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a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"C"</w:t>
      </w:r>
      <w:r w:rsidRPr="007C477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or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better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4"/>
          <w:sz w:val="23"/>
          <w:szCs w:val="23"/>
        </w:rPr>
        <w:t xml:space="preserve">undergraduate </w:t>
      </w:r>
      <w:r w:rsidRPr="007C4774">
        <w:rPr>
          <w:rFonts w:ascii="Times New Roman" w:hAnsi="Times New Roman" w:cs="Times New Roman"/>
          <w:sz w:val="23"/>
          <w:szCs w:val="23"/>
        </w:rPr>
        <w:t>courses,</w:t>
      </w:r>
      <w:r w:rsidRPr="007C4774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"B"</w:t>
      </w:r>
      <w:r w:rsidRPr="007C477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or</w:t>
      </w:r>
      <w:r w:rsidRPr="007C477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better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in</w:t>
      </w:r>
      <w:r w:rsidRPr="007C4774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graduate</w:t>
      </w:r>
      <w:r w:rsidRPr="007C4774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>courses.</w:t>
      </w:r>
    </w:p>
    <w:p w:rsidR="008258AF" w:rsidRPr="007C4774" w:rsidRDefault="008258AF">
      <w:pPr>
        <w:spacing w:before="14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C4774" w:rsidRDefault="008258AF">
      <w:pPr>
        <w:tabs>
          <w:tab w:val="left" w:pos="1560"/>
        </w:tabs>
        <w:spacing w:after="0" w:line="251" w:lineRule="auto"/>
        <w:ind w:left="1562" w:right="763" w:hanging="706"/>
        <w:rPr>
          <w:rFonts w:ascii="Times New Roman" w:hAnsi="Times New Roman" w:cs="Times New Roman"/>
          <w:sz w:val="23"/>
          <w:szCs w:val="23"/>
        </w:rPr>
      </w:pPr>
      <w:r w:rsidRPr="007C4774">
        <w:rPr>
          <w:rFonts w:ascii="Times New Roman" w:hAnsi="Times New Roman" w:cs="Times New Roman"/>
          <w:sz w:val="23"/>
          <w:szCs w:val="23"/>
        </w:rPr>
        <w:t>3.</w:t>
      </w:r>
      <w:r w:rsidRPr="007C4774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ab/>
        <w:t>Tuition</w:t>
      </w:r>
      <w:r w:rsidRPr="007C4774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paid</w:t>
      </w:r>
      <w:r w:rsidRPr="007C477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for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by</w:t>
      </w:r>
      <w:r w:rsidRPr="007C4774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Readington</w:t>
      </w:r>
      <w:r w:rsidRPr="007C4774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Township</w:t>
      </w:r>
      <w:r w:rsidRPr="007C4774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will</w:t>
      </w:r>
      <w:r w:rsidRPr="007C4774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be</w:t>
      </w:r>
      <w:r w:rsidRPr="007C4774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reimbursed</w:t>
      </w:r>
      <w:r w:rsidRPr="007C4774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8"/>
          <w:sz w:val="23"/>
          <w:szCs w:val="23"/>
        </w:rPr>
        <w:t xml:space="preserve">the </w:t>
      </w:r>
      <w:r w:rsidRPr="007C4774">
        <w:rPr>
          <w:rFonts w:ascii="Times New Roman" w:hAnsi="Times New Roman" w:cs="Times New Roman"/>
          <w:sz w:val="23"/>
          <w:szCs w:val="23"/>
        </w:rPr>
        <w:t>Township</w:t>
      </w:r>
      <w:r w:rsidRPr="007C4774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if</w:t>
      </w:r>
      <w:r w:rsidRPr="007C4774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officer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leaves</w:t>
      </w:r>
      <w:r w:rsidRPr="007C477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employment</w:t>
      </w:r>
      <w:r w:rsidRPr="007C4774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of</w:t>
      </w:r>
      <w:r w:rsidRPr="007C4774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Township</w:t>
      </w:r>
      <w:r w:rsidRPr="007C477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 xml:space="preserve">according </w:t>
      </w:r>
      <w:r w:rsidRPr="007C4774">
        <w:rPr>
          <w:rFonts w:ascii="Times New Roman" w:hAnsi="Times New Roman" w:cs="Times New Roman"/>
          <w:sz w:val="23"/>
          <w:szCs w:val="23"/>
        </w:rPr>
        <w:t>to</w:t>
      </w:r>
      <w:r w:rsidRPr="007C477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the</w:t>
      </w:r>
      <w:r w:rsidRPr="007C4774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sz w:val="23"/>
          <w:szCs w:val="23"/>
        </w:rPr>
        <w:t>following</w:t>
      </w:r>
      <w:r w:rsidRPr="007C4774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C4774">
        <w:rPr>
          <w:rFonts w:ascii="Times New Roman" w:hAnsi="Times New Roman" w:cs="Times New Roman"/>
          <w:w w:val="105"/>
          <w:sz w:val="23"/>
          <w:szCs w:val="23"/>
        </w:rPr>
        <w:t>schedule:</w:t>
      </w:r>
    </w:p>
    <w:p w:rsidR="008258AF" w:rsidRDefault="008258AF">
      <w:pPr>
        <w:spacing w:before="8" w:after="0" w:line="260" w:lineRule="exact"/>
        <w:rPr>
          <w:sz w:val="26"/>
          <w:szCs w:val="26"/>
        </w:rPr>
      </w:pPr>
    </w:p>
    <w:p w:rsidR="008258AF" w:rsidRDefault="008258AF">
      <w:pPr>
        <w:tabs>
          <w:tab w:val="left" w:pos="6600"/>
          <w:tab w:val="left" w:pos="7320"/>
        </w:tabs>
        <w:spacing w:after="0" w:line="478" w:lineRule="auto"/>
        <w:ind w:left="849" w:right="331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Leaving</w:t>
      </w:r>
      <w:r w:rsidRPr="000A4F6F">
        <w:rPr>
          <w:rFonts w:ascii="Times New Roman" w:hAnsi="Times New Roman" w:cs="Times New Roman"/>
          <w:spacing w:val="35"/>
          <w:position w:val="1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prior</w:t>
      </w:r>
      <w:r w:rsidRPr="000A4F6F">
        <w:rPr>
          <w:rFonts w:ascii="Times New Roman" w:hAnsi="Times New Roman" w:cs="Times New Roman"/>
          <w:spacing w:val="6"/>
          <w:position w:val="1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to</w:t>
      </w:r>
      <w:r w:rsidRPr="000A4F6F">
        <w:rPr>
          <w:rFonts w:ascii="Times New Roman" w:hAnsi="Times New Roman" w:cs="Times New Roman"/>
          <w:spacing w:val="15"/>
          <w:position w:val="1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the</w:t>
      </w:r>
      <w:r w:rsidRPr="000A4F6F">
        <w:rPr>
          <w:rFonts w:ascii="Times New Roman" w:hAnsi="Times New Roman" w:cs="Times New Roman"/>
          <w:spacing w:val="4"/>
          <w:position w:val="1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completion</w:t>
      </w:r>
      <w:r w:rsidRPr="000A4F6F">
        <w:rPr>
          <w:rFonts w:ascii="Times New Roman" w:hAnsi="Times New Roman" w:cs="Times New Roman"/>
          <w:spacing w:val="41"/>
          <w:position w:val="1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position w:val="1"/>
          <w:sz w:val="23"/>
          <w:szCs w:val="23"/>
          <w:u w:val="single"/>
        </w:rPr>
        <w:t>of:</w:t>
      </w:r>
      <w:r>
        <w:rPr>
          <w:rFonts w:ascii="Times New Roman" w:hAnsi="Times New Roman" w:cs="Times New Roman"/>
          <w:spacing w:val="-42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  <w:u w:val="single"/>
        </w:rPr>
        <w:t>Tuition</w:t>
      </w:r>
      <w:r w:rsidRPr="000A4F6F">
        <w:rPr>
          <w:rFonts w:ascii="Times New Roman" w:hAnsi="Times New Roman" w:cs="Times New Roman"/>
          <w:spacing w:val="24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  <w:u w:val="single"/>
        </w:rPr>
        <w:t>to</w:t>
      </w:r>
      <w:r w:rsidRPr="000A4F6F">
        <w:rPr>
          <w:rFonts w:ascii="Times New Roman" w:hAnsi="Times New Roman" w:cs="Times New Roman"/>
          <w:spacing w:val="24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  <w:u w:val="single"/>
        </w:rPr>
        <w:t>be</w:t>
      </w:r>
      <w:r w:rsidRPr="000A4F6F">
        <w:rPr>
          <w:rFonts w:ascii="Times New Roman" w:hAnsi="Times New Roman" w:cs="Times New Roman"/>
          <w:spacing w:val="7"/>
          <w:sz w:val="23"/>
          <w:szCs w:val="23"/>
          <w:u w:val="single"/>
        </w:rPr>
        <w:t xml:space="preserve"> </w:t>
      </w:r>
      <w:r w:rsidRPr="000A4F6F">
        <w:rPr>
          <w:rFonts w:ascii="Times New Roman" w:hAnsi="Times New Roman" w:cs="Times New Roman"/>
          <w:w w:val="104"/>
          <w:sz w:val="23"/>
          <w:szCs w:val="23"/>
          <w:u w:val="single"/>
        </w:rPr>
        <w:t>Reimbursed: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One</w:t>
      </w:r>
      <w:r>
        <w:rPr>
          <w:rFonts w:ascii="Times New Roman" w:hAnsi="Times New Roman" w:cs="Times New Roman"/>
          <w:spacing w:val="11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(1)</w:t>
      </w:r>
      <w:r>
        <w:rPr>
          <w:rFonts w:ascii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year</w:t>
      </w:r>
      <w:r>
        <w:rPr>
          <w:rFonts w:ascii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service</w:t>
      </w:r>
      <w:r>
        <w:rPr>
          <w:rFonts w:ascii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after</w:t>
      </w:r>
      <w:r>
        <w:rPr>
          <w:rFonts w:ascii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course</w:t>
      </w:r>
      <w:r>
        <w:rPr>
          <w:rFonts w:ascii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>attendance</w:t>
      </w:r>
      <w:r>
        <w:rPr>
          <w:rFonts w:ascii="Times New Roman" w:hAnsi="Times New Roman" w:cs="Times New Roman"/>
          <w:spacing w:val="-8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hAnsi="Times New Roman" w:cs="Times New Roman"/>
          <w:w w:val="107"/>
          <w:sz w:val="23"/>
          <w:szCs w:val="23"/>
        </w:rPr>
        <w:t>75%</w:t>
      </w:r>
    </w:p>
    <w:p w:rsidR="008258AF" w:rsidRDefault="008258AF">
      <w:pPr>
        <w:spacing w:before="19" w:after="0" w:line="240" w:lineRule="auto"/>
        <w:ind w:left="84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(1)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service</w:t>
      </w:r>
    </w:p>
    <w:p w:rsidR="008258AF" w:rsidRDefault="008258AF">
      <w:pPr>
        <w:tabs>
          <w:tab w:val="left" w:pos="7320"/>
        </w:tabs>
        <w:spacing w:before="16" w:after="0" w:line="240" w:lineRule="auto"/>
        <w:ind w:left="156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course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attendance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w w:val="107"/>
          <w:sz w:val="23"/>
          <w:szCs w:val="23"/>
        </w:rPr>
        <w:t>50%</w:t>
      </w:r>
    </w:p>
    <w:p w:rsidR="008258AF" w:rsidRDefault="008258AF">
      <w:pPr>
        <w:spacing w:before="3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left="84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 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three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(3)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service</w:t>
      </w:r>
    </w:p>
    <w:p w:rsidR="008258AF" w:rsidRDefault="008258AF">
      <w:pPr>
        <w:tabs>
          <w:tab w:val="left" w:pos="7320"/>
        </w:tabs>
        <w:spacing w:before="16" w:after="0" w:line="240" w:lineRule="auto"/>
        <w:ind w:left="156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course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attendance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w w:val="106"/>
          <w:sz w:val="23"/>
          <w:szCs w:val="23"/>
        </w:rPr>
        <w:t>25%</w:t>
      </w:r>
    </w:p>
    <w:p w:rsidR="008258AF" w:rsidRDefault="008258AF">
      <w:pPr>
        <w:spacing w:before="3" w:after="0" w:line="280" w:lineRule="exact"/>
        <w:rPr>
          <w:sz w:val="28"/>
          <w:szCs w:val="28"/>
        </w:rPr>
      </w:pPr>
    </w:p>
    <w:p w:rsidR="008258AF" w:rsidRDefault="008258AF">
      <w:pPr>
        <w:spacing w:after="0" w:line="240" w:lineRule="auto"/>
        <w:ind w:left="84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three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(3)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service</w:t>
      </w:r>
    </w:p>
    <w:p w:rsidR="008258AF" w:rsidRDefault="008258AF">
      <w:pPr>
        <w:tabs>
          <w:tab w:val="left" w:pos="6580"/>
        </w:tabs>
        <w:spacing w:before="16" w:after="0" w:line="240" w:lineRule="auto"/>
        <w:ind w:left="156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course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attendance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No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reimbursement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required</w:t>
      </w:r>
    </w:p>
    <w:p w:rsidR="008258AF" w:rsidRDefault="008258AF">
      <w:pPr>
        <w:spacing w:before="2" w:after="0" w:line="190" w:lineRule="exact"/>
        <w:rPr>
          <w:sz w:val="19"/>
          <w:szCs w:val="19"/>
        </w:rPr>
      </w:pPr>
    </w:p>
    <w:p w:rsidR="008258AF" w:rsidRDefault="008258AF" w:rsidP="000A4F6F">
      <w:pPr>
        <w:tabs>
          <w:tab w:val="left" w:pos="720"/>
        </w:tabs>
        <w:spacing w:after="0" w:line="247" w:lineRule="auto"/>
        <w:ind w:right="19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Academy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training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recognized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the Ne</w:t>
      </w:r>
      <w:r>
        <w:rPr>
          <w:rFonts w:ascii="Times New Roman" w:hAnsi="Times New Roman" w:cs="Times New Roman"/>
          <w:w w:val="106"/>
          <w:sz w:val="23"/>
          <w:szCs w:val="23"/>
        </w:rPr>
        <w:t>w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Jersey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Training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Commission,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assignment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compensated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straight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course.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meals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transportation,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while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Academy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other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institution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he/she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his/her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designee. 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school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regularly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scheduled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shift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school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 xml:space="preserve">is </w:t>
      </w:r>
      <w:r>
        <w:rPr>
          <w:rFonts w:ascii="Times New Roman" w:hAnsi="Times New Roman" w:cs="Times New Roman"/>
          <w:w w:val="11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fewer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twelve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(12)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duration,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return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completion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his/her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scheduled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shift.</w:t>
      </w:r>
    </w:p>
    <w:p w:rsidR="008258AF" w:rsidRDefault="008258AF">
      <w:pPr>
        <w:spacing w:before="7" w:after="0" w:line="140" w:lineRule="exact"/>
        <w:rPr>
          <w:sz w:val="14"/>
          <w:szCs w:val="14"/>
        </w:rPr>
      </w:pPr>
    </w:p>
    <w:p w:rsidR="008258AF" w:rsidRPr="000A4F6F" w:rsidRDefault="008258AF" w:rsidP="000A4F6F">
      <w:pPr>
        <w:spacing w:after="0" w:line="200" w:lineRule="exact"/>
        <w:jc w:val="both"/>
        <w:rPr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52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sz w:val="23"/>
          <w:szCs w:val="23"/>
        </w:rPr>
        <w:t>C.</w:t>
      </w:r>
      <w:r w:rsidRPr="000A4F6F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ab/>
        <w:t>Each</w:t>
      </w:r>
      <w:r w:rsidRPr="000A4F6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member</w:t>
      </w:r>
      <w:r w:rsidRPr="000A4F6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</w:t>
      </w:r>
      <w:r w:rsidRPr="000A4F6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Department</w:t>
      </w:r>
      <w:r w:rsidRPr="000A4F6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shall,</w:t>
      </w:r>
      <w:r w:rsidRPr="000A4F6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without</w:t>
      </w:r>
      <w:r w:rsidRPr="000A4F6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discrimination</w:t>
      </w:r>
      <w:r w:rsidRPr="000A4F6F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with</w:t>
      </w:r>
      <w:r w:rsidRPr="000A4F6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6"/>
          <w:sz w:val="23"/>
          <w:szCs w:val="23"/>
        </w:rPr>
        <w:t xml:space="preserve">an </w:t>
      </w:r>
      <w:r w:rsidRPr="000A4F6F">
        <w:rPr>
          <w:rFonts w:ascii="Times New Roman" w:hAnsi="Times New Roman" w:cs="Times New Roman"/>
          <w:sz w:val="23"/>
          <w:szCs w:val="23"/>
        </w:rPr>
        <w:t>equal</w:t>
      </w:r>
      <w:r w:rsidRPr="000A4F6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6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opportunity,</w:t>
      </w:r>
      <w:r w:rsidRPr="000A4F6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permitted</w:t>
      </w:r>
      <w:r w:rsidRPr="000A4F6F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</w:t>
      </w:r>
      <w:r w:rsidRPr="000A4F6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attend</w:t>
      </w:r>
      <w:r w:rsidRPr="000A4F6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certified</w:t>
      </w:r>
      <w:r w:rsidRPr="000A4F6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</w:t>
      </w:r>
      <w:r w:rsidRPr="000A4F6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</w:t>
      </w:r>
      <w:r w:rsidRPr="000A4F6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Schools</w:t>
      </w:r>
      <w:r w:rsidRPr="000A4F6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 w:rsidRPr="000A4F6F">
        <w:rPr>
          <w:rFonts w:ascii="Times New Roman" w:hAnsi="Times New Roman" w:cs="Times New Roman"/>
          <w:sz w:val="23"/>
          <w:szCs w:val="23"/>
        </w:rPr>
        <w:t>purpose</w:t>
      </w:r>
      <w:r w:rsidRPr="000A4F6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0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education</w:t>
      </w:r>
      <w:r w:rsidRPr="000A4F6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job</w:t>
      </w:r>
      <w:r w:rsidRPr="000A4F6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training.</w:t>
      </w:r>
      <w:r w:rsidRPr="000A4F6F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All</w:t>
      </w:r>
      <w:r w:rsidRPr="000A4F6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fees,</w:t>
      </w:r>
      <w:r w:rsidRPr="000A4F6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ordered</w:t>
      </w:r>
      <w:r w:rsidRPr="000A4F6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authorized</w:t>
      </w:r>
      <w:r w:rsidRPr="000A4F6F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4"/>
          <w:sz w:val="23"/>
          <w:szCs w:val="23"/>
        </w:rPr>
        <w:t xml:space="preserve">training, </w:t>
      </w:r>
      <w:r w:rsidRPr="000A4F6F">
        <w:rPr>
          <w:rFonts w:ascii="Times New Roman" w:hAnsi="Times New Roman" w:cs="Times New Roman"/>
          <w:sz w:val="23"/>
          <w:szCs w:val="23"/>
        </w:rPr>
        <w:t>shall,</w:t>
      </w:r>
      <w:r w:rsidRPr="000A4F6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with</w:t>
      </w:r>
      <w:r w:rsidRPr="000A4F6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Chiefs</w:t>
      </w:r>
      <w:r w:rsidRPr="000A4F6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approval,</w:t>
      </w:r>
      <w:r w:rsidRPr="000A4F6F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borne</w:t>
      </w:r>
      <w:r w:rsidRPr="000A4F6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by</w:t>
      </w:r>
      <w:r w:rsidRPr="000A4F6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Township.</w:t>
      </w:r>
      <w:r w:rsidRPr="000A4F6F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Officers</w:t>
      </w:r>
      <w:r w:rsidRPr="000A4F6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5"/>
          <w:sz w:val="23"/>
          <w:szCs w:val="23"/>
        </w:rPr>
        <w:t>attending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ordered</w:t>
      </w:r>
      <w:r w:rsidRPr="000A4F6F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authorized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courses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shall</w:t>
      </w:r>
      <w:r w:rsidRPr="000A4F6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compensated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with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full</w:t>
      </w:r>
      <w:r w:rsidRPr="000A4F6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pay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z w:val="23"/>
          <w:szCs w:val="23"/>
        </w:rPr>
        <w:t xml:space="preserve"> b</w:t>
      </w:r>
      <w:r w:rsidRPr="000A4F6F">
        <w:rPr>
          <w:rFonts w:ascii="Times New Roman" w:hAnsi="Times New Roman" w:cs="Times New Roman"/>
          <w:sz w:val="23"/>
          <w:szCs w:val="23"/>
        </w:rPr>
        <w:t>enefits.</w:t>
      </w:r>
    </w:p>
    <w:p w:rsidR="008258AF" w:rsidRDefault="008258AF">
      <w:pPr>
        <w:spacing w:before="17" w:after="0" w:line="240" w:lineRule="exact"/>
        <w:rPr>
          <w:sz w:val="24"/>
          <w:szCs w:val="24"/>
        </w:rPr>
      </w:pPr>
    </w:p>
    <w:p w:rsidR="008258AF" w:rsidRPr="000A4F6F" w:rsidRDefault="008258AF" w:rsidP="000A4F6F">
      <w:pPr>
        <w:tabs>
          <w:tab w:val="left" w:pos="720"/>
        </w:tabs>
        <w:spacing w:after="0" w:line="274" w:lineRule="exact"/>
        <w:ind w:right="231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sz w:val="23"/>
          <w:szCs w:val="23"/>
        </w:rPr>
        <w:t>D.</w:t>
      </w:r>
      <w:r w:rsidRPr="000A4F6F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ab/>
        <w:t>In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event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that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any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school</w:t>
      </w:r>
      <w:r w:rsidRPr="000A4F6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 academy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requires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overnight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attendance,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if the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location of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such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institution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is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such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distance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away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from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officer's</w:t>
      </w:r>
      <w:r w:rsidRPr="000A4F6F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home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overnight</w:t>
      </w:r>
      <w:r w:rsidRPr="000A4F6F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9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attendance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is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both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desirable</w:t>
      </w:r>
      <w:r w:rsidRPr="000A4F6F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convenient</w:t>
      </w:r>
      <w:r w:rsidRPr="000A4F6F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facilities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meals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are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not provided,</w:t>
      </w:r>
      <w:r w:rsidRPr="000A4F6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1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Township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will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reimburse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each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his/her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lodging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meal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expenses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meals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accommodations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not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provided</w:t>
      </w:r>
      <w:r w:rsidRPr="000A4F6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by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institution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when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directed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by the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Chief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Police.</w:t>
      </w:r>
    </w:p>
    <w:p w:rsidR="008258AF" w:rsidRPr="000A4F6F" w:rsidRDefault="008258AF" w:rsidP="000A4F6F">
      <w:pPr>
        <w:tabs>
          <w:tab w:val="left" w:pos="720"/>
        </w:tabs>
        <w:spacing w:before="4" w:after="0" w:line="1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66" w:lineRule="exact"/>
        <w:ind w:right="495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sz w:val="23"/>
          <w:szCs w:val="23"/>
        </w:rPr>
        <w:t>E.</w:t>
      </w:r>
      <w:r w:rsidRPr="000A4F6F">
        <w:rPr>
          <w:rFonts w:ascii="Times New Roman" w:hAnsi="Times New Roman" w:cs="Times New Roman"/>
          <w:sz w:val="23"/>
          <w:szCs w:val="23"/>
        </w:rPr>
        <w:tab/>
        <w:t>Reimbursement</w:t>
      </w:r>
      <w:r w:rsidRPr="000A4F6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shall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made</w:t>
      </w:r>
      <w:r w:rsidRPr="000A4F6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maximum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four ($4.00)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dollars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hAnsi="Times New Roman" w:cs="Times New Roman"/>
          <w:sz w:val="23"/>
          <w:szCs w:val="23"/>
        </w:rPr>
        <w:tab/>
        <w:t>b</w:t>
      </w:r>
      <w:r w:rsidRPr="000A4F6F">
        <w:rPr>
          <w:rFonts w:ascii="Times New Roman" w:hAnsi="Times New Roman" w:cs="Times New Roman"/>
          <w:w w:val="98"/>
          <w:sz w:val="23"/>
          <w:szCs w:val="23"/>
        </w:rPr>
        <w:t>reakfast,</w:t>
      </w:r>
      <w:r w:rsidRPr="000A4F6F">
        <w:rPr>
          <w:rFonts w:ascii="Times New Roman" w:hAnsi="Times New Roman" w:cs="Times New Roman"/>
          <w:spacing w:val="-16"/>
          <w:w w:val="9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six</w:t>
      </w:r>
      <w:r w:rsidRPr="000A4F6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($6.00)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lunch,</w:t>
      </w:r>
      <w:r w:rsidRPr="000A4F6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ten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($10.00)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dollars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supper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fifty</w:t>
      </w:r>
      <w:r w:rsidRPr="000A4F6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1"/>
          <w:sz w:val="23"/>
          <w:szCs w:val="23"/>
        </w:rPr>
        <w:t xml:space="preserve">($50.00) </w:t>
      </w:r>
      <w:r w:rsidRPr="000A4F6F">
        <w:rPr>
          <w:rFonts w:ascii="Times New Roman" w:hAnsi="Times New Roman" w:cs="Times New Roman"/>
          <w:sz w:val="23"/>
          <w:szCs w:val="23"/>
        </w:rPr>
        <w:t>dollars</w:t>
      </w:r>
      <w:r w:rsidRPr="000A4F6F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day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lodgings,</w:t>
      </w:r>
      <w:r w:rsidRPr="000A4F6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upon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presentment</w:t>
      </w:r>
      <w:r w:rsidRPr="000A4F6F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receipts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expenditures.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Where possible,</w:t>
      </w:r>
      <w:r w:rsidRPr="000A4F6F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Township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will make</w:t>
      </w:r>
      <w:r w:rsidRPr="000A4F6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advance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reservations</w:t>
      </w:r>
      <w:r w:rsidRPr="000A4F6F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lodging.</w:t>
      </w:r>
    </w:p>
    <w:p w:rsidR="008258AF" w:rsidRPr="000A4F6F" w:rsidRDefault="008258AF" w:rsidP="000A4F6F">
      <w:pPr>
        <w:tabs>
          <w:tab w:val="left" w:pos="720"/>
        </w:tabs>
        <w:spacing w:before="12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74" w:lineRule="exact"/>
        <w:ind w:right="45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sz w:val="23"/>
          <w:szCs w:val="23"/>
        </w:rPr>
        <w:t>F.</w:t>
      </w:r>
      <w:r w:rsidRPr="000A4F6F">
        <w:rPr>
          <w:rFonts w:ascii="Times New Roman" w:hAnsi="Times New Roman" w:cs="Times New Roman"/>
          <w:sz w:val="23"/>
          <w:szCs w:val="23"/>
        </w:rPr>
        <w:tab/>
        <w:t>When</w:t>
      </w:r>
      <w:r w:rsidRPr="000A4F6F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Chief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Police,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his/her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designated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representative</w:t>
      </w:r>
      <w:r w:rsidRPr="000A4F6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officer,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 xml:space="preserve">receives </w:t>
      </w:r>
      <w:r>
        <w:rPr>
          <w:rFonts w:ascii="Times New Roman" w:hAnsi="Times New Roman" w:cs="Times New Roman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notice</w:t>
      </w:r>
      <w:r w:rsidRPr="000A4F6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availability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</w:t>
      </w:r>
      <w:r w:rsidRPr="000A4F6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Training courses,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he/she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shall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immediately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post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1"/>
          <w:sz w:val="23"/>
          <w:szCs w:val="23"/>
        </w:rPr>
        <w:t xml:space="preserve">all </w:t>
      </w:r>
      <w:r w:rsidRPr="000A4F6F">
        <w:rPr>
          <w:rFonts w:ascii="Times New Roman" w:hAnsi="Times New Roman" w:cs="Times New Roman"/>
          <w:sz w:val="23"/>
          <w:szCs w:val="23"/>
        </w:rPr>
        <w:t>notices</w:t>
      </w:r>
      <w:r w:rsidRPr="000A4F6F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same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conspicuously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all</w:t>
      </w:r>
      <w:r w:rsidRPr="000A4F6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members</w:t>
      </w:r>
      <w:r w:rsidRPr="000A4F6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Police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Department.</w:t>
      </w:r>
    </w:p>
    <w:p w:rsidR="008258AF" w:rsidRPr="000A4F6F" w:rsidRDefault="008258AF" w:rsidP="000A4F6F">
      <w:pPr>
        <w:tabs>
          <w:tab w:val="left" w:pos="720"/>
        </w:tabs>
        <w:spacing w:before="6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34" w:lineRule="auto"/>
        <w:ind w:right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G.</w:t>
      </w:r>
      <w:r>
        <w:rPr>
          <w:rFonts w:ascii="Times New Roman" w:hAnsi="Times New Roman" w:cs="Times New Roman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Township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will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reimburse</w:t>
      </w:r>
      <w:r w:rsidRPr="000A4F6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employees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meal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after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thirteen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(13) consecutive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2"/>
          <w:sz w:val="23"/>
          <w:szCs w:val="23"/>
        </w:rPr>
        <w:t xml:space="preserve">hours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work.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 </w:t>
      </w:r>
      <w:r w:rsidRPr="000A4F6F">
        <w:rPr>
          <w:rFonts w:ascii="Times New Roman" w:hAnsi="Times New Roman" w:cs="Times New Roman"/>
          <w:sz w:val="23"/>
          <w:szCs w:val="23"/>
        </w:rPr>
        <w:t>Meal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allowance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will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not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paid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employee's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regular</w:t>
      </w:r>
      <w:r w:rsidRPr="000A4F6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meal</w:t>
      </w:r>
      <w:r w:rsidRPr="000A4F6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break. Reimbursement</w:t>
      </w:r>
      <w:r w:rsidRPr="000A4F6F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by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receipt shall</w:t>
      </w:r>
      <w:r w:rsidRPr="000A4F6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be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made</w:t>
      </w:r>
      <w:r w:rsidRPr="000A4F6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actual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cost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up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</w:t>
      </w:r>
      <w:r w:rsidRPr="000A4F6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maximum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ten</w:t>
      </w:r>
    </w:p>
    <w:p w:rsidR="008258AF" w:rsidRPr="000A4F6F" w:rsidRDefault="008258AF" w:rsidP="000A4F6F">
      <w:pPr>
        <w:tabs>
          <w:tab w:val="left" w:pos="720"/>
        </w:tabs>
        <w:spacing w:after="0" w:line="267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($10.00)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dollars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per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w w:val="101"/>
          <w:sz w:val="23"/>
          <w:szCs w:val="23"/>
        </w:rPr>
        <w:t>meal.</w:t>
      </w:r>
    </w:p>
    <w:p w:rsidR="008258AF" w:rsidRPr="000A4F6F" w:rsidRDefault="008258AF" w:rsidP="000A4F6F">
      <w:pPr>
        <w:tabs>
          <w:tab w:val="left" w:pos="720"/>
        </w:tabs>
        <w:spacing w:before="9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0A4F6F" w:rsidRDefault="008258AF" w:rsidP="000A4F6F">
      <w:pPr>
        <w:tabs>
          <w:tab w:val="left" w:pos="720"/>
        </w:tabs>
        <w:spacing w:after="0" w:line="266" w:lineRule="exact"/>
        <w:ind w:right="437"/>
        <w:rPr>
          <w:rFonts w:ascii="Times New Roman" w:hAnsi="Times New Roman" w:cs="Times New Roman"/>
          <w:sz w:val="23"/>
          <w:szCs w:val="23"/>
        </w:rPr>
      </w:pPr>
      <w:r w:rsidRPr="000A4F6F">
        <w:rPr>
          <w:rFonts w:ascii="Times New Roman" w:hAnsi="Times New Roman" w:cs="Times New Roman"/>
          <w:sz w:val="23"/>
          <w:szCs w:val="23"/>
        </w:rPr>
        <w:t>H.</w:t>
      </w:r>
      <w:r w:rsidRPr="000A4F6F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ab/>
        <w:t>Each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officer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will</w:t>
      </w:r>
      <w:r w:rsidRPr="000A4F6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receive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compensation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attaining</w:t>
      </w:r>
      <w:r w:rsidRPr="000A4F6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college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degree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in</w:t>
      </w:r>
      <w:r w:rsidRPr="000A4F6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Criminal Justice,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0A4F6F">
        <w:rPr>
          <w:rFonts w:ascii="Times New Roman" w:hAnsi="Times New Roman" w:cs="Times New Roman"/>
          <w:w w:val="99"/>
          <w:sz w:val="23"/>
          <w:szCs w:val="23"/>
        </w:rPr>
        <w:t>Psychology,</w:t>
      </w:r>
      <w:r w:rsidRPr="000A4F6F">
        <w:rPr>
          <w:rFonts w:ascii="Times New Roman" w:hAnsi="Times New Roman" w:cs="Times New Roman"/>
          <w:spacing w:val="-13"/>
          <w:w w:val="99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Social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Science,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Law</w:t>
      </w:r>
      <w:r w:rsidRPr="000A4F6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or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any</w:t>
      </w:r>
      <w:r w:rsidRPr="000A4F6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other</w:t>
      </w:r>
      <w:r w:rsidRPr="000A4F6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field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study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recommended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by the</w:t>
      </w:r>
      <w:r w:rsidRPr="000A4F6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Chief</w:t>
      </w:r>
      <w:r w:rsidRPr="000A4F6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of</w:t>
      </w:r>
      <w:r w:rsidRPr="000A4F6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ab/>
      </w:r>
      <w:r w:rsidRPr="000A4F6F">
        <w:rPr>
          <w:rFonts w:ascii="Times New Roman" w:hAnsi="Times New Roman" w:cs="Times New Roman"/>
          <w:sz w:val="23"/>
          <w:szCs w:val="23"/>
        </w:rPr>
        <w:t>Police</w:t>
      </w:r>
      <w:r w:rsidRPr="000A4F6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and</w:t>
      </w:r>
      <w:r w:rsidRPr="000A4F6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approved by</w:t>
      </w:r>
      <w:r w:rsidRPr="000A4F6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Township</w:t>
      </w:r>
      <w:r w:rsidRPr="000A4F6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Administrator</w:t>
      </w:r>
      <w:r w:rsidRPr="000A4F6F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in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the</w:t>
      </w:r>
      <w:r w:rsidRPr="000A4F6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following amounts</w:t>
      </w:r>
      <w:r w:rsidRPr="000A4F6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per</w:t>
      </w:r>
      <w:r w:rsidRPr="000A4F6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0A4F6F">
        <w:rPr>
          <w:rFonts w:ascii="Times New Roman" w:hAnsi="Times New Roman" w:cs="Times New Roman"/>
          <w:sz w:val="23"/>
          <w:szCs w:val="23"/>
        </w:rPr>
        <w:t>year:</w:t>
      </w:r>
    </w:p>
    <w:p w:rsidR="008258AF" w:rsidRDefault="008258AF">
      <w:pPr>
        <w:spacing w:before="18" w:after="0" w:line="280" w:lineRule="exact"/>
        <w:rPr>
          <w:sz w:val="28"/>
          <w:szCs w:val="28"/>
        </w:rPr>
      </w:pPr>
    </w:p>
    <w:p w:rsidR="008258AF" w:rsidRDefault="008258AF" w:rsidP="00D35A3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Science</w:t>
      </w:r>
      <w:r>
        <w:rPr>
          <w:rFonts w:ascii="Times New Roman" w:hAnsi="Times New Roman" w:cs="Times New Roman"/>
          <w:w w:val="101"/>
          <w:sz w:val="24"/>
          <w:szCs w:val="24"/>
        </w:rPr>
        <w:tab/>
      </w:r>
      <w:r>
        <w:rPr>
          <w:rFonts w:ascii="Times New Roman" w:hAnsi="Times New Roman" w:cs="Times New Roman"/>
          <w:w w:val="101"/>
          <w:sz w:val="24"/>
          <w:szCs w:val="24"/>
        </w:rPr>
        <w:tab/>
        <w:t>$   250.00</w:t>
      </w:r>
    </w:p>
    <w:p w:rsidR="008258AF" w:rsidRDefault="008258AF" w:rsidP="00D35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ab/>
      </w:r>
      <w:r>
        <w:rPr>
          <w:rFonts w:ascii="Times New Roman" w:hAnsi="Times New Roman" w:cs="Times New Roman"/>
          <w:w w:val="101"/>
          <w:sz w:val="24"/>
          <w:szCs w:val="24"/>
        </w:rPr>
        <w:tab/>
      </w:r>
      <w:r>
        <w:rPr>
          <w:rFonts w:ascii="Times New Roman" w:hAnsi="Times New Roman" w:cs="Times New Roman"/>
          <w:w w:val="10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500.00</w:t>
      </w:r>
    </w:p>
    <w:p w:rsidR="008258AF" w:rsidRDefault="008258AF" w:rsidP="00D35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$1,500.00</w:t>
      </w:r>
    </w:p>
    <w:p w:rsidR="008258AF" w:rsidRDefault="008258AF" w:rsidP="00D35A3F">
      <w:pPr>
        <w:tabs>
          <w:tab w:val="left" w:pos="720"/>
        </w:tabs>
        <w:spacing w:before="19" w:after="0" w:line="220" w:lineRule="exact"/>
      </w:pPr>
    </w:p>
    <w:p w:rsidR="008258AF" w:rsidRPr="00D35A3F" w:rsidRDefault="008258AF" w:rsidP="00D35A3F">
      <w:pPr>
        <w:tabs>
          <w:tab w:val="left" w:pos="0"/>
          <w:tab w:val="left" w:pos="720"/>
        </w:tabs>
        <w:spacing w:before="29" w:after="0" w:line="240" w:lineRule="auto"/>
        <w:ind w:right="3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1.</w:t>
      </w:r>
      <w:r w:rsidRPr="00D35A3F">
        <w:rPr>
          <w:rFonts w:ascii="Times New Roman" w:hAnsi="Times New Roman" w:cs="Times New Roman"/>
          <w:sz w:val="23"/>
          <w:szCs w:val="23"/>
        </w:rPr>
        <w:tab/>
        <w:t>Compensation</w:t>
      </w:r>
      <w:r w:rsidRPr="00D35A3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prorated</w:t>
      </w:r>
      <w:r w:rsidRPr="00D35A3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from</w:t>
      </w:r>
      <w:r w:rsidRPr="00D35A3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date</w:t>
      </w:r>
      <w:r w:rsidRPr="00D35A3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award</w:t>
      </w:r>
      <w:r w:rsidRPr="00D35A3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and</w:t>
      </w:r>
      <w:r w:rsidRPr="00D35A3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included</w:t>
      </w:r>
      <w:r w:rsidRPr="00D35A3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</w:t>
      </w:r>
      <w:r w:rsidRPr="00D35A3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bi­monthly</w:t>
      </w:r>
      <w:r w:rsidRPr="00D35A3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sz w:val="23"/>
          <w:szCs w:val="23"/>
        </w:rPr>
        <w:tab/>
      </w:r>
      <w:r>
        <w:rPr>
          <w:rFonts w:ascii="Times New Roman" w:hAnsi="Times New Roman" w:cs="Times New Roman"/>
          <w:spacing w:val="-10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pay</w:t>
      </w:r>
      <w:r w:rsidRPr="00D35A3F">
        <w:rPr>
          <w:rFonts w:ascii="Times New Roman" w:hAnsi="Times New Roman" w:cs="Times New Roman"/>
          <w:w w:val="101"/>
          <w:sz w:val="23"/>
          <w:szCs w:val="23"/>
        </w:rPr>
        <w:t>.</w:t>
      </w:r>
      <w:r w:rsidRPr="00D35A3F"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Compensation</w:t>
      </w:r>
      <w:r w:rsidRPr="00D35A3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will</w:t>
      </w:r>
      <w:r w:rsidRPr="00D35A3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paid</w:t>
      </w:r>
      <w:r w:rsidRPr="00D35A3F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</w:t>
      </w:r>
      <w:r w:rsidRPr="00D35A3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highest</w:t>
      </w:r>
      <w:r w:rsidRPr="00D35A3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degree</w:t>
      </w:r>
      <w:r w:rsidRPr="00D35A3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obtained</w:t>
      </w:r>
      <w:r w:rsidRPr="00D35A3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and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compounded.</w:t>
      </w:r>
    </w:p>
    <w:p w:rsidR="008258AF" w:rsidRPr="00D35A3F" w:rsidRDefault="008258AF" w:rsidP="00D35A3F">
      <w:pPr>
        <w:tabs>
          <w:tab w:val="left" w:pos="0"/>
          <w:tab w:val="left" w:pos="720"/>
        </w:tabs>
        <w:spacing w:before="4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 w:rsidP="00D35A3F">
      <w:pPr>
        <w:tabs>
          <w:tab w:val="left" w:pos="0"/>
          <w:tab w:val="left" w:pos="720"/>
        </w:tabs>
        <w:spacing w:after="0" w:line="243" w:lineRule="auto"/>
        <w:ind w:right="88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2.</w:t>
      </w:r>
      <w:r w:rsidRPr="00D35A3F">
        <w:rPr>
          <w:rFonts w:ascii="Times New Roman" w:hAnsi="Times New Roman" w:cs="Times New Roman"/>
          <w:sz w:val="23"/>
          <w:szCs w:val="23"/>
        </w:rPr>
        <w:tab/>
        <w:t>Officers</w:t>
      </w:r>
      <w:r w:rsidRPr="00D35A3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terminating</w:t>
      </w:r>
      <w:r w:rsidRPr="00D35A3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employment</w:t>
      </w:r>
      <w:r w:rsidRPr="00D35A3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entitled</w:t>
      </w:r>
      <w:r w:rsidRPr="00D35A3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</w:t>
      </w:r>
      <w:r w:rsidRPr="00D35A3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prorated</w:t>
      </w:r>
      <w:r w:rsidRPr="00D35A3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portion</w:t>
      </w:r>
      <w:r w:rsidRPr="00D35A3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compensation</w:t>
      </w:r>
      <w:r w:rsidRPr="00D35A3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based</w:t>
      </w:r>
      <w:r w:rsidRPr="00D35A3F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</w:t>
      </w:r>
      <w:r w:rsidRPr="00D35A3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 xml:space="preserve">time </w:t>
      </w:r>
      <w:r w:rsidRPr="00D35A3F">
        <w:rPr>
          <w:rFonts w:ascii="Times New Roman" w:hAnsi="Times New Roman" w:cs="Times New Roman"/>
          <w:w w:val="101"/>
          <w:sz w:val="23"/>
          <w:szCs w:val="23"/>
        </w:rPr>
        <w:t>served.</w:t>
      </w:r>
    </w:p>
    <w:p w:rsidR="008258AF" w:rsidRPr="00D35A3F" w:rsidRDefault="008258AF" w:rsidP="00D35A3F">
      <w:pPr>
        <w:tabs>
          <w:tab w:val="left" w:pos="0"/>
          <w:tab w:val="left" w:pos="720"/>
        </w:tabs>
        <w:spacing w:before="18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 w:rsidP="00D35A3F">
      <w:pPr>
        <w:tabs>
          <w:tab w:val="left" w:pos="720"/>
        </w:tabs>
        <w:spacing w:after="0" w:line="274" w:lineRule="exact"/>
        <w:ind w:right="411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w w:val="132"/>
          <w:sz w:val="23"/>
          <w:szCs w:val="23"/>
        </w:rPr>
        <w:t>I.</w:t>
      </w:r>
      <w:r w:rsidRPr="00D35A3F">
        <w:rPr>
          <w:rFonts w:ascii="Times New Roman" w:hAnsi="Times New Roman" w:cs="Times New Roman"/>
          <w:sz w:val="23"/>
          <w:szCs w:val="23"/>
        </w:rPr>
        <w:tab/>
        <w:t>A</w:t>
      </w:r>
      <w:r w:rsidRPr="00D35A3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Study</w:t>
      </w:r>
      <w:r w:rsidRPr="00D35A3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Committee</w:t>
      </w:r>
      <w:r w:rsidRPr="00D35A3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formed</w:t>
      </w:r>
      <w:r w:rsidRPr="00D35A3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discuss</w:t>
      </w:r>
      <w:r w:rsidRPr="00D35A3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dual</w:t>
      </w:r>
      <w:r w:rsidRPr="00D35A3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career</w:t>
      </w:r>
      <w:r w:rsidRPr="00D35A3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program</w:t>
      </w:r>
      <w:r w:rsidRPr="00D35A3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(i.e.</w:t>
      </w:r>
      <w:r w:rsidRPr="00D35A3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management</w:t>
      </w:r>
      <w:r w:rsidRPr="00D35A3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>objectives).</w:t>
      </w:r>
    </w:p>
    <w:p w:rsidR="008258AF" w:rsidRDefault="008258AF">
      <w:pPr>
        <w:spacing w:after="0"/>
        <w:sectPr w:rsidR="008258AF">
          <w:type w:val="continuous"/>
          <w:pgSz w:w="12240" w:h="15840"/>
          <w:pgMar w:top="1480" w:right="1380" w:bottom="280" w:left="1300" w:header="720" w:footer="720" w:gutter="0"/>
          <w:cols w:space="720"/>
        </w:sectPr>
      </w:pPr>
    </w:p>
    <w:p w:rsidR="008258AF" w:rsidRDefault="008258AF">
      <w:pPr>
        <w:spacing w:before="1" w:after="0" w:line="140" w:lineRule="exact"/>
        <w:rPr>
          <w:sz w:val="14"/>
          <w:szCs w:val="14"/>
        </w:rPr>
      </w:pPr>
    </w:p>
    <w:p w:rsidR="008258AF" w:rsidRDefault="008258AF">
      <w:pPr>
        <w:spacing w:after="0" w:line="588" w:lineRule="auto"/>
        <w:ind w:left="3972" w:right="394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XV</w:t>
      </w:r>
      <w:r>
        <w:rPr>
          <w:rFonts w:ascii="Times New Roman" w:hAnsi="Times New Roman" w:cs="Times New Roman"/>
          <w:b/>
          <w:bCs/>
          <w:w w:val="10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b/>
          <w:bCs/>
          <w:w w:val="104"/>
          <w:sz w:val="23"/>
          <w:szCs w:val="23"/>
          <w:u w:val="thick"/>
        </w:rPr>
        <w:t>SALARY</w:t>
      </w:r>
    </w:p>
    <w:p w:rsidR="008258AF" w:rsidRDefault="008258AF">
      <w:pPr>
        <w:spacing w:before="8" w:after="0" w:line="280" w:lineRule="exact"/>
        <w:rPr>
          <w:sz w:val="28"/>
          <w:szCs w:val="28"/>
        </w:rPr>
      </w:pPr>
    </w:p>
    <w:p w:rsidR="008258AF" w:rsidRPr="00D35A3F" w:rsidRDefault="008258AF">
      <w:pPr>
        <w:tabs>
          <w:tab w:val="left" w:pos="840"/>
        </w:tabs>
        <w:spacing w:after="0" w:line="254" w:lineRule="auto"/>
        <w:ind w:left="846" w:right="101" w:hanging="720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sz w:val="23"/>
          <w:szCs w:val="23"/>
        </w:rPr>
        <w:t>A.</w:t>
      </w:r>
      <w:r w:rsidRPr="00D35A3F"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ab/>
        <w:t>The</w:t>
      </w:r>
      <w:r w:rsidRPr="00D35A3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base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salary</w:t>
      </w:r>
      <w:r w:rsidRPr="00D35A3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(exclusive</w:t>
      </w:r>
      <w:r w:rsidRPr="00D35A3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Holiday</w:t>
      </w:r>
      <w:r w:rsidRPr="00D35A3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pay)</w:t>
      </w:r>
      <w:r w:rsidRPr="00D35A3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covered</w:t>
      </w:r>
      <w:r w:rsidRPr="00D35A3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employees</w:t>
      </w:r>
      <w:r w:rsidRPr="00D35A3F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</w:t>
      </w:r>
      <w:r w:rsidRPr="00D35A3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 xml:space="preserve">accordance </w:t>
      </w:r>
      <w:r w:rsidRPr="00D35A3F">
        <w:rPr>
          <w:rFonts w:ascii="Times New Roman" w:hAnsi="Times New Roman" w:cs="Times New Roman"/>
          <w:sz w:val="23"/>
          <w:szCs w:val="23"/>
        </w:rPr>
        <w:t>with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following</w:t>
      </w:r>
      <w:r w:rsidRPr="00D35A3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4"/>
          <w:sz w:val="23"/>
          <w:szCs w:val="23"/>
        </w:rPr>
        <w:t>schedule:</w:t>
      </w:r>
    </w:p>
    <w:p w:rsidR="008258AF" w:rsidRPr="00D35A3F" w:rsidRDefault="008258AF">
      <w:pPr>
        <w:spacing w:before="11" w:after="0" w:line="24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5"/>
        <w:gridCol w:w="1073"/>
        <w:gridCol w:w="1152"/>
        <w:gridCol w:w="1170"/>
      </w:tblGrid>
      <w:tr w:rsidR="008258AF" w:rsidRPr="00F227D0">
        <w:trPr>
          <w:trHeight w:hRule="exact" w:val="3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F227D0" w:rsidRDefault="0082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 w:rsidP="00D35A3F">
            <w:pPr>
              <w:spacing w:before="30" w:after="0" w:line="240" w:lineRule="auto"/>
              <w:ind w:left="223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1/1/12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 w:rsidP="00D35A3F">
            <w:pPr>
              <w:spacing w:before="30" w:after="0" w:line="240" w:lineRule="auto"/>
              <w:ind w:left="166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1/1/13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 w:rsidP="00D35A3F">
            <w:pPr>
              <w:spacing w:before="2" w:after="0" w:line="240" w:lineRule="auto"/>
              <w:ind w:left="33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1/1/14</w:t>
            </w:r>
          </w:p>
        </w:tc>
      </w:tr>
      <w:tr w:rsidR="008258AF" w:rsidRPr="00F227D0">
        <w:trPr>
          <w:trHeight w:hRule="exact" w:val="292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F227D0" w:rsidRDefault="008258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3" w:after="0" w:line="240" w:lineRule="auto"/>
              <w:ind w:left="1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2.75%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3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2.75%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9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2.75%</w:t>
            </w:r>
          </w:p>
        </w:tc>
      </w:tr>
      <w:tr w:rsidR="008258AF" w:rsidRPr="00F227D0">
        <w:trPr>
          <w:trHeight w:hRule="exact" w:val="328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3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Recruit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3" w:after="0" w:line="240" w:lineRule="auto"/>
              <w:ind w:left="1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Open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5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Open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after="0" w:line="251" w:lineRule="exact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Open</w:t>
            </w:r>
          </w:p>
        </w:tc>
      </w:tr>
      <w:tr w:rsidR="008258AF" w:rsidRPr="00F227D0">
        <w:trPr>
          <w:trHeight w:hRule="exact" w:val="533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6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6"/>
                <w:sz w:val="23"/>
                <w:szCs w:val="23"/>
              </w:rPr>
              <w:t>Police</w:t>
            </w:r>
            <w:r w:rsidRPr="00D35A3F">
              <w:rPr>
                <w:rFonts w:ascii="Times New Roman" w:hAnsi="Times New Roman" w:cs="Times New Roman"/>
                <w:spacing w:val="-14"/>
                <w:w w:val="96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6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-8"/>
                <w:w w:val="96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13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w w:val="130"/>
                <w:sz w:val="23"/>
                <w:szCs w:val="23"/>
              </w:rPr>
              <w:t>1st</w:t>
            </w:r>
            <w:r w:rsidRPr="00D35A3F">
              <w:rPr>
                <w:rFonts w:ascii="Times New Roman" w:hAnsi="Times New Roman" w:cs="Times New Roman"/>
                <w:spacing w:val="-13"/>
                <w:w w:val="130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  <w:p w:rsidR="008258AF" w:rsidRPr="00D35A3F" w:rsidRDefault="008258AF" w:rsidP="00D35A3F">
            <w:pPr>
              <w:spacing w:after="0" w:line="227" w:lineRule="exact"/>
              <w:ind w:left="-7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22"/>
                <w:position w:val="-3"/>
                <w:sz w:val="23"/>
                <w:szCs w:val="23"/>
              </w:rPr>
              <w:t>I</w:t>
            </w:r>
            <w:r w:rsidRPr="00D35A3F">
              <w:rPr>
                <w:rFonts w:ascii="Times New Roman" w:hAnsi="Times New Roman" w:cs="Times New Roman"/>
                <w:spacing w:val="-34"/>
                <w:position w:val="-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34"/>
                <w:position w:val="-3"/>
                <w:sz w:val="23"/>
                <w:szCs w:val="23"/>
              </w:rPr>
              <w:t>(C</w:t>
            </w:r>
            <w:r w:rsidRPr="00D35A3F">
              <w:rPr>
                <w:rFonts w:ascii="Times New Roman" w:hAnsi="Times New Roman" w:cs="Times New Roman"/>
                <w:position w:val="-3"/>
                <w:sz w:val="23"/>
                <w:szCs w:val="23"/>
              </w:rPr>
              <w:t>ertified</w:t>
            </w:r>
            <w:r>
              <w:rPr>
                <w:rFonts w:ascii="Times New Roman" w:hAnsi="Times New Roman" w:cs="Times New Roman"/>
                <w:position w:val="-3"/>
                <w:sz w:val="23"/>
                <w:szCs w:val="23"/>
              </w:rPr>
              <w:t>/</w:t>
            </w:r>
            <w:r w:rsidRPr="00D35A3F">
              <w:rPr>
                <w:rFonts w:ascii="Times New Roman" w:hAnsi="Times New Roman" w:cs="Times New Roman"/>
                <w:position w:val="-3"/>
                <w:sz w:val="23"/>
                <w:szCs w:val="23"/>
              </w:rPr>
              <w:t>Probationarv)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0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$55,223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$56,742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9"/>
                <w:sz w:val="23"/>
                <w:szCs w:val="23"/>
              </w:rPr>
              <w:t>$58,302</w:t>
            </w:r>
          </w:p>
        </w:tc>
      </w:tr>
      <w:tr w:rsidR="008258AF" w:rsidRPr="00F227D0">
        <w:trPr>
          <w:trHeight w:hRule="exact" w:val="3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 w:rsidP="00D35A3F">
            <w:pPr>
              <w:spacing w:before="12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5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-3"/>
                <w:w w:val="95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(2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nd</w:t>
            </w:r>
            <w:r w:rsidRPr="00D35A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8" w:after="0" w:line="240" w:lineRule="auto"/>
              <w:ind w:left="10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$59,655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$61,296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$62,982</w:t>
            </w:r>
          </w:p>
        </w:tc>
      </w:tr>
      <w:tr w:rsidR="008258AF" w:rsidRPr="00F227D0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 w:rsidP="00D35A3F">
            <w:pPr>
              <w:spacing w:before="5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5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-10"/>
                <w:w w:val="95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(3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D35A3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0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$64,087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$65,849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$67,660</w:t>
            </w:r>
          </w:p>
        </w:tc>
      </w:tr>
      <w:tr w:rsidR="008258AF" w:rsidRPr="00F227D0">
        <w:trPr>
          <w:trHeight w:hRule="exact" w:val="3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5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11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(4th</w:t>
            </w:r>
            <w:r w:rsidRPr="00D35A3F">
              <w:rPr>
                <w:rFonts w:ascii="Times New Roman" w:hAnsi="Times New Roman" w:cs="Times New Roman"/>
                <w:spacing w:val="-2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$68,521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$70,405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after="0" w:line="236" w:lineRule="exact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$72,341</w:t>
            </w:r>
          </w:p>
        </w:tc>
      </w:tr>
      <w:tr w:rsidR="008258AF" w:rsidRPr="00F227D0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5" w:after="0" w:line="240" w:lineRule="auto"/>
              <w:ind w:left="2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10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(5th</w:t>
            </w:r>
            <w:r w:rsidRPr="00D35A3F">
              <w:rPr>
                <w:rFonts w:ascii="Times New Roman" w:hAnsi="Times New Roman" w:cs="Times New Roman"/>
                <w:spacing w:val="-10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$72,951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$74,957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$77,018</w:t>
            </w:r>
          </w:p>
        </w:tc>
      </w:tr>
      <w:tr w:rsidR="008258AF" w:rsidRPr="00F227D0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2" w:after="0" w:line="240" w:lineRule="auto"/>
              <w:ind w:left="22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3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16"/>
                <w:w w:val="93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3"/>
                <w:sz w:val="23"/>
                <w:szCs w:val="23"/>
              </w:rPr>
              <w:t>(6th</w:t>
            </w:r>
            <w:r w:rsidRPr="00D35A3F">
              <w:rPr>
                <w:rFonts w:ascii="Times New Roman" w:hAnsi="Times New Roman" w:cs="Times New Roman"/>
                <w:spacing w:val="-13"/>
                <w:w w:val="93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8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$76,339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$78,438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$80,595</w:t>
            </w:r>
          </w:p>
        </w:tc>
      </w:tr>
      <w:tr w:rsidR="008258AF" w:rsidRPr="00F227D0">
        <w:trPr>
          <w:trHeight w:hRule="exact" w:val="3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2" w:after="0" w:line="240" w:lineRule="auto"/>
              <w:ind w:left="22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24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2"/>
                <w:sz w:val="23"/>
                <w:szCs w:val="23"/>
              </w:rPr>
              <w:t>(7th</w:t>
            </w:r>
            <w:r w:rsidRPr="00D35A3F">
              <w:rPr>
                <w:rFonts w:ascii="Times New Roman" w:hAnsi="Times New Roman" w:cs="Times New Roman"/>
                <w:spacing w:val="-8"/>
                <w:w w:val="9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8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$81,113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$83,344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$85,636</w:t>
            </w:r>
          </w:p>
        </w:tc>
      </w:tr>
      <w:tr w:rsidR="008258AF" w:rsidRPr="00F227D0">
        <w:trPr>
          <w:trHeight w:hRule="exact" w:val="3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2" w:after="0" w:line="240" w:lineRule="auto"/>
              <w:ind w:left="22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7"/>
                <w:sz w:val="23"/>
                <w:szCs w:val="23"/>
              </w:rPr>
              <w:t>Officer</w:t>
            </w:r>
            <w:r w:rsidRPr="00D35A3F">
              <w:rPr>
                <w:rFonts w:ascii="Times New Roman" w:hAnsi="Times New Roman" w:cs="Times New Roman"/>
                <w:spacing w:val="-6"/>
                <w:w w:val="9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22"/>
                <w:sz w:val="23"/>
                <w:szCs w:val="23"/>
              </w:rPr>
              <w:t>1</w:t>
            </w:r>
            <w:r w:rsidRPr="007F363C">
              <w:rPr>
                <w:rFonts w:ascii="Times New Roman" w:hAnsi="Times New Roman" w:cs="Times New Roman"/>
                <w:w w:val="122"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122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8"/>
                <w:sz w:val="23"/>
                <w:szCs w:val="23"/>
              </w:rPr>
              <w:t>Class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$85,882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4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5"/>
                <w:sz w:val="23"/>
                <w:szCs w:val="23"/>
              </w:rPr>
              <w:t>$88,244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7"/>
                <w:sz w:val="23"/>
                <w:szCs w:val="23"/>
              </w:rPr>
              <w:t>$90,671</w:t>
            </w:r>
          </w:p>
        </w:tc>
      </w:tr>
      <w:tr w:rsidR="008258AF" w:rsidRPr="00F227D0">
        <w:trPr>
          <w:trHeight w:hRule="exact" w:val="3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2" w:after="0" w:line="240" w:lineRule="auto"/>
              <w:ind w:left="22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Corporal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$87,603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137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$90,012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151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$92,487</w:t>
            </w:r>
          </w:p>
        </w:tc>
      </w:tr>
      <w:tr w:rsidR="008258AF" w:rsidRPr="00F227D0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12" w:after="0" w:line="240" w:lineRule="auto"/>
              <w:ind w:left="22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96"/>
                <w:sz w:val="23"/>
                <w:szCs w:val="23"/>
              </w:rPr>
              <w:t>Investigator</w:t>
            </w:r>
            <w:r w:rsidRPr="00D35A3F">
              <w:rPr>
                <w:rFonts w:ascii="Times New Roman" w:hAnsi="Times New Roman" w:cs="Times New Roman"/>
                <w:spacing w:val="-12"/>
                <w:w w:val="96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to</w:t>
            </w:r>
            <w:r w:rsidRPr="00D35A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6"/>
                <w:sz w:val="23"/>
                <w:szCs w:val="23"/>
              </w:rPr>
              <w:t>Receive</w:t>
            </w:r>
            <w:r w:rsidRPr="00D35A3F">
              <w:rPr>
                <w:rFonts w:ascii="Times New Roman" w:hAnsi="Times New Roman" w:cs="Times New Roman"/>
                <w:spacing w:val="-7"/>
                <w:w w:val="96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w w:val="96"/>
                <w:sz w:val="23"/>
                <w:szCs w:val="23"/>
              </w:rPr>
              <w:t>Over</w:t>
            </w:r>
            <w:r w:rsidRPr="00D35A3F">
              <w:rPr>
                <w:rFonts w:ascii="Times New Roman" w:hAnsi="Times New Roman" w:cs="Times New Roman"/>
                <w:spacing w:val="-11"/>
                <w:w w:val="96"/>
                <w:sz w:val="23"/>
                <w:szCs w:val="23"/>
              </w:rPr>
              <w:t xml:space="preserve"> </w:t>
            </w:r>
            <w:r w:rsidRPr="00D35A3F">
              <w:rPr>
                <w:rFonts w:ascii="Times New Roman" w:hAnsi="Times New Roman" w:cs="Times New Roman"/>
                <w:sz w:val="23"/>
                <w:szCs w:val="23"/>
              </w:rPr>
              <w:t>Grade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8" w:after="0" w:line="240" w:lineRule="auto"/>
              <w:ind w:left="194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30" w:after="0" w:line="240" w:lineRule="auto"/>
              <w:ind w:left="259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6"/>
                <w:sz w:val="23"/>
                <w:szCs w:val="23"/>
              </w:rPr>
              <w:t>$600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AF" w:rsidRPr="00D35A3F" w:rsidRDefault="008258AF">
            <w:pPr>
              <w:spacing w:before="2" w:after="0" w:line="240" w:lineRule="auto"/>
              <w:ind w:left="266" w:right="-20"/>
              <w:rPr>
                <w:rFonts w:ascii="Times New Roman" w:hAnsi="Times New Roman" w:cs="Times New Roman"/>
                <w:sz w:val="23"/>
                <w:szCs w:val="23"/>
              </w:rPr>
            </w:pPr>
            <w:r w:rsidRPr="00D35A3F">
              <w:rPr>
                <w:rFonts w:ascii="Times New Roman" w:hAnsi="Times New Roman" w:cs="Times New Roman"/>
                <w:w w:val="108"/>
                <w:sz w:val="23"/>
                <w:szCs w:val="23"/>
              </w:rPr>
              <w:t>$600</w:t>
            </w:r>
          </w:p>
        </w:tc>
      </w:tr>
    </w:tbl>
    <w:p w:rsidR="008258AF" w:rsidRPr="00D35A3F" w:rsidRDefault="008258AF">
      <w:pPr>
        <w:spacing w:before="6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>
      <w:pPr>
        <w:tabs>
          <w:tab w:val="left" w:pos="820"/>
        </w:tabs>
        <w:spacing w:before="30" w:after="0" w:line="248" w:lineRule="auto"/>
        <w:ind w:left="831" w:right="881" w:hanging="720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sz w:val="23"/>
          <w:szCs w:val="23"/>
        </w:rPr>
        <w:t>B.</w:t>
      </w:r>
      <w:r w:rsidRPr="00D35A3F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ab/>
        <w:t>Payment</w:t>
      </w:r>
      <w:r w:rsidRPr="00D35A3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such</w:t>
      </w:r>
      <w:r w:rsidRPr="00D35A3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salary</w:t>
      </w:r>
      <w:r w:rsidRPr="00D35A3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commence</w:t>
      </w:r>
      <w:r w:rsidRPr="00D35A3F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upon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entry</w:t>
      </w:r>
      <w:r w:rsidRPr="00D35A3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into</w:t>
      </w:r>
      <w:r w:rsidRPr="00D35A3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specified</w:t>
      </w:r>
      <w:r w:rsidRPr="00D35A3F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grade,</w:t>
      </w:r>
      <w:r w:rsidRPr="00D35A3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 xml:space="preserve">and </w:t>
      </w:r>
      <w:r w:rsidRPr="00D35A3F">
        <w:rPr>
          <w:rFonts w:ascii="Times New Roman" w:hAnsi="Times New Roman" w:cs="Times New Roman"/>
          <w:sz w:val="23"/>
          <w:szCs w:val="23"/>
        </w:rPr>
        <w:t>it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is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understood</w:t>
      </w:r>
      <w:r w:rsidRPr="00D35A3F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that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above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represents</w:t>
      </w:r>
      <w:r w:rsidRPr="00D35A3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salary</w:t>
      </w:r>
      <w:r w:rsidRPr="00D35A3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regard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each</w:t>
      </w:r>
      <w:r w:rsidRPr="00D35A3F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>specified</w:t>
      </w:r>
    </w:p>
    <w:p w:rsidR="008258AF" w:rsidRPr="00D35A3F" w:rsidRDefault="008258AF">
      <w:pPr>
        <w:spacing w:before="7" w:after="0" w:line="240" w:lineRule="auto"/>
        <w:ind w:left="831" w:right="-20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w w:val="105"/>
          <w:sz w:val="23"/>
          <w:szCs w:val="23"/>
        </w:rPr>
        <w:t>grade.</w:t>
      </w:r>
    </w:p>
    <w:p w:rsidR="008258AF" w:rsidRPr="00D35A3F" w:rsidRDefault="008258AF">
      <w:pPr>
        <w:spacing w:before="8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>
      <w:pPr>
        <w:tabs>
          <w:tab w:val="left" w:pos="820"/>
        </w:tabs>
        <w:spacing w:after="0" w:line="254" w:lineRule="auto"/>
        <w:ind w:left="824" w:right="215" w:hanging="713"/>
        <w:jc w:val="both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sz w:val="23"/>
          <w:szCs w:val="23"/>
        </w:rPr>
        <w:t>C.</w:t>
      </w:r>
      <w:r w:rsidRPr="00D35A3F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ab/>
        <w:t>Any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covered</w:t>
      </w:r>
      <w:r w:rsidRPr="00D35A3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employee</w:t>
      </w:r>
      <w:r w:rsidRPr="00D35A3F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may,</w:t>
      </w:r>
      <w:r w:rsidRPr="00D35A3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at</w:t>
      </w:r>
      <w:r w:rsidRPr="00D35A3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discretion</w:t>
      </w:r>
      <w:r w:rsidRPr="00D35A3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Township</w:t>
      </w:r>
      <w:r w:rsidRPr="00D35A3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Committee,</w:t>
      </w:r>
      <w:r w:rsidRPr="00D35A3F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be</w:t>
      </w:r>
      <w:r w:rsidRPr="00D35A3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 xml:space="preserve">assigned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duty</w:t>
      </w:r>
      <w:r w:rsidRPr="00D35A3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as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an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Investigator.</w:t>
      </w:r>
      <w:r w:rsidRPr="00D35A3F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Such</w:t>
      </w:r>
      <w:r w:rsidRPr="00D35A3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employee</w:t>
      </w:r>
      <w:r w:rsidRPr="00D35A3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receive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as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additional</w:t>
      </w:r>
      <w:r w:rsidRPr="00D35A3F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compensation</w:t>
      </w:r>
      <w:r w:rsidRPr="00D35A3F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8"/>
          <w:sz w:val="23"/>
          <w:szCs w:val="23"/>
        </w:rPr>
        <w:t xml:space="preserve">the </w:t>
      </w:r>
      <w:r w:rsidRPr="00D35A3F">
        <w:rPr>
          <w:rFonts w:ascii="Times New Roman" w:hAnsi="Times New Roman" w:cs="Times New Roman"/>
          <w:sz w:val="23"/>
          <w:szCs w:val="23"/>
        </w:rPr>
        <w:t>sum</w:t>
      </w:r>
      <w:r w:rsidRPr="00D35A3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six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hundred</w:t>
      </w:r>
      <w:r w:rsidRPr="00D35A3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($600)</w:t>
      </w:r>
      <w:r w:rsidRPr="00D35A3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dollars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above</w:t>
      </w:r>
      <w:r w:rsidRPr="00D35A3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grade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>level.</w:t>
      </w:r>
    </w:p>
    <w:p w:rsidR="008258AF" w:rsidRPr="00D35A3F" w:rsidRDefault="008258AF">
      <w:pPr>
        <w:spacing w:before="20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>
      <w:pPr>
        <w:tabs>
          <w:tab w:val="left" w:pos="820"/>
        </w:tabs>
        <w:spacing w:after="0" w:line="245" w:lineRule="auto"/>
        <w:ind w:left="824" w:right="180" w:hanging="720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sz w:val="23"/>
          <w:szCs w:val="23"/>
        </w:rPr>
        <w:t>D.</w:t>
      </w:r>
      <w:r w:rsidRPr="00D35A3F">
        <w:rPr>
          <w:rFonts w:ascii="Times New Roman" w:hAnsi="Times New Roman" w:cs="Times New Roman"/>
          <w:spacing w:val="-3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ab/>
        <w:t>Anniversary</w:t>
      </w:r>
      <w:r w:rsidRPr="00D35A3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date: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All</w:t>
      </w:r>
      <w:r w:rsidRPr="00D35A3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paid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increments</w:t>
      </w:r>
      <w:r w:rsidRPr="00D35A3F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take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effect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first</w:t>
      </w:r>
      <w:r w:rsidRPr="00D35A3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day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January</w:t>
      </w:r>
      <w:r w:rsidRPr="00D35A3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or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 w:rsidRPr="00D35A3F">
        <w:rPr>
          <w:rFonts w:ascii="Times New Roman" w:hAnsi="Times New Roman" w:cs="Times New Roman"/>
          <w:sz w:val="23"/>
          <w:szCs w:val="23"/>
        </w:rPr>
        <w:t>first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day</w:t>
      </w:r>
      <w:r w:rsidRPr="00D35A3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July, whichever</w:t>
      </w:r>
      <w:r w:rsidRPr="00D35A3F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is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closest</w:t>
      </w:r>
      <w:r w:rsidRPr="00D35A3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to</w:t>
      </w:r>
      <w:r w:rsidRPr="00D35A3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anniversary</w:t>
      </w:r>
      <w:r w:rsidRPr="00D35A3F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date.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Anniversary</w:t>
      </w:r>
      <w:r w:rsidRPr="00D35A3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date</w:t>
      </w:r>
      <w:r w:rsidRPr="00D35A3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 xml:space="preserve">be </w:t>
      </w:r>
      <w:r w:rsidRPr="00D35A3F">
        <w:rPr>
          <w:rFonts w:ascii="Times New Roman" w:hAnsi="Times New Roman" w:cs="Times New Roman"/>
          <w:sz w:val="23"/>
          <w:szCs w:val="23"/>
        </w:rPr>
        <w:t>based</w:t>
      </w:r>
      <w:r w:rsidRPr="00D35A3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</w:t>
      </w:r>
      <w:r w:rsidRPr="00D35A3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date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4"/>
          <w:sz w:val="23"/>
          <w:szCs w:val="23"/>
        </w:rPr>
        <w:t>hire.</w:t>
      </w:r>
    </w:p>
    <w:p w:rsidR="008258AF" w:rsidRPr="00D35A3F" w:rsidRDefault="008258AF">
      <w:pPr>
        <w:spacing w:before="5" w:after="0" w:line="13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D35A3F" w:rsidRDefault="008258AF">
      <w:pPr>
        <w:tabs>
          <w:tab w:val="left" w:pos="820"/>
        </w:tabs>
        <w:spacing w:after="0" w:line="254" w:lineRule="auto"/>
        <w:ind w:left="817" w:right="60" w:hanging="713"/>
        <w:rPr>
          <w:rFonts w:ascii="Times New Roman" w:hAnsi="Times New Roman" w:cs="Times New Roman"/>
          <w:sz w:val="23"/>
          <w:szCs w:val="23"/>
        </w:rPr>
      </w:pPr>
      <w:r w:rsidRPr="00D35A3F">
        <w:rPr>
          <w:rFonts w:ascii="Times New Roman" w:hAnsi="Times New Roman" w:cs="Times New Roman"/>
          <w:sz w:val="23"/>
          <w:szCs w:val="23"/>
        </w:rPr>
        <w:t>E.</w:t>
      </w:r>
      <w:r w:rsidRPr="00D35A3F"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ab/>
      </w:r>
      <w:r w:rsidRPr="00D35A3F">
        <w:rPr>
          <w:rFonts w:ascii="Times New Roman" w:hAnsi="Times New Roman" w:cs="Times New Roman"/>
          <w:sz w:val="23"/>
          <w:szCs w:val="23"/>
        </w:rPr>
        <w:tab/>
        <w:t>Permanent</w:t>
      </w:r>
      <w:r w:rsidRPr="00D35A3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appointment</w:t>
      </w:r>
      <w:r w:rsidRPr="00D35A3F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is defined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as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completion</w:t>
      </w:r>
      <w:r w:rsidRPr="00D35A3F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</w:t>
      </w:r>
      <w:r w:rsidRPr="00D35A3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one</w:t>
      </w:r>
      <w:r w:rsidRPr="00D35A3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year's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continuous</w:t>
      </w:r>
      <w:r w:rsidRPr="00D35A3F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>service afte</w:t>
      </w:r>
      <w:r w:rsidRPr="00D35A3F">
        <w:rPr>
          <w:rFonts w:ascii="Times New Roman" w:hAnsi="Times New Roman" w:cs="Times New Roman"/>
          <w:w w:val="106"/>
          <w:sz w:val="23"/>
          <w:szCs w:val="23"/>
        </w:rPr>
        <w:t>r</w:t>
      </w:r>
      <w:r w:rsidRPr="00D35A3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training.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Upon</w:t>
      </w:r>
      <w:r w:rsidRPr="00D35A3F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one</w:t>
      </w:r>
      <w:r w:rsidRPr="00D35A3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year's</w:t>
      </w:r>
      <w:r w:rsidRPr="00D35A3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service</w:t>
      </w:r>
      <w:r w:rsidRPr="00D35A3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</w:t>
      </w:r>
      <w:r w:rsidRPr="00D35A3F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grade,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4"/>
          <w:sz w:val="23"/>
          <w:szCs w:val="23"/>
        </w:rPr>
        <w:t>patrolmen/patrolwomen</w:t>
      </w:r>
      <w:r w:rsidRPr="00D35A3F">
        <w:rPr>
          <w:rFonts w:ascii="Times New Roman" w:hAnsi="Times New Roman" w:cs="Times New Roman"/>
          <w:spacing w:val="-6"/>
          <w:w w:val="10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shall</w:t>
      </w:r>
      <w:r w:rsidRPr="00D35A3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progress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6"/>
          <w:sz w:val="23"/>
          <w:szCs w:val="23"/>
        </w:rPr>
        <w:t xml:space="preserve">to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next</w:t>
      </w:r>
      <w:r w:rsidRPr="00D35A3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grade</w:t>
      </w:r>
      <w:r w:rsidRPr="00D35A3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in</w:t>
      </w:r>
      <w:r w:rsidRPr="00D35A3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the</w:t>
      </w:r>
      <w:r w:rsidRPr="00D35A3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police</w:t>
      </w:r>
      <w:r w:rsidRPr="00D35A3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sz w:val="23"/>
          <w:szCs w:val="23"/>
        </w:rPr>
        <w:t>officer</w:t>
      </w:r>
      <w:r w:rsidRPr="00D35A3F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D35A3F">
        <w:rPr>
          <w:rFonts w:ascii="Times New Roman" w:hAnsi="Times New Roman" w:cs="Times New Roman"/>
          <w:w w:val="105"/>
          <w:sz w:val="23"/>
          <w:szCs w:val="23"/>
        </w:rPr>
        <w:t>rank.</w:t>
      </w:r>
    </w:p>
    <w:p w:rsidR="008258AF" w:rsidRDefault="008258AF">
      <w:pPr>
        <w:spacing w:after="0"/>
        <w:sectPr w:rsidR="008258AF">
          <w:pgSz w:w="12240" w:h="15840"/>
          <w:pgMar w:top="1480" w:right="1460" w:bottom="1120" w:left="1300" w:header="0" w:footer="922" w:gutter="0"/>
          <w:cols w:space="720"/>
        </w:sectPr>
      </w:pPr>
    </w:p>
    <w:p w:rsidR="008258AF" w:rsidRDefault="008258AF" w:rsidP="007F363C">
      <w:pPr>
        <w:tabs>
          <w:tab w:val="left" w:pos="720"/>
        </w:tabs>
        <w:spacing w:before="66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</w:t>
      </w:r>
      <w:r>
        <w:rPr>
          <w:rFonts w:ascii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Rank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Corporal:</w:t>
      </w:r>
    </w:p>
    <w:p w:rsidR="008258AF" w:rsidRDefault="008258AF" w:rsidP="007F363C">
      <w:pPr>
        <w:tabs>
          <w:tab w:val="left" w:pos="720"/>
        </w:tabs>
        <w:spacing w:before="16" w:after="0" w:line="280" w:lineRule="exact"/>
        <w:rPr>
          <w:sz w:val="28"/>
          <w:szCs w:val="28"/>
        </w:rPr>
      </w:pPr>
    </w:p>
    <w:p w:rsidR="008258AF" w:rsidRPr="007F363C" w:rsidRDefault="008258AF" w:rsidP="007F363C">
      <w:pPr>
        <w:tabs>
          <w:tab w:val="left" w:pos="720"/>
          <w:tab w:val="left" w:pos="1440"/>
        </w:tabs>
        <w:spacing w:after="0" w:line="245" w:lineRule="auto"/>
        <w:ind w:right="641" w:hanging="67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69"/>
          <w:sz w:val="23"/>
          <w:szCs w:val="23"/>
        </w:rPr>
        <w:tab/>
      </w:r>
      <w:r>
        <w:rPr>
          <w:rFonts w:ascii="Times New Roman" w:hAnsi="Times New Roman" w:cs="Times New Roman"/>
          <w:w w:val="169"/>
          <w:sz w:val="23"/>
          <w:szCs w:val="23"/>
        </w:rPr>
        <w:tab/>
      </w:r>
      <w:r w:rsidRPr="007F363C">
        <w:rPr>
          <w:rFonts w:ascii="Times New Roman" w:hAnsi="Times New Roman" w:cs="Times New Roman"/>
          <w:w w:val="169"/>
          <w:sz w:val="23"/>
          <w:szCs w:val="23"/>
        </w:rPr>
        <w:t>l.</w:t>
      </w:r>
      <w:r w:rsidRPr="007F363C">
        <w:rPr>
          <w:rFonts w:ascii="Times New Roman" w:hAnsi="Times New Roman" w:cs="Times New Roman"/>
          <w:sz w:val="23"/>
          <w:szCs w:val="23"/>
        </w:rPr>
        <w:tab/>
        <w:t>The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rank</w:t>
      </w:r>
      <w:r w:rsidRPr="007F363C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be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limited</w:t>
      </w:r>
      <w:r w:rsidRPr="007F363C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maximum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14"/>
          <w:sz w:val="23"/>
          <w:szCs w:val="23"/>
        </w:rPr>
        <w:t>of</w:t>
      </w:r>
      <w:r>
        <w:rPr>
          <w:rFonts w:ascii="Times New Roman" w:hAnsi="Times New Roman" w:cs="Times New Roman"/>
          <w:w w:val="1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14"/>
          <w:sz w:val="23"/>
          <w:szCs w:val="23"/>
        </w:rPr>
        <w:t>four</w:t>
      </w:r>
      <w:r w:rsidRPr="007F363C">
        <w:rPr>
          <w:rFonts w:ascii="Times New Roman" w:hAnsi="Times New Roman" w:cs="Times New Roman"/>
          <w:spacing w:val="-9"/>
          <w:w w:val="1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pacing w:val="-4"/>
          <w:sz w:val="23"/>
          <w:szCs w:val="23"/>
        </w:rPr>
        <w:t>(</w:t>
      </w:r>
      <w:r w:rsidRPr="007F363C">
        <w:rPr>
          <w:rFonts w:ascii="Times New Roman" w:hAnsi="Times New Roman" w:cs="Times New Roman"/>
          <w:sz w:val="23"/>
          <w:szCs w:val="23"/>
        </w:rPr>
        <w:t>4)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 xml:space="preserve">positions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within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Department,</w:t>
      </w:r>
      <w:r w:rsidRPr="007F363C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unless</w:t>
      </w:r>
      <w:r w:rsidRPr="007F363C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Township</w:t>
      </w:r>
      <w:r w:rsidRPr="007F363C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decides</w:t>
      </w:r>
      <w:r w:rsidRPr="007F363C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increase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8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8"/>
          <w:sz w:val="23"/>
          <w:szCs w:val="23"/>
        </w:rPr>
        <w:tab/>
      </w:r>
      <w:r>
        <w:rPr>
          <w:rFonts w:ascii="Times New Roman" w:hAnsi="Times New Roman" w:cs="Times New Roman"/>
          <w:w w:val="108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number</w:t>
      </w:r>
      <w:r w:rsidRPr="007F363C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such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positions.</w:t>
      </w:r>
      <w:r w:rsidRPr="007F363C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Township</w:t>
      </w:r>
      <w:r w:rsidRPr="007F363C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reserves</w:t>
      </w:r>
      <w:r w:rsidRPr="007F363C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right</w:t>
      </w:r>
      <w:r w:rsidRPr="007F363C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reduce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>the</w:t>
      </w:r>
    </w:p>
    <w:p w:rsidR="008258AF" w:rsidRPr="007F363C" w:rsidRDefault="008258AF" w:rsidP="007F363C">
      <w:pPr>
        <w:tabs>
          <w:tab w:val="left" w:pos="720"/>
        </w:tabs>
        <w:spacing w:before="3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number</w:t>
      </w:r>
      <w:r w:rsidRPr="007F363C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Corporals</w:t>
      </w:r>
      <w:r w:rsidRPr="007F363C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two</w:t>
      </w:r>
      <w:r w:rsidRPr="007F363C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(2)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through</w:t>
      </w:r>
      <w:r w:rsidRPr="007F363C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attrition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(promotion</w:t>
      </w:r>
      <w:r w:rsidRPr="007F363C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or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retirement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>).</w:t>
      </w:r>
    </w:p>
    <w:p w:rsidR="008258AF" w:rsidRPr="007F363C" w:rsidRDefault="008258AF" w:rsidP="007F363C">
      <w:pPr>
        <w:tabs>
          <w:tab w:val="left" w:pos="720"/>
        </w:tabs>
        <w:spacing w:before="5" w:after="0" w:line="13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 w:rsidP="007F363C">
      <w:pPr>
        <w:tabs>
          <w:tab w:val="left" w:pos="720"/>
          <w:tab w:val="left" w:pos="1500"/>
        </w:tabs>
        <w:spacing w:after="0" w:line="245" w:lineRule="auto"/>
        <w:ind w:right="438" w:hanging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2.</w:t>
      </w:r>
      <w:r w:rsidRPr="007F363C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ab/>
        <w:t>Eligibility</w:t>
      </w:r>
      <w:r w:rsidRPr="007F363C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for</w:t>
      </w:r>
      <w:r w:rsidRPr="007F363C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assignment</w:t>
      </w:r>
      <w:r w:rsidRPr="007F363C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as</w:t>
      </w:r>
      <w:r w:rsidRPr="007F363C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shall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be</w:t>
      </w:r>
      <w:r w:rsidRPr="007F363C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limited</w:t>
      </w:r>
      <w:r w:rsidRPr="007F363C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only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6"/>
          <w:sz w:val="23"/>
          <w:szCs w:val="23"/>
        </w:rPr>
        <w:t xml:space="preserve">those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 w:rsidRPr="007F363C">
        <w:rPr>
          <w:rFonts w:ascii="Times New Roman" w:hAnsi="Times New Roman" w:cs="Times New Roman"/>
          <w:w w:val="105"/>
          <w:sz w:val="23"/>
          <w:szCs w:val="23"/>
        </w:rPr>
        <w:t>officer</w:t>
      </w:r>
      <w:r w:rsidRPr="007F363C">
        <w:rPr>
          <w:rFonts w:ascii="Times New Roman" w:hAnsi="Times New Roman" w:cs="Times New Roman"/>
          <w:w w:val="106"/>
          <w:sz w:val="23"/>
          <w:szCs w:val="23"/>
        </w:rPr>
        <w:t>s</w:t>
      </w:r>
      <w:r w:rsidRPr="007F363C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that</w:t>
      </w:r>
      <w:r w:rsidRPr="007F363C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possess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at</w:t>
      </w:r>
      <w:r w:rsidRPr="007F363C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least</w:t>
      </w:r>
      <w:r w:rsidRPr="007F363C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three</w:t>
      </w:r>
      <w:r w:rsidRPr="007F363C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(3)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years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17"/>
          <w:sz w:val="23"/>
          <w:szCs w:val="23"/>
        </w:rPr>
        <w:t>of</w:t>
      </w:r>
      <w:r>
        <w:rPr>
          <w:rFonts w:ascii="Times New Roman" w:hAnsi="Times New Roman" w:cs="Times New Roman"/>
          <w:w w:val="1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17"/>
          <w:sz w:val="23"/>
          <w:szCs w:val="23"/>
        </w:rPr>
        <w:t>law</w:t>
      </w:r>
      <w:r w:rsidRPr="007F363C">
        <w:rPr>
          <w:rFonts w:ascii="Times New Roman" w:hAnsi="Times New Roman" w:cs="Times New Roman"/>
          <w:spacing w:val="-19"/>
          <w:w w:val="1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enforcement</w:t>
      </w:r>
      <w:r w:rsidRPr="007F363C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 xml:space="preserve">experience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with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Readington</w:t>
      </w:r>
      <w:r w:rsidRPr="007F363C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Township</w:t>
      </w:r>
      <w:r w:rsidRPr="007F363C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Police</w:t>
      </w:r>
      <w:r w:rsidRPr="007F363C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Department.</w:t>
      </w:r>
    </w:p>
    <w:p w:rsidR="008258AF" w:rsidRPr="007F363C" w:rsidRDefault="008258AF" w:rsidP="007F363C">
      <w:pPr>
        <w:tabs>
          <w:tab w:val="left" w:pos="720"/>
        </w:tabs>
        <w:spacing w:before="17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 w:rsidP="007F363C">
      <w:pPr>
        <w:tabs>
          <w:tab w:val="left" w:pos="720"/>
          <w:tab w:val="left" w:pos="1500"/>
        </w:tabs>
        <w:spacing w:after="0" w:line="248" w:lineRule="auto"/>
        <w:ind w:right="846" w:hanging="69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3.</w:t>
      </w:r>
      <w:r w:rsidRPr="007F363C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ab/>
        <w:t>Corporals</w:t>
      </w:r>
      <w:r w:rsidRPr="007F363C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assist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shift</w:t>
      </w:r>
      <w:r w:rsidRPr="007F363C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commanders.</w:t>
      </w:r>
      <w:r w:rsidRPr="007F363C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absence</w:t>
      </w:r>
      <w:r w:rsidRPr="007F363C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6"/>
          <w:sz w:val="23"/>
          <w:szCs w:val="23"/>
        </w:rPr>
        <w:t xml:space="preserve">shift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commander,</w:t>
      </w:r>
      <w:r w:rsidRPr="007F363C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</w:t>
      </w:r>
      <w:r w:rsidRPr="007F363C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(unless</w:t>
      </w:r>
      <w:r w:rsidRPr="007F363C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</w:t>
      </w:r>
      <w:r w:rsidRPr="007F363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Sergeant</w:t>
      </w:r>
      <w:r w:rsidRPr="007F363C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is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on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duty)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assume</w:t>
      </w:r>
      <w:r w:rsidRPr="007F363C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duties</w:t>
      </w:r>
      <w:r w:rsidRPr="007F363C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shift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commander</w:t>
      </w:r>
      <w:r w:rsidRPr="007F363C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and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receive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no</w:t>
      </w:r>
      <w:r w:rsidRPr="007F363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 xml:space="preserve">additional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compensation.</w:t>
      </w:r>
    </w:p>
    <w:p w:rsidR="008258AF" w:rsidRPr="007F363C" w:rsidRDefault="008258AF" w:rsidP="007F363C">
      <w:pPr>
        <w:tabs>
          <w:tab w:val="left" w:pos="720"/>
        </w:tabs>
        <w:spacing w:before="5"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 w:rsidP="007F363C">
      <w:pPr>
        <w:tabs>
          <w:tab w:val="left" w:pos="720"/>
          <w:tab w:val="left" w:pos="1440"/>
        </w:tabs>
        <w:spacing w:after="0" w:line="249" w:lineRule="auto"/>
        <w:ind w:right="384" w:hanging="7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4.</w:t>
      </w:r>
      <w:r w:rsidRPr="007F363C">
        <w:rPr>
          <w:rFonts w:ascii="Times New Roman" w:hAnsi="Times New Roman" w:cs="Times New Roman"/>
          <w:sz w:val="23"/>
          <w:szCs w:val="23"/>
        </w:rPr>
        <w:tab/>
        <w:t xml:space="preserve">Patrolmen/Patrolwomen </w:t>
      </w:r>
      <w:r w:rsidRPr="007F363C">
        <w:rPr>
          <w:rFonts w:ascii="Times New Roman" w:hAnsi="Times New Roman" w:cs="Times New Roman"/>
          <w:w w:val="76"/>
          <w:sz w:val="23"/>
          <w:szCs w:val="23"/>
        </w:rPr>
        <w:t xml:space="preserve">1st </w:t>
      </w:r>
      <w:r w:rsidRPr="007F363C">
        <w:rPr>
          <w:rFonts w:ascii="Times New Roman" w:hAnsi="Times New Roman" w:cs="Times New Roman"/>
          <w:sz w:val="23"/>
          <w:szCs w:val="23"/>
        </w:rPr>
        <w:t>Class</w:t>
      </w:r>
      <w:r w:rsidRPr="007F363C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hired</w:t>
      </w:r>
      <w:r w:rsidRPr="007F363C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prior</w:t>
      </w:r>
      <w:r w:rsidRPr="007F363C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December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31,</w:t>
      </w:r>
      <w:r w:rsidRPr="007F363C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1994</w:t>
      </w:r>
      <w:r w:rsidRPr="007F363C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 xml:space="preserve">who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thereafter</w:t>
      </w:r>
      <w:r w:rsidRPr="007F363C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complete</w:t>
      </w:r>
      <w:r w:rsidRPr="007F363C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ten</w:t>
      </w:r>
      <w:r w:rsidRPr="007F363C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(</w:t>
      </w:r>
      <w:r w:rsidRPr="007F363C">
        <w:rPr>
          <w:rFonts w:ascii="Times New Roman" w:hAnsi="Times New Roman" w:cs="Times New Roman"/>
          <w:spacing w:val="-5"/>
          <w:sz w:val="23"/>
          <w:szCs w:val="23"/>
        </w:rPr>
        <w:t>1</w:t>
      </w:r>
      <w:r w:rsidRPr="007F363C">
        <w:rPr>
          <w:rFonts w:ascii="Times New Roman" w:hAnsi="Times New Roman" w:cs="Times New Roman"/>
          <w:sz w:val="23"/>
          <w:szCs w:val="23"/>
        </w:rPr>
        <w:t>0)</w:t>
      </w:r>
      <w:r w:rsidRPr="007F363C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years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satisfactory</w:t>
      </w:r>
      <w:r w:rsidRPr="007F363C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service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 xml:space="preserve">Department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and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are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not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promoted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position</w:t>
      </w:r>
      <w:r w:rsidRPr="007F363C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due</w:t>
      </w:r>
      <w:r w:rsidRPr="007F363C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unavailability</w:t>
      </w:r>
    </w:p>
    <w:p w:rsidR="008258AF" w:rsidRPr="007F363C" w:rsidRDefault="008258AF" w:rsidP="007F363C">
      <w:pPr>
        <w:tabs>
          <w:tab w:val="left" w:pos="720"/>
        </w:tabs>
        <w:spacing w:after="0" w:line="264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an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opening,</w:t>
      </w:r>
      <w:r w:rsidRPr="007F363C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receive</w:t>
      </w:r>
      <w:r w:rsidRPr="007F363C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</w:t>
      </w:r>
      <w:r w:rsidRPr="007F363C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1.5%</w:t>
      </w:r>
      <w:r w:rsidRPr="007F363C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raise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base</w:t>
      </w:r>
      <w:r w:rsidRPr="007F363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salary.</w:t>
      </w:r>
    </w:p>
    <w:p w:rsidR="008258AF" w:rsidRPr="007F363C" w:rsidRDefault="008258AF" w:rsidP="007F363C">
      <w:pPr>
        <w:tabs>
          <w:tab w:val="left" w:pos="720"/>
        </w:tabs>
        <w:spacing w:before="14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 w:rsidP="007F363C">
      <w:pPr>
        <w:tabs>
          <w:tab w:val="left" w:pos="720"/>
          <w:tab w:val="left" w:pos="1500"/>
        </w:tabs>
        <w:spacing w:after="0" w:line="251" w:lineRule="auto"/>
        <w:ind w:right="1047" w:hanging="69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5.</w:t>
      </w:r>
      <w:r w:rsidRPr="007F363C">
        <w:rPr>
          <w:rFonts w:ascii="Times New Roman" w:hAnsi="Times New Roman" w:cs="Times New Roman"/>
          <w:spacing w:val="-5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ab/>
        <w:t>The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number</w:t>
      </w:r>
      <w:r w:rsidRPr="007F363C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positions</w:t>
      </w:r>
      <w:r w:rsidRPr="007F363C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not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be</w:t>
      </w:r>
      <w:r w:rsidRPr="007F363C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affected</w:t>
      </w:r>
      <w:r w:rsidRPr="007F363C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event</w:t>
      </w:r>
      <w:r w:rsidRPr="007F363C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14"/>
          <w:sz w:val="23"/>
          <w:szCs w:val="23"/>
        </w:rPr>
        <w:t xml:space="preserve">a </w:t>
      </w:r>
      <w:r>
        <w:rPr>
          <w:rFonts w:ascii="Times New Roman" w:hAnsi="Times New Roman" w:cs="Times New Roman"/>
          <w:w w:val="114"/>
          <w:sz w:val="23"/>
          <w:szCs w:val="23"/>
        </w:rPr>
        <w:tab/>
      </w:r>
      <w:r>
        <w:rPr>
          <w:rFonts w:ascii="Times New Roman" w:hAnsi="Times New Roman" w:cs="Times New Roman"/>
          <w:w w:val="114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Sergeant</w:t>
      </w:r>
      <w:r w:rsidRPr="007F363C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is</w:t>
      </w:r>
      <w:r w:rsidRPr="007F363C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reduced</w:t>
      </w:r>
      <w:r w:rsidRPr="007F363C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Corporal.</w:t>
      </w:r>
      <w:r w:rsidRPr="007F363C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Therefore,</w:t>
      </w:r>
      <w:r w:rsidRPr="007F363C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such</w:t>
      </w:r>
      <w:r w:rsidRPr="007F363C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demotion</w:t>
      </w:r>
      <w:r w:rsidRPr="007F363C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 xml:space="preserve">not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7F363C">
        <w:rPr>
          <w:rFonts w:ascii="Times New Roman" w:hAnsi="Times New Roman" w:cs="Times New Roman"/>
          <w:sz w:val="23"/>
          <w:szCs w:val="23"/>
        </w:rPr>
        <w:t>automatically</w:t>
      </w:r>
      <w:r w:rsidRPr="007F363C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require</w:t>
      </w:r>
      <w:r w:rsidRPr="007F363C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elimination</w:t>
      </w:r>
      <w:r w:rsidRPr="007F363C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Corporal</w:t>
      </w:r>
      <w:r w:rsidRPr="007F363C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4"/>
          <w:sz w:val="23"/>
          <w:szCs w:val="23"/>
        </w:rPr>
        <w:t>position.</w:t>
      </w:r>
    </w:p>
    <w:p w:rsidR="008258AF" w:rsidRDefault="008258AF">
      <w:pPr>
        <w:spacing w:after="0"/>
        <w:sectPr w:rsidR="008258AF">
          <w:pgSz w:w="12240" w:h="15840"/>
          <w:pgMar w:top="1440" w:right="1720" w:bottom="1120" w:left="1360" w:header="0" w:footer="922" w:gutter="0"/>
          <w:cols w:space="720"/>
        </w:sectPr>
      </w:pPr>
    </w:p>
    <w:p w:rsidR="008258AF" w:rsidRPr="007F363C" w:rsidRDefault="008258AF">
      <w:pPr>
        <w:spacing w:before="69" w:after="0" w:line="240" w:lineRule="auto"/>
        <w:ind w:left="3971" w:right="3534"/>
        <w:jc w:val="center"/>
        <w:rPr>
          <w:rFonts w:ascii="Times New Roman" w:hAnsi="Times New Roman" w:cs="Times New Roman"/>
          <w:sz w:val="25"/>
          <w:szCs w:val="25"/>
        </w:rPr>
      </w:pPr>
      <w:r w:rsidRPr="007F363C"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ARTICLE</w:t>
      </w:r>
      <w:r w:rsidRPr="007F363C">
        <w:rPr>
          <w:rFonts w:ascii="Times New Roman" w:hAnsi="Times New Roman" w:cs="Times New Roman"/>
          <w:b/>
          <w:bCs/>
          <w:spacing w:val="46"/>
          <w:sz w:val="25"/>
          <w:szCs w:val="25"/>
          <w:u w:val="thick" w:color="000000"/>
        </w:rPr>
        <w:t xml:space="preserve"> </w:t>
      </w:r>
      <w:r w:rsidRPr="007F363C">
        <w:rPr>
          <w:rFonts w:ascii="Times New Roman" w:hAnsi="Times New Roman" w:cs="Times New Roman"/>
          <w:b/>
          <w:bCs/>
          <w:w w:val="104"/>
          <w:sz w:val="25"/>
          <w:szCs w:val="25"/>
          <w:u w:val="thick" w:color="000000"/>
        </w:rPr>
        <w:t>XVI</w:t>
      </w:r>
    </w:p>
    <w:p w:rsidR="008258AF" w:rsidRPr="007F363C" w:rsidRDefault="008258AF">
      <w:pPr>
        <w:spacing w:before="5" w:after="0" w:line="160" w:lineRule="exact"/>
        <w:rPr>
          <w:rFonts w:ascii="Times New Roman" w:hAnsi="Times New Roman" w:cs="Times New Roman"/>
          <w:sz w:val="25"/>
          <w:szCs w:val="25"/>
        </w:rPr>
      </w:pPr>
    </w:p>
    <w:p w:rsidR="008258AF" w:rsidRPr="007F363C" w:rsidRDefault="008258AF">
      <w:pPr>
        <w:spacing w:after="0" w:line="200" w:lineRule="exact"/>
        <w:rPr>
          <w:rFonts w:ascii="Times New Roman" w:hAnsi="Times New Roman" w:cs="Times New Roman"/>
          <w:sz w:val="25"/>
          <w:szCs w:val="25"/>
        </w:rPr>
      </w:pPr>
    </w:p>
    <w:p w:rsidR="008258AF" w:rsidRPr="007F363C" w:rsidRDefault="008258AF">
      <w:pPr>
        <w:spacing w:after="0" w:line="240" w:lineRule="auto"/>
        <w:ind w:left="3242" w:right="2813"/>
        <w:jc w:val="center"/>
        <w:rPr>
          <w:rFonts w:ascii="Times New Roman" w:hAnsi="Times New Roman" w:cs="Times New Roman"/>
          <w:sz w:val="25"/>
          <w:szCs w:val="25"/>
        </w:rPr>
      </w:pPr>
      <w:r w:rsidRPr="007F363C">
        <w:rPr>
          <w:rFonts w:ascii="Times New Roman" w:hAnsi="Times New Roman" w:cs="Times New Roman"/>
          <w:b/>
          <w:bCs/>
          <w:w w:val="88"/>
          <w:sz w:val="25"/>
          <w:szCs w:val="25"/>
          <w:u w:val="thick" w:color="000000"/>
        </w:rPr>
        <w:t>FALSE</w:t>
      </w:r>
      <w:r w:rsidRPr="007F363C">
        <w:rPr>
          <w:rFonts w:ascii="Times New Roman" w:hAnsi="Times New Roman" w:cs="Times New Roman"/>
          <w:b/>
          <w:bCs/>
          <w:spacing w:val="-2"/>
          <w:w w:val="88"/>
          <w:sz w:val="25"/>
          <w:szCs w:val="25"/>
          <w:u w:val="thick" w:color="000000"/>
        </w:rPr>
        <w:t xml:space="preserve"> </w:t>
      </w:r>
      <w:r w:rsidRPr="007F363C">
        <w:rPr>
          <w:rFonts w:ascii="Times New Roman" w:hAnsi="Times New Roman" w:cs="Times New Roman"/>
          <w:b/>
          <w:bCs/>
          <w:w w:val="88"/>
          <w:sz w:val="25"/>
          <w:szCs w:val="25"/>
          <w:u w:val="thick" w:color="000000"/>
        </w:rPr>
        <w:t>ARREST INSURANCE</w:t>
      </w:r>
    </w:p>
    <w:p w:rsidR="008258AF" w:rsidRPr="007F363C" w:rsidRDefault="008258AF">
      <w:pPr>
        <w:spacing w:before="1" w:after="0" w:line="1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7F363C" w:rsidRDefault="008258AF">
      <w:pPr>
        <w:spacing w:after="0" w:line="266" w:lineRule="exact"/>
        <w:ind w:left="106" w:right="723" w:firstLine="734"/>
        <w:rPr>
          <w:rFonts w:ascii="Times New Roman" w:hAnsi="Times New Roman" w:cs="Times New Roman"/>
          <w:sz w:val="23"/>
          <w:szCs w:val="23"/>
        </w:rPr>
      </w:pP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employer</w:t>
      </w:r>
      <w:r w:rsidRPr="007F363C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93"/>
          <w:sz w:val="23"/>
          <w:szCs w:val="23"/>
        </w:rPr>
        <w:t>will</w:t>
      </w:r>
      <w:r w:rsidRPr="007F363C">
        <w:rPr>
          <w:rFonts w:ascii="Times New Roman" w:hAnsi="Times New Roman" w:cs="Times New Roman"/>
          <w:spacing w:val="1"/>
          <w:w w:val="93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continue</w:t>
      </w:r>
      <w:r w:rsidRPr="007F363C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to</w:t>
      </w:r>
      <w:r w:rsidRPr="007F363C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provide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the</w:t>
      </w:r>
      <w:r w:rsidRPr="007F363C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"False</w:t>
      </w:r>
      <w:r w:rsidRPr="007F363C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Arrest</w:t>
      </w:r>
      <w:r w:rsidRPr="007F363C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Insurance"</w:t>
      </w:r>
      <w:r w:rsidRPr="007F363C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effect</w:t>
      </w:r>
      <w:r w:rsidRPr="007F363C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6"/>
          <w:sz w:val="23"/>
          <w:szCs w:val="23"/>
        </w:rPr>
        <w:t xml:space="preserve">to </w:t>
      </w:r>
      <w:r w:rsidRPr="007F363C">
        <w:rPr>
          <w:rFonts w:ascii="Times New Roman" w:hAnsi="Times New Roman" w:cs="Times New Roman"/>
          <w:sz w:val="23"/>
          <w:szCs w:val="23"/>
        </w:rPr>
        <w:t>date</w:t>
      </w:r>
      <w:r w:rsidRPr="007F363C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providing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said</w:t>
      </w:r>
      <w:r w:rsidRPr="007F363C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false</w:t>
      </w:r>
      <w:r w:rsidRPr="007F363C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Arrest</w:t>
      </w:r>
      <w:r w:rsidRPr="007F363C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Insurance</w:t>
      </w:r>
      <w:r w:rsidRPr="007F363C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specifically</w:t>
      </w:r>
      <w:r w:rsidRPr="007F363C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states</w:t>
      </w:r>
      <w:r w:rsidRPr="007F363C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"Police</w:t>
      </w:r>
      <w:r w:rsidRPr="007F363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Officer"</w:t>
      </w:r>
      <w:r w:rsidRPr="007F363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sz w:val="23"/>
          <w:szCs w:val="23"/>
        </w:rPr>
        <w:t>in</w:t>
      </w:r>
      <w:r w:rsidRPr="007F363C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F363C">
        <w:rPr>
          <w:rFonts w:ascii="Times New Roman" w:hAnsi="Times New Roman" w:cs="Times New Roman"/>
          <w:w w:val="105"/>
          <w:sz w:val="23"/>
          <w:szCs w:val="23"/>
        </w:rPr>
        <w:t>the policy.</w:t>
      </w:r>
    </w:p>
    <w:p w:rsidR="008258AF" w:rsidRDefault="008258AF">
      <w:pPr>
        <w:spacing w:after="0"/>
        <w:sectPr w:rsidR="008258AF">
          <w:pgSz w:w="12240" w:h="15840"/>
          <w:pgMar w:top="1480" w:right="1720" w:bottom="1120" w:left="1320" w:header="0" w:footer="922" w:gutter="0"/>
          <w:cols w:space="720"/>
        </w:sectPr>
      </w:pPr>
    </w:p>
    <w:p w:rsidR="008258AF" w:rsidRDefault="008258AF" w:rsidP="008F4CFF">
      <w:pPr>
        <w:tabs>
          <w:tab w:val="left" w:pos="6930"/>
          <w:tab w:val="left" w:pos="9240"/>
        </w:tabs>
        <w:spacing w:before="58" w:after="0" w:line="540" w:lineRule="auto"/>
        <w:ind w:right="3297" w:hanging="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15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5"/>
          <w:szCs w:val="25"/>
          <w:u w:val="thick" w:color="000000"/>
        </w:rPr>
        <w:t>XVII</w:t>
      </w:r>
      <w:r>
        <w:rPr>
          <w:rFonts w:ascii="Times New Roman" w:hAnsi="Times New Roman" w:cs="Times New Roman"/>
          <w:b/>
          <w:bCs/>
          <w:w w:val="97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LONGEVITY</w:t>
      </w:r>
      <w:r>
        <w:rPr>
          <w:rFonts w:ascii="Times New Roman" w:hAnsi="Times New Roman" w:cs="Times New Roman"/>
          <w:b/>
          <w:bCs/>
          <w:spacing w:val="-17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PLAN</w:t>
      </w:r>
    </w:p>
    <w:p w:rsidR="008258AF" w:rsidRPr="008F4CFF" w:rsidRDefault="008258AF" w:rsidP="008F4CFF">
      <w:pPr>
        <w:tabs>
          <w:tab w:val="left" w:pos="840"/>
          <w:tab w:val="left" w:pos="6930"/>
          <w:tab w:val="left" w:pos="9240"/>
        </w:tabs>
        <w:spacing w:before="3" w:after="0" w:line="248" w:lineRule="auto"/>
        <w:ind w:right="54" w:hanging="720"/>
        <w:rPr>
          <w:rFonts w:ascii="Times New Roman" w:hAnsi="Times New Roman" w:cs="Times New Roman"/>
          <w:sz w:val="23"/>
          <w:szCs w:val="23"/>
        </w:rPr>
      </w:pPr>
      <w:r w:rsidRPr="008F4CFF">
        <w:rPr>
          <w:rFonts w:ascii="Times New Roman" w:hAnsi="Times New Roman" w:cs="Times New Roman"/>
          <w:sz w:val="23"/>
          <w:szCs w:val="23"/>
        </w:rPr>
        <w:t>A.</w:t>
      </w:r>
      <w:r w:rsidRPr="008F4CFF"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ab/>
        <w:t>All</w:t>
      </w:r>
      <w:r w:rsidRPr="008F4CF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police</w:t>
      </w:r>
      <w:r w:rsidRPr="008F4CF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officers</w:t>
      </w:r>
      <w:r w:rsidRPr="008F4CF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8F4CFF">
        <w:rPr>
          <w:rFonts w:ascii="Times New Roman" w:hAnsi="Times New Roman" w:cs="Times New Roman"/>
          <w:sz w:val="23"/>
          <w:szCs w:val="23"/>
        </w:rPr>
        <w:t>red</w:t>
      </w:r>
      <w:r w:rsidRPr="008F4CF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before</w:t>
      </w:r>
      <w:r w:rsidRPr="008F4CF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January</w:t>
      </w:r>
      <w:r w:rsidRPr="008F4CF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1,</w:t>
      </w:r>
      <w:r w:rsidRPr="008F4CF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1995</w:t>
      </w:r>
      <w:r w:rsidRPr="008F4CF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upon</w:t>
      </w:r>
      <w:r w:rsidRPr="008F4CF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five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(5)</w:t>
      </w:r>
      <w:r w:rsidRPr="008F4CF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5"/>
          <w:sz w:val="23"/>
          <w:szCs w:val="23"/>
        </w:rPr>
        <w:t xml:space="preserve">years </w:t>
      </w:r>
      <w:r w:rsidRPr="008F4CFF">
        <w:rPr>
          <w:rFonts w:ascii="Times New Roman" w:hAnsi="Times New Roman" w:cs="Times New Roman"/>
          <w:sz w:val="23"/>
          <w:szCs w:val="23"/>
        </w:rPr>
        <w:t>continuous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employment</w:t>
      </w:r>
      <w:r w:rsidRPr="008F4CFF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service,</w:t>
      </w:r>
      <w:r w:rsidRPr="008F4CF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shall</w:t>
      </w:r>
      <w:r w:rsidRPr="008F4CF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receive</w:t>
      </w:r>
      <w:r w:rsidRPr="008F4CF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salary</w:t>
      </w:r>
      <w:r w:rsidRPr="008F4CF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or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wage</w:t>
      </w:r>
      <w:r w:rsidRPr="008F4CF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stability</w:t>
      </w:r>
      <w:r w:rsidRPr="008F4CFF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3"/>
          <w:sz w:val="23"/>
          <w:szCs w:val="23"/>
        </w:rPr>
        <w:t xml:space="preserve">increase </w:t>
      </w:r>
      <w:r w:rsidRPr="008F4CFF">
        <w:rPr>
          <w:rFonts w:ascii="Times New Roman" w:hAnsi="Times New Roman" w:cs="Times New Roman"/>
          <w:sz w:val="23"/>
          <w:szCs w:val="23"/>
        </w:rPr>
        <w:t>computed</w:t>
      </w:r>
      <w:r w:rsidRPr="008F4CF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at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the</w:t>
      </w:r>
      <w:r w:rsidRPr="008F4CF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rate</w:t>
      </w:r>
      <w:r w:rsidRPr="008F4CF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two</w:t>
      </w:r>
      <w:r w:rsidRPr="008F4CF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(2%)</w:t>
      </w:r>
      <w:r w:rsidRPr="008F4CF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percent</w:t>
      </w:r>
      <w:r w:rsidRPr="008F4CF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such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employee's</w:t>
      </w:r>
      <w:r w:rsidRPr="008F4CFF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base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pay;</w:t>
      </w:r>
      <w:r w:rsidRPr="008F4CFF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thereafter</w:t>
      </w:r>
      <w:r w:rsidRPr="008F4CFF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6"/>
          <w:sz w:val="23"/>
          <w:szCs w:val="23"/>
        </w:rPr>
        <w:t xml:space="preserve">such </w:t>
      </w:r>
      <w:r w:rsidRPr="008F4CFF">
        <w:rPr>
          <w:rFonts w:ascii="Times New Roman" w:hAnsi="Times New Roman" w:cs="Times New Roman"/>
          <w:sz w:val="23"/>
          <w:szCs w:val="23"/>
        </w:rPr>
        <w:t>employee</w:t>
      </w:r>
      <w:r w:rsidRPr="008F4CF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shall</w:t>
      </w:r>
      <w:r w:rsidRPr="008F4CF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receive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an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annual</w:t>
      </w:r>
      <w:r w:rsidRPr="008F4CF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salary</w:t>
      </w:r>
      <w:r w:rsidRPr="008F4CF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or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wage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stability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increases</w:t>
      </w:r>
      <w:r w:rsidRPr="008F4CF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as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5"/>
          <w:sz w:val="23"/>
          <w:szCs w:val="23"/>
        </w:rPr>
        <w:t>follows:</w:t>
      </w:r>
    </w:p>
    <w:p w:rsidR="008258AF" w:rsidRPr="008F4CFF" w:rsidRDefault="008258AF" w:rsidP="008F4CFF">
      <w:pPr>
        <w:tabs>
          <w:tab w:val="left" w:pos="6930"/>
          <w:tab w:val="left" w:pos="9240"/>
        </w:tabs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 five</w:t>
      </w:r>
      <w:r w:rsidRPr="008F4CF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(5)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   </w:t>
      </w:r>
      <w:r w:rsidRPr="008F4CF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2%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six</w:t>
      </w:r>
      <w:r w:rsidRPr="008F4CF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(6)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    </w:t>
      </w:r>
      <w:r w:rsidRPr="008F4CFF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2%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seven</w:t>
      </w:r>
      <w:r w:rsidRPr="008F4CFF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(7)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</w:t>
      </w:r>
      <w:r w:rsidRPr="008F4CF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2%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1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eight</w:t>
      </w:r>
      <w:r w:rsidRPr="008F4CF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(8)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 </w:t>
      </w:r>
      <w:r w:rsidRPr="008F4CFF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1"/>
          <w:sz w:val="23"/>
          <w:szCs w:val="23"/>
        </w:rPr>
        <w:t>3%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4"/>
          <w:sz w:val="23"/>
          <w:szCs w:val="23"/>
        </w:rPr>
      </w:pPr>
      <w:r>
        <w:rPr>
          <w:rFonts w:ascii="Times New Roman" w:hAnsi="Times New Roman" w:cs="Times New Roman"/>
          <w:w w:val="101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nine</w:t>
      </w:r>
      <w:r w:rsidRPr="008F4CF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(9)</w:t>
      </w:r>
      <w:r w:rsidRPr="008F4CF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  </w:t>
      </w:r>
      <w:r w:rsidRPr="008F4CFF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4"/>
          <w:sz w:val="23"/>
          <w:szCs w:val="23"/>
        </w:rPr>
        <w:t>3%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4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ten</w:t>
      </w:r>
      <w:r w:rsidRPr="008F4CFF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64"/>
          <w:sz w:val="23"/>
          <w:szCs w:val="23"/>
        </w:rPr>
        <w:t>(</w:t>
      </w:r>
      <w:r w:rsidRPr="008F4CFF">
        <w:rPr>
          <w:rFonts w:ascii="Times New Roman" w:hAnsi="Times New Roman" w:cs="Times New Roman"/>
          <w:spacing w:val="-18"/>
          <w:w w:val="163"/>
          <w:sz w:val="23"/>
          <w:szCs w:val="23"/>
        </w:rPr>
        <w:t>I</w:t>
      </w:r>
      <w:r w:rsidRPr="008F4CFF">
        <w:rPr>
          <w:rFonts w:ascii="Times New Roman" w:hAnsi="Times New Roman" w:cs="Times New Roman"/>
          <w:w w:val="108"/>
          <w:sz w:val="23"/>
          <w:szCs w:val="23"/>
        </w:rPr>
        <w:t>0)</w:t>
      </w:r>
      <w:r w:rsidRPr="008F4CFF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     </w:t>
      </w:r>
      <w:r w:rsidRPr="008F4CFF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4%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eleven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31"/>
          <w:sz w:val="23"/>
          <w:szCs w:val="23"/>
        </w:rPr>
        <w:t>(II)</w:t>
      </w:r>
      <w:r w:rsidRPr="008F4CFF">
        <w:rPr>
          <w:rFonts w:ascii="Times New Roman" w:hAnsi="Times New Roman" w:cs="Times New Roman"/>
          <w:spacing w:val="-26"/>
          <w:w w:val="13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</w:t>
      </w:r>
      <w:r w:rsidRPr="008F4CF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4%</w:t>
      </w: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twelve</w:t>
      </w:r>
      <w:r w:rsidRPr="008F4CF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(12)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4%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thirteen</w:t>
      </w:r>
      <w:r w:rsidRPr="008F4CF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(13)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5%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 fourteen</w:t>
      </w:r>
      <w:r w:rsidRPr="008F4CF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(14)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</w:t>
      </w:r>
      <w:r w:rsidRPr="008F4CFF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5%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 fifteen</w:t>
      </w:r>
      <w:r w:rsidRPr="008F4CF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(15)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 </w:t>
      </w:r>
      <w:r w:rsidRPr="008F4CF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6%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sixteen</w:t>
      </w:r>
      <w:r w:rsidRPr="008F4CFF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(16)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  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6%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seventeen</w:t>
      </w:r>
      <w:r w:rsidRPr="008F4CF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(17)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</w:t>
      </w:r>
      <w:r w:rsidRPr="008F4CFF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6%</w:t>
      </w:r>
    </w:p>
    <w:p w:rsidR="008258AF" w:rsidRDefault="008258AF" w:rsidP="008F4CFF">
      <w:pPr>
        <w:tabs>
          <w:tab w:val="left" w:pos="7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 eighteen</w:t>
      </w:r>
      <w:r w:rsidRPr="008F4CF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(18)</w:t>
      </w:r>
      <w:r w:rsidRPr="008F4CF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 xml:space="preserve">years              </w:t>
      </w:r>
      <w:r w:rsidRPr="008F4CFF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>6%</w:t>
      </w:r>
    </w:p>
    <w:p w:rsidR="008258AF" w:rsidRPr="008F4CFF" w:rsidRDefault="008258AF" w:rsidP="008F4CFF">
      <w:pPr>
        <w:tabs>
          <w:tab w:val="left" w:pos="720"/>
          <w:tab w:val="left" w:pos="5220"/>
          <w:tab w:val="left" w:pos="9240"/>
        </w:tabs>
        <w:spacing w:after="0" w:line="268" w:lineRule="auto"/>
        <w:ind w:right="-30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completion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 nineteen</w:t>
      </w:r>
      <w:r w:rsidRPr="008F4CF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(19)</w:t>
      </w:r>
      <w:r w:rsidRPr="008F4CFF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years</w:t>
      </w:r>
      <w:r>
        <w:rPr>
          <w:rFonts w:ascii="Times New Roman" w:hAnsi="Times New Roman" w:cs="Times New Roman"/>
          <w:sz w:val="23"/>
          <w:szCs w:val="23"/>
        </w:rPr>
        <w:tab/>
        <w:t>7%</w:t>
      </w:r>
    </w:p>
    <w:p w:rsidR="008258AF" w:rsidRPr="008F4CFF" w:rsidRDefault="008258AF" w:rsidP="008F4CFF">
      <w:pPr>
        <w:tabs>
          <w:tab w:val="left" w:pos="720"/>
          <w:tab w:val="left" w:pos="1440"/>
        </w:tabs>
        <w:spacing w:after="0" w:line="252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F4CFF">
        <w:rPr>
          <w:rFonts w:ascii="Times New Roman" w:hAnsi="Times New Roman" w:cs="Times New Roman"/>
          <w:sz w:val="23"/>
          <w:szCs w:val="23"/>
        </w:rPr>
        <w:t>and</w:t>
      </w:r>
      <w:r w:rsidRPr="008F4CF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beyond</w:t>
      </w:r>
    </w:p>
    <w:p w:rsidR="008258AF" w:rsidRPr="008F4CFF" w:rsidRDefault="008258AF" w:rsidP="008F4CFF">
      <w:pPr>
        <w:tabs>
          <w:tab w:val="left" w:pos="6930"/>
          <w:tab w:val="left" w:pos="9240"/>
        </w:tabs>
        <w:spacing w:before="12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8F4CFF" w:rsidRDefault="008258AF" w:rsidP="0075738D">
      <w:pPr>
        <w:tabs>
          <w:tab w:val="left" w:pos="840"/>
          <w:tab w:val="left" w:pos="6930"/>
          <w:tab w:val="left" w:pos="9240"/>
        </w:tabs>
        <w:spacing w:after="0" w:line="248" w:lineRule="auto"/>
        <w:ind w:right="60" w:hanging="720"/>
        <w:rPr>
          <w:rFonts w:ascii="Times New Roman" w:hAnsi="Times New Roman" w:cs="Times New Roman"/>
          <w:sz w:val="23"/>
          <w:szCs w:val="23"/>
        </w:rPr>
      </w:pPr>
      <w:r w:rsidRPr="008F4CFF">
        <w:rPr>
          <w:rFonts w:ascii="Times New Roman" w:hAnsi="Times New Roman" w:cs="Times New Roman"/>
          <w:sz w:val="23"/>
          <w:szCs w:val="23"/>
        </w:rPr>
        <w:t>B.</w:t>
      </w:r>
      <w:r w:rsidRPr="008F4CFF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ab/>
        <w:t>Such</w:t>
      </w:r>
      <w:r w:rsidRPr="008F4CF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salary</w:t>
      </w:r>
      <w:r w:rsidRPr="008F4CF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or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wage</w:t>
      </w:r>
      <w:r w:rsidRPr="008F4CF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stability</w:t>
      </w:r>
      <w:r w:rsidRPr="008F4CF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payments</w:t>
      </w:r>
      <w:r w:rsidRPr="008F4CF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shall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be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provided</w:t>
      </w:r>
      <w:r w:rsidRPr="008F4CFF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in</w:t>
      </w:r>
      <w:r w:rsidRPr="008F4CFF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each</w:t>
      </w:r>
      <w:r w:rsidRPr="008F4CFF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pay</w:t>
      </w:r>
      <w:r w:rsidRPr="008F4CF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3"/>
          <w:sz w:val="23"/>
          <w:szCs w:val="23"/>
        </w:rPr>
        <w:t xml:space="preserve">period </w:t>
      </w:r>
      <w:r w:rsidRPr="008F4CFF"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z w:val="23"/>
          <w:szCs w:val="23"/>
        </w:rPr>
        <w:t xml:space="preserve"> a</w:t>
      </w:r>
      <w:r w:rsidRPr="008F4CFF">
        <w:rPr>
          <w:rFonts w:ascii="Times New Roman" w:hAnsi="Times New Roman" w:cs="Times New Roman"/>
          <w:w w:val="104"/>
          <w:sz w:val="23"/>
          <w:szCs w:val="23"/>
        </w:rPr>
        <w:t>pplicable.</w:t>
      </w:r>
    </w:p>
    <w:p w:rsidR="008258AF" w:rsidRPr="008F4CFF" w:rsidRDefault="008258AF" w:rsidP="0075738D">
      <w:pPr>
        <w:tabs>
          <w:tab w:val="left" w:pos="6930"/>
          <w:tab w:val="left" w:pos="9240"/>
        </w:tabs>
        <w:spacing w:before="14" w:after="0" w:line="260" w:lineRule="exact"/>
        <w:ind w:right="60"/>
        <w:rPr>
          <w:rFonts w:ascii="Times New Roman" w:hAnsi="Times New Roman" w:cs="Times New Roman"/>
          <w:sz w:val="23"/>
          <w:szCs w:val="23"/>
        </w:rPr>
      </w:pPr>
    </w:p>
    <w:p w:rsidR="008258AF" w:rsidRPr="008F4CFF" w:rsidRDefault="008258AF" w:rsidP="0075738D">
      <w:pPr>
        <w:tabs>
          <w:tab w:val="left" w:pos="820"/>
          <w:tab w:val="left" w:pos="6930"/>
          <w:tab w:val="left" w:pos="9240"/>
        </w:tabs>
        <w:spacing w:after="0" w:line="246" w:lineRule="auto"/>
        <w:ind w:right="60" w:hanging="713"/>
        <w:rPr>
          <w:rFonts w:ascii="Times New Roman" w:hAnsi="Times New Roman" w:cs="Times New Roman"/>
          <w:sz w:val="23"/>
          <w:szCs w:val="23"/>
        </w:rPr>
      </w:pPr>
      <w:r w:rsidRPr="008F4CFF">
        <w:rPr>
          <w:rFonts w:ascii="Times New Roman" w:hAnsi="Times New Roman" w:cs="Times New Roman"/>
          <w:sz w:val="23"/>
          <w:szCs w:val="23"/>
        </w:rPr>
        <w:t>C.</w:t>
      </w:r>
      <w:r w:rsidRPr="008F4CFF"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ab/>
        <w:t>All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officers</w:t>
      </w:r>
      <w:r w:rsidRPr="008F4CFF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employed</w:t>
      </w:r>
      <w:r w:rsidRPr="008F4CF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subsequent</w:t>
      </w:r>
      <w:r w:rsidRPr="008F4CFF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to</w:t>
      </w:r>
      <w:r w:rsidRPr="008F4CF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January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1,</w:t>
      </w:r>
      <w:r w:rsidRPr="008F4CFF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1995</w:t>
      </w:r>
      <w:r w:rsidRPr="008F4CFF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shall</w:t>
      </w:r>
      <w:r w:rsidRPr="008F4CF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upon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ten</w:t>
      </w:r>
      <w:r w:rsidRPr="008F4CF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(10)</w:t>
      </w:r>
      <w:r w:rsidRPr="008F4CF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2"/>
          <w:sz w:val="23"/>
          <w:szCs w:val="23"/>
        </w:rPr>
        <w:t xml:space="preserve">years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continuous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employment</w:t>
      </w:r>
      <w:r w:rsidRPr="008F4CFF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receive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</w:t>
      </w:r>
      <w:r w:rsidRPr="008F4CFF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salary</w:t>
      </w:r>
      <w:r w:rsidRPr="008F4CFF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or</w:t>
      </w:r>
      <w:r w:rsidRPr="008F4CFF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wage</w:t>
      </w:r>
      <w:r w:rsidRPr="008F4CFF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stability</w:t>
      </w:r>
      <w:r w:rsidRPr="008F4CFF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4"/>
          <w:sz w:val="23"/>
          <w:szCs w:val="23"/>
        </w:rPr>
        <w:t>increase compute</w:t>
      </w:r>
      <w:r w:rsidRPr="008F4CFF">
        <w:rPr>
          <w:rFonts w:ascii="Times New Roman" w:hAnsi="Times New Roman" w:cs="Times New Roman"/>
          <w:w w:val="105"/>
          <w:sz w:val="23"/>
          <w:szCs w:val="23"/>
        </w:rPr>
        <w:t>d</w:t>
      </w:r>
      <w:r w:rsidRPr="008F4CF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at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three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(3%)</w:t>
      </w:r>
      <w:r w:rsidRPr="008F4CF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percent</w:t>
      </w:r>
      <w:r w:rsidRPr="008F4CF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the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employee's</w:t>
      </w:r>
      <w:r w:rsidRPr="008F4CFF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base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pay.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After</w:t>
      </w:r>
      <w:r w:rsidRPr="008F4CF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twenty</w:t>
      </w:r>
      <w:r w:rsidRPr="008F4CFF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7"/>
          <w:sz w:val="23"/>
          <w:szCs w:val="23"/>
        </w:rPr>
        <w:t xml:space="preserve">(20) </w:t>
      </w:r>
      <w:r w:rsidRPr="008F4CFF">
        <w:rPr>
          <w:rFonts w:ascii="Times New Roman" w:hAnsi="Times New Roman" w:cs="Times New Roman"/>
          <w:sz w:val="23"/>
          <w:szCs w:val="23"/>
        </w:rPr>
        <w:t>years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continuous</w:t>
      </w:r>
      <w:r w:rsidRPr="008F4CFF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employment,</w:t>
      </w:r>
      <w:r w:rsidRPr="008F4CFF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the</w:t>
      </w:r>
      <w:r w:rsidRPr="008F4CFF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officer</w:t>
      </w:r>
      <w:r w:rsidRPr="008F4CFF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shall</w:t>
      </w:r>
      <w:r w:rsidRPr="008F4CFF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receive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</w:t>
      </w:r>
      <w:r w:rsidRPr="008F4C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salary</w:t>
      </w:r>
      <w:r w:rsidRPr="008F4CFF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or</w:t>
      </w:r>
      <w:r w:rsidRPr="008F4CF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5"/>
          <w:sz w:val="23"/>
          <w:szCs w:val="23"/>
        </w:rPr>
        <w:t xml:space="preserve">wage </w:t>
      </w:r>
      <w:r w:rsidRPr="008F4CFF">
        <w:rPr>
          <w:rFonts w:ascii="Times New Roman" w:hAnsi="Times New Roman" w:cs="Times New Roman"/>
          <w:sz w:val="23"/>
          <w:szCs w:val="23"/>
        </w:rPr>
        <w:t>stability</w:t>
      </w:r>
      <w:r w:rsidRPr="008F4CF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increase</w:t>
      </w:r>
      <w:r w:rsidRPr="008F4CFF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computed</w:t>
      </w:r>
      <w:r w:rsidRPr="008F4CFF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at</w:t>
      </w:r>
      <w:r w:rsidRPr="008F4CF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six</w:t>
      </w:r>
      <w:r w:rsidRPr="008F4CF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(6%)</w:t>
      </w:r>
      <w:r w:rsidRPr="008F4CFF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percent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of</w:t>
      </w:r>
      <w:r w:rsidRPr="008F4CFF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the</w:t>
      </w:r>
      <w:r w:rsidRPr="008F4CF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employee's</w:t>
      </w:r>
      <w:r w:rsidRPr="008F4CFF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sz w:val="23"/>
          <w:szCs w:val="23"/>
        </w:rPr>
        <w:t>base</w:t>
      </w:r>
      <w:r w:rsidRPr="008F4CFF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8F4CFF">
        <w:rPr>
          <w:rFonts w:ascii="Times New Roman" w:hAnsi="Times New Roman" w:cs="Times New Roman"/>
          <w:w w:val="103"/>
          <w:sz w:val="23"/>
          <w:szCs w:val="23"/>
        </w:rPr>
        <w:t>pay.</w:t>
      </w:r>
    </w:p>
    <w:p w:rsidR="008258AF" w:rsidRDefault="008258AF" w:rsidP="008F4CFF">
      <w:pPr>
        <w:tabs>
          <w:tab w:val="left" w:pos="6930"/>
          <w:tab w:val="left" w:pos="9240"/>
        </w:tabs>
        <w:spacing w:after="0"/>
        <w:sectPr w:rsidR="008258AF">
          <w:pgSz w:w="12240" w:h="15840"/>
          <w:pgMar w:top="1480" w:right="1680" w:bottom="1120" w:left="1320" w:header="0" w:footer="922" w:gutter="0"/>
          <w:cols w:space="720"/>
        </w:sectPr>
      </w:pPr>
    </w:p>
    <w:p w:rsidR="008258AF" w:rsidRDefault="008258AF">
      <w:pPr>
        <w:spacing w:before="76" w:after="0" w:line="462" w:lineRule="auto"/>
        <w:ind w:left="3354" w:right="3274" w:hanging="1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XVIII</w:t>
      </w:r>
      <w:r>
        <w:rPr>
          <w:rFonts w:ascii="Times New Roman" w:hAnsi="Times New Roman" w:cs="Times New Roman"/>
          <w:b/>
          <w:bCs/>
          <w:w w:val="96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UNIFORM</w:t>
      </w:r>
      <w:r>
        <w:rPr>
          <w:rFonts w:ascii="Times New Roman" w:hAnsi="Times New Roman" w:cs="Times New Roman"/>
          <w:b/>
          <w:bCs/>
          <w:spacing w:val="-13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ALLOWANCE</w:t>
      </w: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4" w:after="0" w:line="220" w:lineRule="exact"/>
      </w:pPr>
    </w:p>
    <w:p w:rsidR="008258AF" w:rsidRPr="00FE0CBB" w:rsidRDefault="008258AF">
      <w:pPr>
        <w:tabs>
          <w:tab w:val="left" w:pos="820"/>
        </w:tabs>
        <w:spacing w:after="0" w:line="244" w:lineRule="auto"/>
        <w:ind w:left="813" w:right="48" w:hanging="713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A.</w:t>
      </w:r>
      <w:r w:rsidRPr="00FE0CBB"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ab/>
        <w:t>The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provide</w:t>
      </w:r>
      <w:r w:rsidRPr="00FE0CBB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all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sworn</w:t>
      </w:r>
      <w:r w:rsidRPr="00FE0CBB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members</w:t>
      </w:r>
      <w:r w:rsidRPr="00FE0CBB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Department</w:t>
      </w:r>
      <w:r w:rsidRPr="00FE0CBB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who</w:t>
      </w:r>
      <w:r w:rsidRPr="00FE0CBB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6"/>
          <w:sz w:val="23"/>
          <w:szCs w:val="23"/>
        </w:rPr>
        <w:t xml:space="preserve">have </w:t>
      </w:r>
      <w:r w:rsidRPr="00FE0CBB">
        <w:rPr>
          <w:rFonts w:ascii="Times New Roman" w:hAnsi="Times New Roman" w:cs="Times New Roman"/>
          <w:sz w:val="23"/>
          <w:szCs w:val="23"/>
        </w:rPr>
        <w:t>completed</w:t>
      </w:r>
      <w:r w:rsidRPr="00FE0CBB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not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less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than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one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30"/>
          <w:sz w:val="23"/>
          <w:szCs w:val="23"/>
        </w:rPr>
        <w:t>(1</w:t>
      </w:r>
      <w:r w:rsidRPr="00FE0CBB">
        <w:rPr>
          <w:rFonts w:ascii="Times New Roman" w:hAnsi="Times New Roman" w:cs="Times New Roman"/>
          <w:w w:val="130"/>
          <w:sz w:val="23"/>
          <w:szCs w:val="23"/>
        </w:rPr>
        <w:t>)</w:t>
      </w:r>
      <w:r w:rsidRPr="00FE0CBB">
        <w:rPr>
          <w:rFonts w:ascii="Times New Roman" w:hAnsi="Times New Roman" w:cs="Times New Roman"/>
          <w:spacing w:val="-29"/>
          <w:w w:val="13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year</w:t>
      </w:r>
      <w:r w:rsidRPr="00FE0CBB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continuous</w:t>
      </w:r>
      <w:r w:rsidRPr="00FE0CBB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service</w:t>
      </w:r>
      <w:r w:rsidRPr="00FE0CBB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clothing</w:t>
      </w:r>
      <w:r w:rsidRPr="00FE0CBB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allowance</w:t>
      </w:r>
      <w:r w:rsidRPr="00FE0CBB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for</w:t>
      </w:r>
      <w:r w:rsidRPr="00FE0CBB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8"/>
          <w:sz w:val="23"/>
          <w:szCs w:val="23"/>
        </w:rPr>
        <w:t xml:space="preserve">the </w:t>
      </w:r>
      <w:r w:rsidRPr="00FE0CBB">
        <w:rPr>
          <w:rFonts w:ascii="Times New Roman" w:hAnsi="Times New Roman" w:cs="Times New Roman"/>
          <w:sz w:val="23"/>
          <w:szCs w:val="23"/>
        </w:rPr>
        <w:t>maintenance</w:t>
      </w:r>
      <w:r w:rsidRPr="00FE0CBB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uniforms</w:t>
      </w:r>
      <w:r w:rsidRPr="00FE0CBB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amount</w:t>
      </w:r>
      <w:r w:rsidRPr="00FE0CBB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five</w:t>
      </w:r>
      <w:r w:rsidRPr="00FE0CBB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hundred</w:t>
      </w:r>
      <w:r w:rsidRPr="00FE0CBB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ten</w:t>
      </w:r>
      <w:r w:rsidRPr="00FE0CBB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($510.00)</w:t>
      </w:r>
      <w:r w:rsidRPr="00FE0CBB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dollars</w:t>
      </w:r>
      <w:r w:rsidRPr="00FE0CBB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7"/>
          <w:sz w:val="23"/>
          <w:szCs w:val="23"/>
        </w:rPr>
        <w:t xml:space="preserve">a </w:t>
      </w:r>
      <w:r w:rsidRPr="00FE0CBB">
        <w:rPr>
          <w:rFonts w:ascii="Times New Roman" w:hAnsi="Times New Roman" w:cs="Times New Roman"/>
          <w:sz w:val="23"/>
          <w:szCs w:val="23"/>
        </w:rPr>
        <w:t>year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taxes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deducted.</w:t>
      </w:r>
      <w:r w:rsidRPr="00FE0CBB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continue</w:t>
      </w:r>
      <w:r w:rsidRPr="00FE0CBB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provide</w:t>
      </w:r>
      <w:r w:rsidRPr="00FE0CBB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new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uniforms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5"/>
          <w:sz w:val="23"/>
          <w:szCs w:val="23"/>
        </w:rPr>
        <w:t xml:space="preserve">and </w:t>
      </w:r>
      <w:r w:rsidRPr="00FE0CBB">
        <w:rPr>
          <w:rFonts w:ascii="Times New Roman" w:hAnsi="Times New Roman" w:cs="Times New Roman"/>
          <w:sz w:val="23"/>
          <w:szCs w:val="23"/>
        </w:rPr>
        <w:t>equipment</w:t>
      </w:r>
      <w:r w:rsidRPr="00FE0CBB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new</w:t>
      </w:r>
      <w:r w:rsidRPr="00FE0CBB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officers</w:t>
      </w:r>
      <w:r w:rsidRPr="00FE0CBB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replacement</w:t>
      </w:r>
      <w:r w:rsidRPr="00FE0CBB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old</w:t>
      </w:r>
      <w:r w:rsidRPr="00FE0CBB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uniforms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equipment</w:t>
      </w:r>
      <w:r w:rsidRPr="00FE0CBB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6"/>
          <w:sz w:val="23"/>
          <w:szCs w:val="23"/>
        </w:rPr>
        <w:t xml:space="preserve">officers </w:t>
      </w:r>
      <w:r w:rsidRPr="00FE0CBB">
        <w:rPr>
          <w:rFonts w:ascii="Times New Roman" w:hAnsi="Times New Roman" w:cs="Times New Roman"/>
          <w:sz w:val="23"/>
          <w:szCs w:val="23"/>
        </w:rPr>
        <w:t>at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no</w:t>
      </w:r>
      <w:r w:rsidRPr="00FE0CBB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cost</w:t>
      </w:r>
      <w:r w:rsidRPr="00FE0CBB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5"/>
          <w:sz w:val="23"/>
          <w:szCs w:val="23"/>
        </w:rPr>
        <w:t>officer.</w:t>
      </w:r>
    </w:p>
    <w:p w:rsidR="008258AF" w:rsidRPr="00FE0CBB" w:rsidRDefault="008258AF">
      <w:pPr>
        <w:spacing w:before="5" w:after="0" w:line="13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>
      <w:pPr>
        <w:tabs>
          <w:tab w:val="left" w:pos="800"/>
        </w:tabs>
        <w:spacing w:after="0" w:line="241" w:lineRule="auto"/>
        <w:ind w:left="813" w:right="376" w:hanging="713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B.</w:t>
      </w:r>
      <w:r w:rsidRPr="00FE0CBB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Uniform</w:t>
      </w:r>
      <w:r w:rsidRPr="00FE0CBB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allowance</w:t>
      </w:r>
      <w:r w:rsidRPr="00FE0CBB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be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prorated</w:t>
      </w:r>
      <w:r w:rsidRPr="00FE0CBB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for</w:t>
      </w:r>
      <w:r w:rsidRPr="00FE0CBB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new</w:t>
      </w:r>
      <w:r w:rsidRPr="00FE0CBB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retirees</w:t>
      </w:r>
      <w:r w:rsidRPr="00FE0CBB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year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6"/>
          <w:sz w:val="23"/>
          <w:szCs w:val="23"/>
        </w:rPr>
        <w:t xml:space="preserve">which </w:t>
      </w:r>
      <w:r w:rsidRPr="00FE0CBB">
        <w:rPr>
          <w:rFonts w:ascii="Times New Roman" w:hAnsi="Times New Roman" w:cs="Times New Roman"/>
          <w:sz w:val="23"/>
          <w:szCs w:val="23"/>
        </w:rPr>
        <w:t>hired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and/or</w:t>
      </w:r>
      <w:r w:rsidRPr="00FE0CBB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retired</w:t>
      </w:r>
      <w:r w:rsidRPr="00FE0CBB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4"/>
          <w:sz w:val="23"/>
          <w:szCs w:val="23"/>
        </w:rPr>
        <w:t>respectively.</w:t>
      </w:r>
    </w:p>
    <w:p w:rsidR="008258AF" w:rsidRDefault="008258AF">
      <w:pPr>
        <w:spacing w:after="0"/>
        <w:sectPr w:rsidR="008258AF">
          <w:pgSz w:w="12240" w:h="15840"/>
          <w:pgMar w:top="1440" w:right="1360" w:bottom="1120" w:left="1340" w:header="0" w:footer="922" w:gutter="0"/>
          <w:cols w:space="720"/>
        </w:sectPr>
      </w:pPr>
    </w:p>
    <w:p w:rsidR="008258AF" w:rsidRDefault="008258AF">
      <w:pPr>
        <w:spacing w:before="67" w:after="0" w:line="587" w:lineRule="auto"/>
        <w:ind w:left="3976" w:right="388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3"/>
          <w:szCs w:val="23"/>
          <w:u w:val="thick" w:color="000000"/>
        </w:rPr>
        <w:t>XIX</w:t>
      </w:r>
      <w:r>
        <w:rPr>
          <w:rFonts w:ascii="Times New Roman" w:hAnsi="Times New Roman" w:cs="Times New Roman"/>
          <w:b/>
          <w:bCs/>
          <w:w w:val="10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</w:rPr>
        <w:t>MILEAGE</w:t>
      </w:r>
    </w:p>
    <w:p w:rsidR="008258AF" w:rsidRDefault="008258AF">
      <w:pPr>
        <w:tabs>
          <w:tab w:val="left" w:pos="780"/>
        </w:tabs>
        <w:spacing w:after="0" w:line="264" w:lineRule="exact"/>
        <w:ind w:left="72" w:right="5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</w:t>
      </w:r>
      <w:r>
        <w:rPr>
          <w:rFonts w:ascii="Arial" w:hAnsi="Arial" w:cs="Arial"/>
          <w:spacing w:val="-4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mileage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rate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$.25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employee's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private</w:t>
      </w:r>
    </w:p>
    <w:p w:rsidR="008258AF" w:rsidRDefault="008258AF">
      <w:pPr>
        <w:spacing w:before="8" w:after="0" w:line="241" w:lineRule="auto"/>
        <w:ind w:left="821" w:right="529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vehicles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connection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duties.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mileage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computed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point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origin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destination.</w:t>
      </w:r>
    </w:p>
    <w:p w:rsidR="008258AF" w:rsidRDefault="008258AF">
      <w:pPr>
        <w:spacing w:before="14" w:after="0" w:line="280" w:lineRule="exact"/>
        <w:rPr>
          <w:sz w:val="28"/>
          <w:szCs w:val="28"/>
        </w:rPr>
      </w:pPr>
    </w:p>
    <w:p w:rsidR="008258AF" w:rsidRDefault="008258AF">
      <w:pPr>
        <w:tabs>
          <w:tab w:val="left" w:pos="820"/>
        </w:tabs>
        <w:spacing w:after="0" w:line="247" w:lineRule="auto"/>
        <w:ind w:left="828" w:right="206" w:hanging="711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</w:t>
      </w:r>
      <w:r>
        <w:rPr>
          <w:rFonts w:ascii="Arial" w:hAnsi="Arial" w:cs="Arial"/>
          <w:spacing w:val="-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travelling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outside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business,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i.e.,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schools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courts,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entitled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vehicle,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available.</w:t>
      </w:r>
    </w:p>
    <w:p w:rsidR="008258AF" w:rsidRDefault="008258AF">
      <w:pPr>
        <w:spacing w:after="0"/>
        <w:sectPr w:rsidR="008258AF">
          <w:pgSz w:w="12240" w:h="15840"/>
          <w:pgMar w:top="1480" w:right="1400" w:bottom="1120" w:left="1320" w:header="0" w:footer="922" w:gutter="0"/>
          <w:cols w:space="720"/>
        </w:sectPr>
      </w:pPr>
    </w:p>
    <w:p w:rsidR="008258AF" w:rsidRDefault="008258AF">
      <w:pPr>
        <w:spacing w:before="3" w:after="0" w:line="240" w:lineRule="exact"/>
        <w:rPr>
          <w:sz w:val="24"/>
          <w:szCs w:val="24"/>
        </w:rPr>
      </w:pPr>
    </w:p>
    <w:p w:rsidR="008258AF" w:rsidRDefault="008258AF">
      <w:pPr>
        <w:spacing w:before="27" w:after="0" w:line="468" w:lineRule="auto"/>
        <w:ind w:left="3378" w:right="3254" w:hanging="1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XX</w:t>
      </w:r>
      <w:r>
        <w:rPr>
          <w:rFonts w:ascii="Times New Roman" w:hAnsi="Times New Roman" w:cs="Times New Roman"/>
          <w:b/>
          <w:bCs/>
          <w:w w:val="96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MANAGEMENT</w:t>
      </w:r>
      <w:r>
        <w:rPr>
          <w:rFonts w:ascii="Times New Roman" w:hAnsi="Times New Roman" w:cs="Times New Roman"/>
          <w:b/>
          <w:bCs/>
          <w:spacing w:val="-8"/>
          <w:w w:val="96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5"/>
          <w:szCs w:val="25"/>
          <w:u w:val="thick" w:color="000000"/>
        </w:rPr>
        <w:t>RIGHTS</w:t>
      </w:r>
    </w:p>
    <w:p w:rsidR="008258AF" w:rsidRPr="00FE0CBB" w:rsidRDefault="008258AF" w:rsidP="00FE0CBB">
      <w:pPr>
        <w:tabs>
          <w:tab w:val="left" w:pos="720"/>
        </w:tabs>
        <w:spacing w:before="53" w:after="0" w:line="274" w:lineRule="exact"/>
        <w:ind w:right="142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A.</w:t>
      </w:r>
      <w:r w:rsidRPr="00FE0CBB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It is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understood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agreed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that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possesses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sole and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exclusive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right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conduct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business</w:t>
      </w:r>
      <w:r w:rsidRPr="00FE0CBB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and,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except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as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modified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this</w:t>
      </w:r>
      <w:r w:rsidRPr="00FE0CBB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Agreement,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 xml:space="preserve">to </w:t>
      </w:r>
      <w:r w:rsidRPr="00FE0CBB">
        <w:rPr>
          <w:rFonts w:ascii="Times New Roman" w:hAnsi="Times New Roman" w:cs="Times New Roman"/>
          <w:sz w:val="23"/>
          <w:szCs w:val="23"/>
        </w:rPr>
        <w:t>manage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2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direct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affairs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98"/>
          <w:sz w:val="23"/>
          <w:szCs w:val="23"/>
        </w:rPr>
        <w:t>Department</w:t>
      </w:r>
      <w:r w:rsidRPr="00FE0CBB">
        <w:rPr>
          <w:rFonts w:ascii="Times New Roman" w:hAnsi="Times New Roman" w:cs="Times New Roman"/>
          <w:spacing w:val="-2"/>
          <w:w w:val="9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 to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fulfil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its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lawful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obligation.</w:t>
      </w:r>
    </w:p>
    <w:p w:rsidR="008258AF" w:rsidRPr="00FE0CBB" w:rsidRDefault="008258AF" w:rsidP="00FE0CBB">
      <w:pPr>
        <w:tabs>
          <w:tab w:val="left" w:pos="720"/>
        </w:tabs>
        <w:spacing w:before="8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 w:rsidP="00FE0CBB">
      <w:pPr>
        <w:tabs>
          <w:tab w:val="left" w:pos="720"/>
        </w:tabs>
        <w:spacing w:after="0" w:line="268" w:lineRule="auto"/>
        <w:ind w:right="379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B.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w w:val="150"/>
          <w:sz w:val="23"/>
          <w:szCs w:val="23"/>
        </w:rPr>
        <w:t>It</w:t>
      </w:r>
      <w:r w:rsidRPr="00FE0CBB">
        <w:rPr>
          <w:rFonts w:ascii="Times New Roman" w:hAnsi="Times New Roman" w:cs="Times New Roman"/>
          <w:spacing w:val="-45"/>
          <w:w w:val="15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is</w:t>
      </w:r>
      <w:r w:rsidRPr="00FE0CBB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further</w:t>
      </w:r>
      <w:r w:rsidRPr="00FE0CBB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understood</w:t>
      </w:r>
      <w:r w:rsidRPr="00FE0CBB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agreed</w:t>
      </w:r>
      <w:r w:rsidRPr="00FE0CBB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that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all</w:t>
      </w:r>
      <w:r w:rsidRPr="00FE0CBB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rights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management</w:t>
      </w:r>
      <w:r w:rsidRPr="00FE0CBB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are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retained</w:t>
      </w:r>
      <w:r w:rsidRPr="00FE0CBB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 xml:space="preserve">by </w:t>
      </w:r>
      <w:r w:rsidRPr="00FE0CBB">
        <w:rPr>
          <w:rFonts w:ascii="Times New Roman" w:hAnsi="Times New Roman" w:cs="Times New Roman"/>
          <w:w w:val="109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9"/>
          <w:sz w:val="23"/>
          <w:szCs w:val="23"/>
        </w:rPr>
        <w:tab/>
      </w:r>
      <w:r w:rsidRPr="00FE0CBB">
        <w:rPr>
          <w:rFonts w:ascii="Times New Roman" w:hAnsi="Times New Roman" w:cs="Times New Roman"/>
          <w:w w:val="105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w w:val="106"/>
          <w:sz w:val="23"/>
          <w:szCs w:val="23"/>
        </w:rPr>
        <w:t>,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except</w:t>
      </w:r>
      <w:r w:rsidRPr="00FE0CBB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as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modified</w:t>
      </w:r>
      <w:r w:rsidRPr="00FE0CBB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this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Agreement,</w:t>
      </w:r>
      <w:r w:rsidRPr="00FE0CBB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that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these</w:t>
      </w:r>
      <w:r w:rsidRPr="00FE0CBB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rights</w:t>
      </w:r>
      <w:r w:rsidRPr="00FE0CBB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include,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but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ab/>
      </w:r>
      <w:r w:rsidRPr="00FE0CBB">
        <w:rPr>
          <w:rFonts w:ascii="Times New Roman" w:hAnsi="Times New Roman" w:cs="Times New Roman"/>
          <w:w w:val="108"/>
          <w:sz w:val="23"/>
          <w:szCs w:val="23"/>
        </w:rPr>
        <w:t xml:space="preserve">shall </w:t>
      </w:r>
      <w:r w:rsidRPr="00FE0CBB">
        <w:rPr>
          <w:rFonts w:ascii="Times New Roman" w:hAnsi="Times New Roman" w:cs="Times New Roman"/>
          <w:sz w:val="23"/>
          <w:szCs w:val="23"/>
        </w:rPr>
        <w:t>not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be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limited</w:t>
      </w:r>
      <w:r w:rsidRPr="00FE0CBB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to,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right</w:t>
      </w:r>
      <w:r w:rsidRPr="00FE0CBB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6"/>
          <w:sz w:val="23"/>
          <w:szCs w:val="23"/>
        </w:rPr>
        <w:t>to:</w:t>
      </w:r>
    </w:p>
    <w:p w:rsidR="008258AF" w:rsidRPr="00FE0CBB" w:rsidRDefault="008258AF" w:rsidP="00FE0CBB">
      <w:pPr>
        <w:tabs>
          <w:tab w:val="left" w:pos="720"/>
        </w:tabs>
        <w:spacing w:before="15" w:after="0" w:line="22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76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1.</w:t>
      </w:r>
      <w:r w:rsidRPr="00FE0CBB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Select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direct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>employees.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44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2.</w:t>
      </w:r>
      <w:r w:rsidRPr="00FE0CBB">
        <w:rPr>
          <w:rFonts w:ascii="Times New Roman" w:hAnsi="Times New Roman" w:cs="Times New Roman"/>
          <w:spacing w:val="-5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Hire,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promote,</w:t>
      </w:r>
      <w:r w:rsidRPr="00FE0CBB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transfer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>assign.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45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3.</w:t>
      </w:r>
      <w:r w:rsidRPr="00FE0CBB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Suspend,</w:t>
      </w:r>
      <w:r w:rsidRPr="00FE0CBB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demote,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discharge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take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other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disciplinary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action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for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good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cause.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73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4.</w:t>
      </w:r>
      <w:r w:rsidRPr="00FE0CBB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Establish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daily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weekly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work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schedules.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73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5.</w:t>
      </w:r>
      <w:r w:rsidRPr="00FE0CBB">
        <w:rPr>
          <w:rFonts w:ascii="Times New Roman" w:hAnsi="Times New Roman" w:cs="Times New Roman"/>
          <w:sz w:val="23"/>
          <w:szCs w:val="23"/>
        </w:rPr>
        <w:tab/>
        <w:t>Make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changes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 starting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stopping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time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daily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weekly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>work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before="11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schedule.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73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6.</w:t>
      </w:r>
      <w:r w:rsidRPr="00FE0CBB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Relieve</w:t>
      </w:r>
      <w:r w:rsidRPr="00FE0CBB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from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duty</w:t>
      </w:r>
      <w:r w:rsidRPr="00FE0CBB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because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lack</w:t>
      </w:r>
      <w:r w:rsidRPr="00FE0CBB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work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for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other legitimate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before="19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reasons.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before="4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7.</w:t>
      </w:r>
      <w:r w:rsidRPr="00FE0CBB"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w w:val="99"/>
          <w:sz w:val="23"/>
          <w:szCs w:val="23"/>
        </w:rPr>
        <w:t>Determine</w:t>
      </w:r>
      <w:r w:rsidRPr="00FE0CBB">
        <w:rPr>
          <w:rFonts w:ascii="Times New Roman" w:hAnsi="Times New Roman" w:cs="Times New Roman"/>
          <w:spacing w:val="-13"/>
          <w:w w:val="9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work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be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performed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within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unit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covered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2"/>
          <w:sz w:val="23"/>
          <w:szCs w:val="23"/>
        </w:rPr>
        <w:t>this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59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Agreement.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after="0" w:line="266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8.</w:t>
      </w:r>
      <w:r w:rsidRPr="00FE0CBB">
        <w:rPr>
          <w:rFonts w:ascii="Times New Roman" w:hAnsi="Times New Roman" w:cs="Times New Roman"/>
          <w:spacing w:val="-5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Hire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services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special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patrol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perso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FE0CBB">
        <w:rPr>
          <w:rFonts w:ascii="Times New Roman" w:hAnsi="Times New Roman" w:cs="Times New Roman"/>
          <w:sz w:val="23"/>
          <w:szCs w:val="23"/>
        </w:rPr>
        <w:t>nel</w:t>
      </w:r>
      <w:r w:rsidRPr="00FE0CBB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as provided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>law.</w:t>
      </w:r>
    </w:p>
    <w:p w:rsidR="008258AF" w:rsidRPr="00FE0CBB" w:rsidRDefault="008258AF" w:rsidP="00FE0CBB">
      <w:pPr>
        <w:tabs>
          <w:tab w:val="left" w:pos="720"/>
          <w:tab w:val="left" w:pos="1440"/>
        </w:tabs>
        <w:spacing w:before="9" w:after="0" w:line="274" w:lineRule="exact"/>
        <w:ind w:right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9.</w:t>
      </w:r>
      <w:r w:rsidRPr="00FE0CBB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Make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reasonable</w:t>
      </w:r>
      <w:r w:rsidRPr="00FE0CBB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binding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regulations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together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modifications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existing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regulations.</w:t>
      </w:r>
    </w:p>
    <w:p w:rsidR="008258AF" w:rsidRPr="00FE0CBB" w:rsidRDefault="008258AF" w:rsidP="00FE0CBB">
      <w:pPr>
        <w:tabs>
          <w:tab w:val="left" w:pos="720"/>
        </w:tabs>
        <w:spacing w:before="13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 w:rsidP="00FE0CBB">
      <w:pPr>
        <w:tabs>
          <w:tab w:val="left" w:pos="720"/>
        </w:tabs>
        <w:spacing w:after="0" w:line="233" w:lineRule="auto"/>
        <w:ind w:right="378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C.</w:t>
      </w:r>
      <w:r w:rsidRPr="00FE0CBB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  <w:t>The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present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regulations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pertaining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operation</w:t>
      </w:r>
      <w:r w:rsidRPr="00FE0CBB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Department and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98"/>
          <w:sz w:val="23"/>
          <w:szCs w:val="23"/>
        </w:rPr>
        <w:t>maintenance</w:t>
      </w:r>
      <w:r w:rsidRPr="00FE0CBB">
        <w:rPr>
          <w:rFonts w:ascii="Times New Roman" w:hAnsi="Times New Roman" w:cs="Times New Roman"/>
          <w:spacing w:val="-3"/>
          <w:w w:val="9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 discipline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will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remain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effect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subject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future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change.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may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modify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existing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may</w:t>
      </w:r>
      <w:r w:rsidRPr="00FE0CBB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establish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enforce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new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 w:rsidRPr="00FE0CBB">
        <w:rPr>
          <w:rFonts w:ascii="Times New Roman" w:hAnsi="Times New Roman" w:cs="Times New Roman"/>
          <w:sz w:val="23"/>
          <w:szCs w:val="23"/>
        </w:rPr>
        <w:t>regulations,</w:t>
      </w:r>
      <w:r w:rsidRPr="00FE0CBB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not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inconsistent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this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Agreement,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delegating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such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authority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 w:rsidRPr="00FE0CBB">
        <w:rPr>
          <w:rFonts w:ascii="Times New Roman" w:hAnsi="Times New Roman" w:cs="Times New Roman"/>
          <w:sz w:val="23"/>
          <w:szCs w:val="23"/>
        </w:rPr>
        <w:t>Chief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co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FE0CBB">
        <w:rPr>
          <w:rFonts w:ascii="Times New Roman" w:hAnsi="Times New Roman" w:cs="Times New Roman"/>
          <w:sz w:val="23"/>
          <w:szCs w:val="23"/>
        </w:rPr>
        <w:t>nection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operation</w:t>
      </w:r>
      <w:r w:rsidRPr="00FE0CBB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Department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 w:rsidRPr="00FE0CBB">
        <w:rPr>
          <w:rFonts w:ascii="Times New Roman" w:hAnsi="Times New Roman" w:cs="Times New Roman"/>
          <w:sz w:val="23"/>
          <w:szCs w:val="23"/>
        </w:rPr>
        <w:t>maintenance</w:t>
      </w:r>
      <w:r w:rsidRPr="00FE0CBB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discipline.</w:t>
      </w:r>
    </w:p>
    <w:p w:rsidR="008258AF" w:rsidRPr="00FE0CBB" w:rsidRDefault="008258AF" w:rsidP="00FE0CBB">
      <w:pPr>
        <w:tabs>
          <w:tab w:val="left" w:pos="720"/>
        </w:tabs>
        <w:spacing w:before="5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 w:rsidP="00FE0CBB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D.</w:t>
      </w:r>
      <w:r w:rsidRPr="00FE0CBB">
        <w:rPr>
          <w:rFonts w:ascii="Times New Roman" w:hAnsi="Times New Roman" w:cs="Times New Roman"/>
          <w:spacing w:val="-5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w w:val="136"/>
          <w:sz w:val="23"/>
          <w:szCs w:val="23"/>
        </w:rPr>
        <w:t>It</w:t>
      </w:r>
      <w:r w:rsidRPr="00FE0CBB">
        <w:rPr>
          <w:rFonts w:ascii="Times New Roman" w:hAnsi="Times New Roman" w:cs="Times New Roman"/>
          <w:spacing w:val="-36"/>
          <w:w w:val="13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is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understood</w:t>
      </w:r>
      <w:r w:rsidRPr="00FE0CBB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that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comply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all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such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rules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regulations.</w:t>
      </w:r>
    </w:p>
    <w:p w:rsidR="008258AF" w:rsidRPr="00FE0CBB" w:rsidRDefault="008258AF" w:rsidP="00FE0CBB">
      <w:pPr>
        <w:tabs>
          <w:tab w:val="left" w:pos="720"/>
        </w:tabs>
        <w:spacing w:before="4" w:after="0" w:line="232" w:lineRule="auto"/>
        <w:ind w:right="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promptly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efficiently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execute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instructions</w:t>
      </w:r>
      <w:r w:rsidRPr="00FE0CBB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and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orders</w:t>
      </w:r>
      <w:r w:rsidRPr="00FE0CBB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Chief of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his/her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designated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representative.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If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any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98"/>
          <w:sz w:val="23"/>
          <w:szCs w:val="23"/>
        </w:rPr>
        <w:t>believe</w:t>
      </w:r>
      <w:r w:rsidRPr="00FE0CBB">
        <w:rPr>
          <w:rFonts w:ascii="Times New Roman" w:hAnsi="Times New Roman" w:cs="Times New Roman"/>
          <w:spacing w:val="-11"/>
          <w:w w:val="9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109"/>
          <w:sz w:val="23"/>
          <w:szCs w:val="23"/>
        </w:rPr>
        <w:t xml:space="preserve">a </w:t>
      </w:r>
      <w:r w:rsidRPr="00FE0CBB">
        <w:rPr>
          <w:rFonts w:ascii="Times New Roman" w:hAnsi="Times New Roman" w:cs="Times New Roman"/>
          <w:sz w:val="23"/>
          <w:szCs w:val="23"/>
        </w:rPr>
        <w:t>rule,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4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regulation,</w:t>
      </w:r>
      <w:r w:rsidRPr="00FE0CBB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instruction</w:t>
      </w:r>
      <w:r w:rsidRPr="00FE0CBB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order is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unreasonable,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unjust</w:t>
      </w:r>
      <w:r w:rsidRPr="00FE0CBB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violation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contract between</w:t>
      </w:r>
      <w:r w:rsidRPr="00FE0CBB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3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98"/>
          <w:sz w:val="23"/>
          <w:szCs w:val="23"/>
        </w:rPr>
        <w:t>parties,</w:t>
      </w:r>
      <w:r w:rsidRPr="00FE0CBB">
        <w:rPr>
          <w:rFonts w:ascii="Times New Roman" w:hAnsi="Times New Roman" w:cs="Times New Roman"/>
          <w:spacing w:val="-13"/>
          <w:w w:val="9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employees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</w:t>
      </w:r>
      <w:r w:rsidRPr="00FE0CB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comply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with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rule,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regulation, order</w:t>
      </w:r>
      <w:r w:rsidRPr="00FE0CB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7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instruction,</w:t>
      </w:r>
      <w:r w:rsidRPr="00FE0CBB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subject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</w:t>
      </w:r>
      <w:r w:rsidRPr="00FE0CBB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rights</w:t>
      </w:r>
      <w:r w:rsidRPr="00FE0CBB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provided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Grievance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Procedure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set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forth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in this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Agreement.</w:t>
      </w:r>
    </w:p>
    <w:p w:rsidR="008258AF" w:rsidRPr="00FE0CBB" w:rsidRDefault="008258AF" w:rsidP="00FE0CBB">
      <w:pPr>
        <w:tabs>
          <w:tab w:val="left" w:pos="720"/>
        </w:tabs>
        <w:spacing w:before="8"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FE0CBB" w:rsidRDefault="008258AF" w:rsidP="00FE0CBB">
      <w:pPr>
        <w:tabs>
          <w:tab w:val="left" w:pos="720"/>
        </w:tabs>
        <w:spacing w:after="0" w:line="234" w:lineRule="auto"/>
        <w:ind w:right="123"/>
        <w:rPr>
          <w:rFonts w:ascii="Times New Roman" w:hAnsi="Times New Roman" w:cs="Times New Roman"/>
          <w:sz w:val="23"/>
          <w:szCs w:val="23"/>
        </w:rPr>
      </w:pPr>
      <w:r w:rsidRPr="00FE0CBB">
        <w:rPr>
          <w:rFonts w:ascii="Times New Roman" w:hAnsi="Times New Roman" w:cs="Times New Roman"/>
          <w:sz w:val="23"/>
          <w:szCs w:val="23"/>
        </w:rPr>
        <w:t>E.</w:t>
      </w:r>
      <w:r w:rsidRPr="00FE0CBB">
        <w:rPr>
          <w:rFonts w:ascii="Times New Roman" w:hAnsi="Times New Roman" w:cs="Times New Roman"/>
          <w:sz w:val="23"/>
          <w:szCs w:val="23"/>
        </w:rPr>
        <w:tab/>
        <w:t>Where</w:t>
      </w:r>
      <w:r w:rsidRPr="00FE0CBB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exercise</w:t>
      </w:r>
      <w:r w:rsidRPr="00FE0CBB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87"/>
          <w:sz w:val="23"/>
          <w:szCs w:val="23"/>
        </w:rPr>
        <w:t>any</w:t>
      </w:r>
      <w:r w:rsidRPr="00FE0CBB">
        <w:rPr>
          <w:rFonts w:ascii="Times New Roman" w:hAnsi="Times New Roman" w:cs="Times New Roman"/>
          <w:spacing w:val="3"/>
          <w:w w:val="8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management</w:t>
      </w:r>
      <w:r w:rsidRPr="00FE0CBB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prerogative</w:t>
      </w:r>
      <w:r w:rsidRPr="00FE0CBB"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or</w:t>
      </w:r>
      <w:r w:rsidRPr="00FE0CBB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responsibility</w:t>
      </w:r>
      <w:r w:rsidRPr="00FE0CB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herein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affects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operational</w:t>
      </w:r>
      <w:r w:rsidRPr="00FE0CBB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effectiveness</w:t>
      </w:r>
      <w:r w:rsidRPr="00FE0CBB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Readington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</w:t>
      </w:r>
      <w:r w:rsidRPr="00FE0CBB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w w:val="99"/>
          <w:sz w:val="23"/>
          <w:szCs w:val="23"/>
        </w:rPr>
        <w:t>Depa</w:t>
      </w:r>
      <w:r>
        <w:rPr>
          <w:rFonts w:ascii="Times New Roman" w:hAnsi="Times New Roman" w:cs="Times New Roman"/>
          <w:w w:val="99"/>
          <w:sz w:val="23"/>
          <w:szCs w:val="23"/>
        </w:rPr>
        <w:t>rtment</w:t>
      </w:r>
      <w:r w:rsidRPr="00FE0CBB">
        <w:rPr>
          <w:rFonts w:ascii="Times New Roman" w:hAnsi="Times New Roman" w:cs="Times New Roman"/>
          <w:w w:val="99"/>
          <w:sz w:val="23"/>
          <w:szCs w:val="23"/>
        </w:rPr>
        <w:t>,</w:t>
      </w:r>
      <w:r w:rsidRPr="00FE0CBB">
        <w:rPr>
          <w:rFonts w:ascii="Times New Roman" w:hAnsi="Times New Roman" w:cs="Times New Roman"/>
          <w:spacing w:val="-14"/>
          <w:w w:val="9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same</w:t>
      </w:r>
      <w:r w:rsidRPr="00FE0CB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shall be</w:t>
      </w:r>
      <w:r w:rsidRPr="00FE0CB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2"/>
          <w:sz w:val="23"/>
          <w:szCs w:val="23"/>
        </w:rPr>
        <w:tab/>
      </w:r>
      <w:r w:rsidRPr="00FE0CBB">
        <w:rPr>
          <w:rFonts w:ascii="Times New Roman" w:hAnsi="Times New Roman" w:cs="Times New Roman"/>
          <w:sz w:val="23"/>
          <w:szCs w:val="23"/>
        </w:rPr>
        <w:t>exercised</w:t>
      </w:r>
      <w:r w:rsidRPr="00FE0CB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by</w:t>
      </w:r>
      <w:r w:rsidRPr="00FE0CB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Chief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Police</w:t>
      </w:r>
      <w:r w:rsidRPr="00FE0CB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on</w:t>
      </w:r>
      <w:r w:rsidRPr="00FE0CBB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behalf</w:t>
      </w:r>
      <w:r w:rsidRPr="00FE0CBB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of</w:t>
      </w:r>
      <w:r w:rsidRPr="00FE0CBB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the</w:t>
      </w:r>
      <w:r w:rsidRPr="00FE0CB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sz w:val="23"/>
          <w:szCs w:val="23"/>
        </w:rPr>
        <w:t>Township.</w:t>
      </w:r>
    </w:p>
    <w:p w:rsidR="008258AF" w:rsidRDefault="008258AF">
      <w:pPr>
        <w:spacing w:after="0"/>
        <w:sectPr w:rsidR="008258AF">
          <w:pgSz w:w="12240" w:h="15840"/>
          <w:pgMar w:top="1480" w:right="1400" w:bottom="1120" w:left="1320" w:header="0" w:footer="922" w:gutter="0"/>
          <w:cols w:space="720"/>
        </w:sectPr>
      </w:pPr>
    </w:p>
    <w:p w:rsidR="008258AF" w:rsidRPr="00FE0CBB" w:rsidRDefault="008258AF">
      <w:pPr>
        <w:spacing w:before="81" w:after="0" w:line="587" w:lineRule="auto"/>
        <w:ind w:left="3977" w:right="3917"/>
        <w:jc w:val="center"/>
        <w:rPr>
          <w:rFonts w:ascii="Times New Roman" w:hAnsi="Times New Roman" w:cs="Times New Roman"/>
          <w:sz w:val="23"/>
          <w:szCs w:val="23"/>
          <w:u w:val="thick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2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  <w:u w:val="thick" w:color="000000"/>
        </w:rPr>
        <w:t>XXI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 xml:space="preserve"> </w:t>
      </w:r>
      <w:r w:rsidRPr="00FE0CBB">
        <w:rPr>
          <w:rFonts w:ascii="Times New Roman" w:hAnsi="Times New Roman" w:cs="Times New Roman"/>
          <w:b/>
          <w:bCs/>
          <w:w w:val="104"/>
          <w:sz w:val="23"/>
          <w:szCs w:val="23"/>
          <w:u w:val="thick"/>
        </w:rPr>
        <w:t>SENIORITY</w:t>
      </w:r>
    </w:p>
    <w:p w:rsidR="008258AF" w:rsidRDefault="008258AF" w:rsidP="00FE0CBB">
      <w:pPr>
        <w:tabs>
          <w:tab w:val="left" w:pos="720"/>
        </w:tabs>
        <w:spacing w:after="0" w:line="266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continuously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employed,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have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seniority,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purposes,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part-time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employees.</w:t>
      </w:r>
    </w:p>
    <w:p w:rsidR="008258AF" w:rsidRDefault="008258AF" w:rsidP="00FE0CBB">
      <w:pPr>
        <w:tabs>
          <w:tab w:val="left" w:pos="720"/>
        </w:tabs>
        <w:spacing w:before="15" w:after="0" w:line="260" w:lineRule="exact"/>
        <w:rPr>
          <w:sz w:val="26"/>
          <w:szCs w:val="26"/>
        </w:rPr>
      </w:pPr>
    </w:p>
    <w:p w:rsidR="008258AF" w:rsidRDefault="008258AF" w:rsidP="00FE0CBB">
      <w:pPr>
        <w:tabs>
          <w:tab w:val="left" w:pos="720"/>
        </w:tabs>
        <w:spacing w:after="0" w:line="274" w:lineRule="exact"/>
        <w:ind w:right="42" w:hanging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lay-offs,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seniority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re-employed,</w:t>
      </w:r>
      <w:r>
        <w:rPr>
          <w:rFonts w:ascii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ab/>
        <w:t>fully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reinstated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privileges.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follows:</w:t>
      </w:r>
    </w:p>
    <w:p w:rsidR="008258AF" w:rsidRDefault="008258AF" w:rsidP="00FE0CBB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8258AF" w:rsidRDefault="008258AF" w:rsidP="00FE0CBB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8258AF" w:rsidRDefault="008258AF" w:rsidP="00FE0CBB">
      <w:pPr>
        <w:tabs>
          <w:tab w:val="left" w:pos="720"/>
          <w:tab w:val="left" w:pos="1460"/>
        </w:tabs>
        <w:spacing w:after="0" w:line="240" w:lineRule="auto"/>
        <w:ind w:right="8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(2)</w:t>
      </w:r>
    </w:p>
    <w:p w:rsidR="008258AF" w:rsidRDefault="008258AF" w:rsidP="00FE0CBB">
      <w:pPr>
        <w:tabs>
          <w:tab w:val="left" w:pos="720"/>
        </w:tabs>
        <w:spacing w:after="0" w:line="266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layoff.</w:t>
      </w:r>
    </w:p>
    <w:p w:rsidR="008258AF" w:rsidRDefault="008258AF" w:rsidP="00FE0CBB">
      <w:pPr>
        <w:tabs>
          <w:tab w:val="left" w:pos="720"/>
        </w:tabs>
        <w:spacing w:before="14" w:after="0" w:line="260" w:lineRule="exact"/>
        <w:rPr>
          <w:sz w:val="26"/>
          <w:szCs w:val="26"/>
        </w:rPr>
      </w:pPr>
    </w:p>
    <w:p w:rsidR="008258AF" w:rsidRDefault="008258AF" w:rsidP="00FE0CBB">
      <w:pPr>
        <w:tabs>
          <w:tab w:val="left" w:pos="720"/>
          <w:tab w:val="left" w:pos="1540"/>
        </w:tabs>
        <w:spacing w:after="0" w:line="258" w:lineRule="exact"/>
        <w:ind w:right="260" w:hanging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after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of </w:t>
      </w:r>
      <w:r>
        <w:rPr>
          <w:rFonts w:ascii="Times New Roman" w:hAnsi="Times New Roman" w:cs="Times New Roman"/>
          <w:w w:val="112"/>
          <w:sz w:val="24"/>
          <w:szCs w:val="24"/>
        </w:rPr>
        <w:tab/>
      </w:r>
      <w:r>
        <w:rPr>
          <w:rFonts w:ascii="Times New Roman" w:hAnsi="Times New Roman" w:cs="Times New Roman"/>
          <w:w w:val="112"/>
          <w:sz w:val="24"/>
          <w:szCs w:val="24"/>
        </w:rPr>
        <w:tab/>
        <w:t xml:space="preserve">lay </w:t>
      </w:r>
      <w:r>
        <w:rPr>
          <w:rFonts w:ascii="Times New Roman" w:hAnsi="Times New Roman" w:cs="Times New Roman"/>
          <w:w w:val="103"/>
          <w:sz w:val="24"/>
          <w:szCs w:val="24"/>
        </w:rPr>
        <w:t>off.</w:t>
      </w:r>
    </w:p>
    <w:p w:rsidR="008258AF" w:rsidRDefault="008258AF" w:rsidP="00FE0CBB">
      <w:pPr>
        <w:tabs>
          <w:tab w:val="left" w:pos="720"/>
        </w:tabs>
        <w:spacing w:before="8" w:after="0" w:line="220" w:lineRule="exact"/>
      </w:pPr>
    </w:p>
    <w:p w:rsidR="008258AF" w:rsidRDefault="008258AF" w:rsidP="00FE0CBB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Seniority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lay-offs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rehirings.</w:t>
      </w:r>
    </w:p>
    <w:p w:rsidR="008258AF" w:rsidRDefault="008258AF" w:rsidP="00FE0CBB">
      <w:pPr>
        <w:tabs>
          <w:tab w:val="left" w:pos="720"/>
        </w:tabs>
        <w:spacing w:before="1" w:after="0" w:line="260" w:lineRule="exact"/>
        <w:rPr>
          <w:sz w:val="26"/>
          <w:szCs w:val="26"/>
        </w:rPr>
      </w:pPr>
    </w:p>
    <w:p w:rsidR="008258AF" w:rsidRDefault="008258AF" w:rsidP="005D6BA7">
      <w:pPr>
        <w:tabs>
          <w:tab w:val="left" w:pos="720"/>
        </w:tabs>
        <w:spacing w:after="0" w:line="274" w:lineRule="exact"/>
        <w:ind w:right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rehiring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reinstatement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ab/>
        <w:t>dismissed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discharged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probationary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period.</w:t>
      </w:r>
    </w:p>
    <w:p w:rsidR="008258AF" w:rsidRDefault="008258AF" w:rsidP="00FE0CBB">
      <w:pPr>
        <w:tabs>
          <w:tab w:val="left" w:pos="720"/>
        </w:tabs>
        <w:spacing w:before="5" w:after="0" w:line="260" w:lineRule="exact"/>
        <w:rPr>
          <w:sz w:val="26"/>
          <w:szCs w:val="26"/>
        </w:rPr>
      </w:pPr>
    </w:p>
    <w:p w:rsidR="008258AF" w:rsidRDefault="008258AF" w:rsidP="005D6BA7">
      <w:pPr>
        <w:tabs>
          <w:tab w:val="left" w:pos="720"/>
        </w:tabs>
        <w:spacing w:after="0" w:line="235" w:lineRule="auto"/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9"/>
          <w:sz w:val="24"/>
          <w:szCs w:val="24"/>
        </w:rPr>
        <w:t>Continuous</w:t>
      </w:r>
      <w:r>
        <w:rPr>
          <w:rFonts w:ascii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Township, </w:t>
      </w:r>
      <w:r>
        <w:rPr>
          <w:rFonts w:ascii="Times New Roman" w:hAnsi="Times New Roman" w:cs="Times New Roman"/>
          <w:sz w:val="24"/>
          <w:szCs w:val="24"/>
        </w:rPr>
        <w:tab/>
        <w:t>without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breaks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vacation,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sick </w:t>
      </w:r>
      <w:r>
        <w:rPr>
          <w:rFonts w:ascii="Times New Roman" w:hAnsi="Times New Roman" w:cs="Times New Roman"/>
          <w:sz w:val="24"/>
          <w:szCs w:val="24"/>
        </w:rPr>
        <w:tab/>
        <w:t>leave,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Forces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year.</w:t>
      </w:r>
    </w:p>
    <w:p w:rsidR="008258AF" w:rsidRDefault="008258AF">
      <w:pPr>
        <w:spacing w:after="0"/>
        <w:sectPr w:rsidR="008258AF">
          <w:pgSz w:w="12240" w:h="15840"/>
          <w:pgMar w:top="1480" w:right="1360" w:bottom="1120" w:left="1340" w:header="0" w:footer="922" w:gutter="0"/>
          <w:cols w:space="720"/>
        </w:sectPr>
      </w:pPr>
    </w:p>
    <w:p w:rsidR="008258AF" w:rsidRDefault="008258AF">
      <w:pPr>
        <w:spacing w:before="67" w:after="0" w:line="240" w:lineRule="auto"/>
        <w:ind w:left="3915" w:right="349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3"/>
          <w:szCs w:val="23"/>
          <w:u w:val="thick" w:color="000000"/>
        </w:rPr>
        <w:t>XXII</w:t>
      </w:r>
    </w:p>
    <w:p w:rsidR="008258AF" w:rsidRDefault="008258AF">
      <w:pPr>
        <w:spacing w:before="3" w:after="0" w:line="180" w:lineRule="exact"/>
        <w:rPr>
          <w:sz w:val="18"/>
          <w:szCs w:val="18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191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LEGAL</w:t>
      </w:r>
      <w:r>
        <w:rPr>
          <w:rFonts w:ascii="Times New Roman" w:hAnsi="Times New Roman" w:cs="Times New Roman"/>
          <w:b/>
          <w:bCs/>
          <w:spacing w:val="3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 xml:space="preserve">REPRESENTATION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/>
          <w:b/>
          <w:bCs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LEGAL</w:t>
      </w:r>
      <w:r>
        <w:rPr>
          <w:rFonts w:ascii="Times New Roman" w:hAnsi="Times New Roman" w:cs="Times New Roman"/>
          <w:b/>
          <w:bCs/>
          <w:spacing w:val="24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FEES</w:t>
      </w:r>
    </w:p>
    <w:p w:rsidR="008258AF" w:rsidRDefault="008258AF">
      <w:pPr>
        <w:spacing w:before="4" w:after="0" w:line="150" w:lineRule="exact"/>
        <w:rPr>
          <w:sz w:val="15"/>
          <w:szCs w:val="15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7" w:lineRule="auto"/>
        <w:ind w:left="117" w:right="977" w:firstLine="7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defense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proceedings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3"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accordance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 w:color="000000"/>
        </w:rPr>
        <w:t>N.J.S.A.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40A:</w:t>
      </w:r>
      <w:r>
        <w:rPr>
          <w:rFonts w:ascii="Times New Roman" w:hAnsi="Times New Roman" w:cs="Times New Roman"/>
          <w:w w:val="105"/>
          <w:sz w:val="23"/>
          <w:szCs w:val="23"/>
        </w:rPr>
        <w:t>14-155.</w:t>
      </w:r>
    </w:p>
    <w:p w:rsidR="008258AF" w:rsidRDefault="008258AF">
      <w:pPr>
        <w:spacing w:after="0"/>
        <w:sectPr w:rsidR="008258AF">
          <w:pgSz w:w="12240" w:h="15840"/>
          <w:pgMar w:top="1480" w:right="1720" w:bottom="1120" w:left="1320" w:header="0" w:footer="922" w:gutter="0"/>
          <w:cols w:space="720"/>
        </w:sectPr>
      </w:pPr>
    </w:p>
    <w:p w:rsidR="008258AF" w:rsidRDefault="008258AF" w:rsidP="005D6BA7">
      <w:pPr>
        <w:spacing w:before="75" w:after="0" w:line="540" w:lineRule="auto"/>
        <w:ind w:right="10"/>
        <w:jc w:val="center"/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</w:pPr>
      <w:r w:rsidRPr="005D6BA7">
        <w:rPr>
          <w:rFonts w:ascii="Times New Roman" w:hAnsi="Times New Roman" w:cs="Times New Roman"/>
          <w:b/>
          <w:bCs/>
          <w:w w:val="88"/>
          <w:sz w:val="25"/>
          <w:szCs w:val="25"/>
          <w:u w:val="thick" w:color="000000"/>
        </w:rPr>
        <w:t>ARTICLE</w:t>
      </w:r>
      <w:r w:rsidRPr="005D6BA7">
        <w:rPr>
          <w:rFonts w:ascii="Times New Roman" w:hAnsi="Times New Roman" w:cs="Times New Roman"/>
          <w:b/>
          <w:bCs/>
          <w:spacing w:val="-1"/>
          <w:w w:val="88"/>
          <w:sz w:val="25"/>
          <w:szCs w:val="25"/>
          <w:u w:val="thick" w:color="000000"/>
        </w:rPr>
        <w:t xml:space="preserve"> </w:t>
      </w:r>
      <w:r w:rsidRPr="005D6BA7"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XXIII</w:t>
      </w:r>
    </w:p>
    <w:p w:rsidR="008258AF" w:rsidRPr="005D6BA7" w:rsidRDefault="008258AF" w:rsidP="005D6BA7">
      <w:pPr>
        <w:spacing w:before="75" w:after="0" w:line="540" w:lineRule="auto"/>
        <w:ind w:right="10"/>
        <w:jc w:val="center"/>
        <w:rPr>
          <w:rFonts w:ascii="Times New Roman" w:hAnsi="Times New Roman" w:cs="Times New Roman"/>
          <w:sz w:val="25"/>
          <w:szCs w:val="25"/>
        </w:rPr>
      </w:pPr>
      <w:r w:rsidRPr="005D6BA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D6BA7">
        <w:rPr>
          <w:rFonts w:ascii="Times New Roman" w:hAnsi="Times New Roman" w:cs="Times New Roman"/>
          <w:b/>
          <w:bCs/>
          <w:w w:val="87"/>
          <w:sz w:val="25"/>
          <w:szCs w:val="25"/>
          <w:u w:val="thick" w:color="000000"/>
        </w:rPr>
        <w:t>DETECTIVE</w:t>
      </w:r>
      <w:r w:rsidRPr="005D6BA7">
        <w:rPr>
          <w:rFonts w:ascii="Times New Roman" w:hAnsi="Times New Roman" w:cs="Times New Roman"/>
          <w:b/>
          <w:bCs/>
          <w:spacing w:val="-6"/>
          <w:w w:val="87"/>
          <w:sz w:val="25"/>
          <w:szCs w:val="25"/>
          <w:u w:val="thick" w:color="000000"/>
        </w:rPr>
        <w:t xml:space="preserve"> </w:t>
      </w:r>
      <w:r w:rsidRPr="005D6BA7">
        <w:rPr>
          <w:rFonts w:ascii="Times New Roman" w:hAnsi="Times New Roman" w:cs="Times New Roman"/>
          <w:b/>
          <w:bCs/>
          <w:w w:val="87"/>
          <w:sz w:val="25"/>
          <w:szCs w:val="25"/>
          <w:u w:val="thick" w:color="000000"/>
        </w:rPr>
        <w:t>INVESTIGATIVE</w:t>
      </w:r>
      <w:r w:rsidRPr="005D6BA7">
        <w:rPr>
          <w:rFonts w:ascii="Times New Roman" w:hAnsi="Times New Roman" w:cs="Times New Roman"/>
          <w:b/>
          <w:bCs/>
          <w:spacing w:val="15"/>
          <w:w w:val="87"/>
          <w:sz w:val="25"/>
          <w:szCs w:val="25"/>
          <w:u w:val="thick" w:color="000000"/>
        </w:rPr>
        <w:t xml:space="preserve"> </w:t>
      </w:r>
      <w:r w:rsidRPr="005D6BA7"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UNIT</w:t>
      </w:r>
    </w:p>
    <w:p w:rsidR="008258AF" w:rsidRPr="005D6BA7" w:rsidRDefault="008258AF" w:rsidP="005D6BA7">
      <w:pPr>
        <w:tabs>
          <w:tab w:val="left" w:pos="720"/>
        </w:tabs>
        <w:spacing w:after="0" w:line="270" w:lineRule="exact"/>
        <w:ind w:right="-20"/>
        <w:rPr>
          <w:rFonts w:ascii="Times New Roman" w:hAnsi="Times New Roman" w:cs="Times New Roman"/>
          <w:sz w:val="23"/>
          <w:szCs w:val="23"/>
        </w:rPr>
      </w:pPr>
      <w:r w:rsidRPr="005D6BA7">
        <w:rPr>
          <w:rFonts w:ascii="Times New Roman" w:hAnsi="Times New Roman" w:cs="Times New Roman"/>
          <w:sz w:val="23"/>
          <w:szCs w:val="23"/>
        </w:rPr>
        <w:t>A.</w:t>
      </w:r>
      <w:r w:rsidRPr="005D6BA7">
        <w:rPr>
          <w:rFonts w:ascii="Times New Roman" w:hAnsi="Times New Roman" w:cs="Times New Roman"/>
          <w:sz w:val="23"/>
          <w:szCs w:val="23"/>
        </w:rPr>
        <w:tab/>
        <w:t>The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term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"detective"</w:t>
      </w:r>
      <w:r w:rsidRPr="005D6BA7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and/or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"investigator"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may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be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used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interchangeably.</w:t>
      </w:r>
    </w:p>
    <w:p w:rsidR="008258AF" w:rsidRPr="005D6BA7" w:rsidRDefault="008258AF" w:rsidP="005D6BA7">
      <w:pPr>
        <w:tabs>
          <w:tab w:val="left" w:pos="720"/>
        </w:tabs>
        <w:spacing w:before="8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8258AF" w:rsidRPr="005D6BA7" w:rsidRDefault="008258AF" w:rsidP="005D6BA7">
      <w:pPr>
        <w:tabs>
          <w:tab w:val="left" w:pos="720"/>
        </w:tabs>
        <w:spacing w:after="0" w:line="274" w:lineRule="exact"/>
        <w:ind w:right="58" w:hanging="7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B.</w:t>
      </w:r>
      <w:r w:rsidRPr="005D6BA7">
        <w:rPr>
          <w:rFonts w:ascii="Times New Roman" w:hAnsi="Times New Roman" w:cs="Times New Roman"/>
          <w:spacing w:val="-4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ab/>
      </w:r>
      <w:r w:rsidRPr="005D6BA7">
        <w:rPr>
          <w:rFonts w:ascii="Times New Roman" w:hAnsi="Times New Roman" w:cs="Times New Roman"/>
          <w:w w:val="99"/>
          <w:sz w:val="23"/>
          <w:szCs w:val="23"/>
        </w:rPr>
        <w:t>Detectives/Investigators</w:t>
      </w:r>
      <w:r w:rsidRPr="005D6BA7">
        <w:rPr>
          <w:rFonts w:ascii="Times New Roman" w:hAnsi="Times New Roman" w:cs="Times New Roman"/>
          <w:spacing w:val="-5"/>
          <w:w w:val="9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and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officers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assigned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to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Detective</w:t>
      </w:r>
      <w:r w:rsidRPr="005D6BA7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Bureau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shall</w:t>
      </w:r>
      <w:r w:rsidRPr="005D6BA7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work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17"/>
          <w:sz w:val="23"/>
          <w:szCs w:val="23"/>
        </w:rPr>
        <w:t xml:space="preserve">a </w:t>
      </w:r>
      <w:r w:rsidRPr="005D6BA7">
        <w:rPr>
          <w:rFonts w:ascii="Times New Roman" w:hAnsi="Times New Roman" w:cs="Times New Roman"/>
          <w:sz w:val="23"/>
          <w:szCs w:val="23"/>
        </w:rPr>
        <w:t>schedule</w:t>
      </w:r>
      <w:r w:rsidRPr="005D6BA7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 xml:space="preserve">four </w:t>
      </w:r>
      <w:r w:rsidRPr="005D6BA7">
        <w:rPr>
          <w:rFonts w:ascii="Times New Roman" w:hAnsi="Times New Roman" w:cs="Times New Roman"/>
          <w:spacing w:val="-11"/>
          <w:sz w:val="23"/>
          <w:szCs w:val="23"/>
        </w:rPr>
        <w:t>(</w:t>
      </w:r>
      <w:r w:rsidRPr="005D6BA7">
        <w:rPr>
          <w:rFonts w:ascii="Times New Roman" w:hAnsi="Times New Roman" w:cs="Times New Roman"/>
          <w:sz w:val="23"/>
          <w:szCs w:val="23"/>
        </w:rPr>
        <w:t>4)</w:t>
      </w:r>
      <w:r w:rsidRPr="005D6BA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days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duty and</w:t>
      </w:r>
      <w:r w:rsidRPr="005D6BA7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three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(3)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days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off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duty.</w:t>
      </w:r>
      <w:r w:rsidRPr="005D6BA7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Any</w:t>
      </w:r>
      <w:r w:rsidRPr="005D6BA7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Detective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04"/>
          <w:sz w:val="23"/>
          <w:szCs w:val="23"/>
        </w:rPr>
        <w:t xml:space="preserve">or </w:t>
      </w:r>
      <w:r w:rsidRPr="005D6BA7">
        <w:rPr>
          <w:rFonts w:ascii="Times New Roman" w:hAnsi="Times New Roman" w:cs="Times New Roman"/>
          <w:sz w:val="23"/>
          <w:szCs w:val="23"/>
        </w:rPr>
        <w:t>Investigator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working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in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excess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15"/>
          <w:sz w:val="23"/>
          <w:szCs w:val="23"/>
        </w:rPr>
        <w:t>of</w:t>
      </w:r>
      <w:r>
        <w:rPr>
          <w:rFonts w:ascii="Times New Roman" w:hAnsi="Times New Roman" w:cs="Times New Roman"/>
          <w:w w:val="11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15"/>
          <w:sz w:val="23"/>
          <w:szCs w:val="23"/>
        </w:rPr>
        <w:t>ten</w:t>
      </w:r>
      <w:r w:rsidRPr="005D6BA7">
        <w:rPr>
          <w:rFonts w:ascii="Times New Roman" w:hAnsi="Times New Roman" w:cs="Times New Roman"/>
          <w:spacing w:val="-14"/>
          <w:w w:val="11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(10)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hours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</w:t>
      </w:r>
      <w:r w:rsidRPr="005D6BA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his</w:t>
      </w:r>
      <w:r w:rsidRPr="005D6BA7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assigned</w:t>
      </w:r>
      <w:r w:rsidRPr="005D6BA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shift</w:t>
      </w:r>
      <w:r w:rsidRPr="005D6BA7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will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03"/>
          <w:sz w:val="23"/>
          <w:szCs w:val="23"/>
        </w:rPr>
        <w:t xml:space="preserve">be </w:t>
      </w:r>
      <w:r w:rsidRPr="005D6BA7">
        <w:rPr>
          <w:rFonts w:ascii="Times New Roman" w:hAnsi="Times New Roman" w:cs="Times New Roman"/>
          <w:sz w:val="23"/>
          <w:szCs w:val="23"/>
        </w:rPr>
        <w:t>compensated</w:t>
      </w:r>
      <w:r w:rsidRPr="005D6BA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with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compensatory</w:t>
      </w:r>
      <w:r w:rsidRPr="005D6BA7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time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off</w:t>
      </w:r>
      <w:r w:rsidRPr="005D6BA7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at</w:t>
      </w:r>
      <w:r w:rsidRPr="005D6BA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rate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first</w:t>
      </w:r>
      <w:r w:rsidRPr="005D6BA7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hour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compensatory</w:t>
      </w:r>
      <w:r w:rsidRPr="005D6BA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time, second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hour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at</w:t>
      </w:r>
      <w:r w:rsidRPr="005D6BA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rate</w:t>
      </w:r>
      <w:r w:rsidRPr="005D6BA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one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and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one-half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(1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5D6BA7">
        <w:rPr>
          <w:rFonts w:ascii="Times New Roman" w:hAnsi="Times New Roman" w:cs="Times New Roman"/>
          <w:w w:val="88"/>
          <w:sz w:val="23"/>
          <w:szCs w:val="23"/>
        </w:rPr>
        <w:t>1</w:t>
      </w:r>
      <w:r>
        <w:rPr>
          <w:rFonts w:ascii="Times New Roman" w:hAnsi="Times New Roman" w:cs="Times New Roman"/>
          <w:w w:val="88"/>
          <w:sz w:val="23"/>
          <w:szCs w:val="23"/>
        </w:rPr>
        <w:t>/</w:t>
      </w:r>
      <w:r w:rsidRPr="005D6BA7">
        <w:rPr>
          <w:rFonts w:ascii="Times New Roman" w:hAnsi="Times New Roman" w:cs="Times New Roman"/>
          <w:w w:val="88"/>
          <w:sz w:val="23"/>
          <w:szCs w:val="23"/>
        </w:rPr>
        <w:t>2)</w:t>
      </w:r>
      <w:r w:rsidRPr="005D6BA7">
        <w:rPr>
          <w:rFonts w:ascii="Times New Roman" w:hAnsi="Times New Roman" w:cs="Times New Roman"/>
          <w:spacing w:val="-1"/>
          <w:w w:val="8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his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base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pay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hour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for</w:t>
      </w:r>
      <w:r w:rsidRPr="005D6BA7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hour.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Any Detective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or</w:t>
      </w:r>
      <w:r w:rsidRPr="005D6BA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98"/>
          <w:sz w:val="23"/>
          <w:szCs w:val="23"/>
        </w:rPr>
        <w:t xml:space="preserve">Investigator </w:t>
      </w:r>
      <w:r w:rsidRPr="005D6BA7">
        <w:rPr>
          <w:rFonts w:ascii="Times New Roman" w:hAnsi="Times New Roman" w:cs="Times New Roman"/>
          <w:sz w:val="23"/>
          <w:szCs w:val="23"/>
        </w:rPr>
        <w:t>who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works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</w:t>
      </w:r>
      <w:r w:rsidRPr="005D6BA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his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normally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scheduled</w:t>
      </w:r>
      <w:r w:rsidRPr="005D6BA7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day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off shall</w:t>
      </w:r>
      <w:r w:rsidRPr="005D6BA7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be compensated</w:t>
      </w:r>
      <w:r w:rsidRPr="005D6BA7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at</w:t>
      </w:r>
      <w:r w:rsidRPr="005D6BA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rate</w:t>
      </w:r>
      <w:r w:rsidRPr="005D6BA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one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and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one-half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(1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5D6BA7">
        <w:rPr>
          <w:rFonts w:ascii="Times New Roman" w:hAnsi="Times New Roman" w:cs="Times New Roman"/>
          <w:sz w:val="23"/>
          <w:szCs w:val="23"/>
        </w:rPr>
        <w:t>1/2)</w:t>
      </w:r>
      <w:r w:rsidRPr="005D6BA7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his</w:t>
      </w:r>
      <w:r w:rsidRPr="005D6BA7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8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straight-time</w:t>
      </w:r>
      <w:r w:rsidRPr="005D6BA7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rate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for</w:t>
      </w:r>
      <w:r w:rsidRPr="005D6BA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such</w:t>
      </w:r>
      <w:r w:rsidRPr="005D6BA7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time worked,</w:t>
      </w:r>
      <w:r w:rsidRPr="005D6BA7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except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where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parties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agree</w:t>
      </w:r>
      <w:r w:rsidRPr="005D6BA7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that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officer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will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work</w:t>
      </w:r>
      <w:r w:rsidRPr="005D6BA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such</w:t>
      </w:r>
      <w:r w:rsidRPr="005D6BA7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day</w:t>
      </w:r>
      <w:r w:rsidRPr="005D6BA7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in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 xml:space="preserve">exchange </w:t>
      </w:r>
      <w:r w:rsidRPr="005D6BA7">
        <w:rPr>
          <w:rFonts w:ascii="Times New Roman" w:hAnsi="Times New Roman" w:cs="Times New Roman"/>
          <w:w w:val="103"/>
          <w:sz w:val="23"/>
          <w:szCs w:val="23"/>
        </w:rPr>
        <w:t>for</w:t>
      </w:r>
      <w:r w:rsidRPr="005D6BA7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another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 xml:space="preserve">day </w:t>
      </w:r>
      <w:r w:rsidRPr="005D6BA7">
        <w:rPr>
          <w:rFonts w:ascii="Times New Roman" w:hAnsi="Times New Roman" w:cs="Times New Roman"/>
          <w:w w:val="101"/>
          <w:sz w:val="23"/>
          <w:szCs w:val="23"/>
        </w:rPr>
        <w:t>off.</w:t>
      </w:r>
    </w:p>
    <w:p w:rsidR="008258AF" w:rsidRDefault="008258AF" w:rsidP="005D6BA7">
      <w:pPr>
        <w:tabs>
          <w:tab w:val="left" w:pos="720"/>
        </w:tabs>
        <w:spacing w:before="51" w:after="0" w:line="532" w:lineRule="exact"/>
        <w:ind w:right="761" w:firstLine="7"/>
        <w:rPr>
          <w:rFonts w:ascii="Times New Roman" w:hAnsi="Times New Roman" w:cs="Times New Roman"/>
          <w:sz w:val="23"/>
          <w:szCs w:val="23"/>
        </w:rPr>
      </w:pPr>
      <w:r w:rsidRPr="005D6BA7">
        <w:rPr>
          <w:rFonts w:ascii="Times New Roman" w:hAnsi="Times New Roman" w:cs="Times New Roman"/>
          <w:sz w:val="23"/>
          <w:szCs w:val="23"/>
        </w:rPr>
        <w:t>C.</w:t>
      </w:r>
      <w:r w:rsidRPr="005D6BA7">
        <w:rPr>
          <w:rFonts w:ascii="Times New Roman" w:hAnsi="Times New Roman" w:cs="Times New Roman"/>
          <w:sz w:val="23"/>
          <w:szCs w:val="23"/>
        </w:rPr>
        <w:tab/>
        <w:t>Lunch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breaks</w:t>
      </w:r>
      <w:r w:rsidRPr="005D6BA7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shall</w:t>
      </w:r>
      <w:r w:rsidRPr="005D6BA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coincide</w:t>
      </w:r>
      <w:r w:rsidRPr="005D6BA7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with</w:t>
      </w:r>
      <w:r w:rsidRPr="005D6BA7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the</w:t>
      </w:r>
      <w:r w:rsidRPr="005D6BA7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routine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of</w:t>
      </w:r>
      <w:r w:rsidRPr="005D6BA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administrative</w:t>
      </w:r>
      <w:r w:rsidRPr="005D6BA7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police</w:t>
      </w:r>
      <w:r w:rsidRPr="005D6BA7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personnel.</w:t>
      </w:r>
    </w:p>
    <w:p w:rsidR="008258AF" w:rsidRPr="005D6BA7" w:rsidRDefault="008258AF" w:rsidP="005D6BA7">
      <w:pPr>
        <w:tabs>
          <w:tab w:val="left" w:pos="720"/>
        </w:tabs>
        <w:spacing w:before="51" w:after="0" w:line="532" w:lineRule="exact"/>
        <w:ind w:right="761" w:firstLine="7"/>
        <w:rPr>
          <w:rFonts w:ascii="Times New Roman" w:hAnsi="Times New Roman" w:cs="Times New Roman"/>
          <w:sz w:val="23"/>
          <w:szCs w:val="23"/>
        </w:rPr>
      </w:pPr>
      <w:r w:rsidRPr="005D6BA7">
        <w:rPr>
          <w:rFonts w:ascii="Times New Roman" w:hAnsi="Times New Roman" w:cs="Times New Roman"/>
          <w:w w:val="102"/>
          <w:sz w:val="23"/>
          <w:szCs w:val="23"/>
        </w:rPr>
        <w:t>D.</w:t>
      </w:r>
      <w:r>
        <w:rPr>
          <w:rFonts w:ascii="Times New Roman" w:hAnsi="Times New Roman" w:cs="Times New Roman"/>
          <w:w w:val="102"/>
          <w:sz w:val="23"/>
          <w:szCs w:val="23"/>
        </w:rPr>
        <w:tab/>
      </w:r>
      <w:r w:rsidRPr="005D6BA7">
        <w:rPr>
          <w:rFonts w:ascii="Times New Roman" w:hAnsi="Times New Roman" w:cs="Times New Roman"/>
          <w:sz w:val="23"/>
          <w:szCs w:val="23"/>
        </w:rPr>
        <w:t>Holidays</w:t>
      </w:r>
      <w:r w:rsidRPr="005D6BA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will</w:t>
      </w:r>
      <w:r w:rsidRPr="005D6BA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correspond</w:t>
      </w:r>
      <w:r w:rsidRPr="005D6B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with</w:t>
      </w:r>
      <w:r w:rsidRPr="005D6BA7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those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ordinarily</w:t>
      </w:r>
      <w:r w:rsidRPr="005D6BA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observed</w:t>
      </w:r>
      <w:r w:rsidRPr="005D6BA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by</w:t>
      </w:r>
      <w:r w:rsidRPr="005D6BA7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sz w:val="23"/>
          <w:szCs w:val="23"/>
        </w:rPr>
        <w:t>administrative</w:t>
      </w:r>
      <w:r w:rsidRPr="005D6BA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D6BA7">
        <w:rPr>
          <w:rFonts w:ascii="Times New Roman" w:hAnsi="Times New Roman" w:cs="Times New Roman"/>
          <w:w w:val="101"/>
          <w:sz w:val="23"/>
          <w:szCs w:val="23"/>
        </w:rPr>
        <w:t>police</w:t>
      </w:r>
    </w:p>
    <w:p w:rsidR="008258AF" w:rsidRPr="005D6BA7" w:rsidRDefault="008258AF" w:rsidP="005D6BA7">
      <w:pPr>
        <w:tabs>
          <w:tab w:val="left" w:pos="720"/>
        </w:tabs>
        <w:spacing w:after="0" w:line="204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1"/>
          <w:sz w:val="23"/>
          <w:szCs w:val="23"/>
        </w:rPr>
        <w:tab/>
      </w:r>
      <w:r w:rsidRPr="005D6BA7">
        <w:rPr>
          <w:rFonts w:ascii="Times New Roman" w:hAnsi="Times New Roman" w:cs="Times New Roman"/>
          <w:position w:val="1"/>
          <w:sz w:val="23"/>
          <w:szCs w:val="23"/>
        </w:rPr>
        <w:t>personnel.</w:t>
      </w:r>
    </w:p>
    <w:p w:rsidR="008258AF" w:rsidRDefault="008258AF">
      <w:pPr>
        <w:spacing w:after="0"/>
        <w:sectPr w:rsidR="008258AF">
          <w:pgSz w:w="12240" w:h="15840"/>
          <w:pgMar w:top="1460" w:right="1460" w:bottom="1120" w:left="1320" w:header="0" w:footer="922" w:gutter="0"/>
          <w:cols w:space="720"/>
        </w:sectPr>
      </w:pPr>
    </w:p>
    <w:p w:rsidR="008258AF" w:rsidRDefault="008258AF" w:rsidP="00F6125C">
      <w:pPr>
        <w:spacing w:before="74" w:after="0" w:line="587" w:lineRule="auto"/>
        <w:ind w:left="3298" w:right="3282" w:firstLine="1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XXIV</w:t>
      </w:r>
      <w:r>
        <w:rPr>
          <w:rFonts w:ascii="Times New Roman" w:hAnsi="Times New Roman" w:cs="Times New Roman"/>
          <w:b/>
          <w:bCs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ASSOCIATION</w:t>
      </w:r>
      <w:r>
        <w:rPr>
          <w:rFonts w:ascii="Times New Roman" w:hAnsi="Times New Roman" w:cs="Times New Roman"/>
          <w:b/>
          <w:bCs/>
          <w:spacing w:val="40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  <w:u w:val="thick" w:color="000000"/>
        </w:rPr>
        <w:t>RIGHTS</w:t>
      </w:r>
    </w:p>
    <w:p w:rsidR="008258AF" w:rsidRDefault="008258AF" w:rsidP="00F6125C">
      <w:pPr>
        <w:tabs>
          <w:tab w:val="left" w:pos="720"/>
        </w:tabs>
        <w:spacing w:after="0" w:line="240" w:lineRule="auto"/>
        <w:ind w:right="30" w:firstLine="1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7"/>
          <w:sz w:val="23"/>
          <w:szCs w:val="23"/>
        </w:rPr>
        <w:t>of the</w:t>
      </w:r>
      <w:r>
        <w:rPr>
          <w:rFonts w:ascii="Times New Roman" w:hAnsi="Times New Roman" w:cs="Times New Roman"/>
          <w:spacing w:val="-6"/>
          <w:w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N</w:t>
      </w:r>
      <w:r>
        <w:rPr>
          <w:rFonts w:ascii="Times New Roman" w:hAnsi="Times New Roman" w:cs="Times New Roman"/>
          <w:sz w:val="23"/>
          <w:szCs w:val="23"/>
        </w:rPr>
        <w:t>egotiating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attend</w:t>
      </w:r>
    </w:p>
    <w:p w:rsidR="008258AF" w:rsidRDefault="008258AF" w:rsidP="00F6125C">
      <w:pPr>
        <w:tabs>
          <w:tab w:val="left" w:pos="720"/>
        </w:tabs>
        <w:spacing w:after="0" w:line="240" w:lineRule="auto"/>
        <w:ind w:right="48" w:firstLine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collective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negotiating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meetings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duty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hours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conduct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negotiations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diminish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effectiveness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Department </w:t>
      </w:r>
      <w:r>
        <w:rPr>
          <w:rFonts w:ascii="Times New Roman" w:hAnsi="Times New Roman" w:cs="Times New Roman"/>
          <w:w w:val="109"/>
          <w:sz w:val="23"/>
          <w:szCs w:val="23"/>
        </w:rPr>
        <w:t>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require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off-duty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policemen/policewomen 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bring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its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proper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effectiveness.</w:t>
      </w:r>
    </w:p>
    <w:p w:rsidR="008258AF" w:rsidRDefault="008258AF" w:rsidP="00F6125C">
      <w:pPr>
        <w:tabs>
          <w:tab w:val="left" w:pos="720"/>
        </w:tabs>
        <w:spacing w:before="12" w:after="0" w:line="240" w:lineRule="exact"/>
        <w:rPr>
          <w:sz w:val="24"/>
          <w:szCs w:val="24"/>
        </w:rPr>
      </w:pPr>
    </w:p>
    <w:p w:rsidR="008258AF" w:rsidRDefault="008258AF" w:rsidP="00F6125C">
      <w:pPr>
        <w:tabs>
          <w:tab w:val="left" w:pos="720"/>
        </w:tabs>
        <w:spacing w:after="0" w:line="247" w:lineRule="auto"/>
        <w:ind w:right="14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Bulletin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Board: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furnish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bulletin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board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convenient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place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9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headquarters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exclusive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P.B.A.</w:t>
      </w:r>
    </w:p>
    <w:p w:rsidR="008258AF" w:rsidRDefault="008258AF" w:rsidP="00F6125C">
      <w:pPr>
        <w:tabs>
          <w:tab w:val="left" w:pos="720"/>
        </w:tabs>
        <w:spacing w:before="14" w:after="0" w:line="260" w:lineRule="exact"/>
        <w:rPr>
          <w:sz w:val="26"/>
          <w:szCs w:val="26"/>
        </w:rPr>
      </w:pPr>
    </w:p>
    <w:p w:rsidR="008258AF" w:rsidRDefault="008258AF" w:rsidP="00EC7FDA">
      <w:pPr>
        <w:tabs>
          <w:tab w:val="left" w:pos="720"/>
        </w:tabs>
        <w:spacing w:after="0" w:line="246" w:lineRule="auto"/>
        <w:ind w:right="3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Access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Premises: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Designated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admitted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premises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7"/>
          <w:sz w:val="23"/>
          <w:szCs w:val="23"/>
        </w:rPr>
        <w:t>of the</w:t>
      </w:r>
      <w:r>
        <w:rPr>
          <w:rFonts w:ascii="Times New Roman" w:hAnsi="Times New Roman" w:cs="Times New Roman"/>
          <w:spacing w:val="-10"/>
          <w:w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business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opportunity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off-duty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lunch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breaks,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completion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shift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activities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diminish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effectiveness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Police </w:t>
      </w:r>
      <w:r>
        <w:rPr>
          <w:rFonts w:ascii="Times New Roman" w:hAnsi="Times New Roman" w:cs="Times New Roman"/>
          <w:w w:val="103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Department.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outlined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above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other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communicating with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employees.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6"/>
          <w:sz w:val="23"/>
          <w:szCs w:val="23"/>
        </w:rPr>
        <w:t>of Local317.</w:t>
      </w:r>
    </w:p>
    <w:p w:rsidR="008258AF" w:rsidRDefault="008258AF" w:rsidP="00F6125C">
      <w:pPr>
        <w:tabs>
          <w:tab w:val="left" w:pos="720"/>
        </w:tabs>
        <w:spacing w:before="15" w:after="0" w:line="260" w:lineRule="exact"/>
        <w:rPr>
          <w:sz w:val="26"/>
          <w:szCs w:val="26"/>
        </w:rPr>
      </w:pPr>
    </w:p>
    <w:p w:rsidR="008258AF" w:rsidRDefault="008258AF" w:rsidP="00F6125C">
      <w:pPr>
        <w:tabs>
          <w:tab w:val="left" w:pos="720"/>
        </w:tabs>
        <w:spacing w:after="0" w:line="244" w:lineRule="auto"/>
        <w:ind w:right="24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z w:val="23"/>
          <w:szCs w:val="23"/>
        </w:rPr>
        <w:tab/>
        <w:t>Two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elected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allowed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local </w:t>
      </w:r>
      <w:r>
        <w:rPr>
          <w:rFonts w:ascii="Times New Roman" w:hAnsi="Times New Roman" w:cs="Times New Roman"/>
          <w:w w:val="103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P.B.A. meetings,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particular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shift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suffer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8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Chief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>of New</w:t>
      </w:r>
      <w:r>
        <w:rPr>
          <w:rFonts w:ascii="Times New Roman" w:hAnsi="Times New Roman" w:cs="Times New Roman"/>
          <w:spacing w:val="26"/>
          <w:w w:val="1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>Jersey.</w:t>
      </w:r>
    </w:p>
    <w:p w:rsidR="008258AF" w:rsidRDefault="008258AF" w:rsidP="00F6125C">
      <w:pPr>
        <w:tabs>
          <w:tab w:val="left" w:pos="720"/>
        </w:tabs>
        <w:spacing w:before="13" w:after="0" w:line="240" w:lineRule="exact"/>
        <w:rPr>
          <w:sz w:val="24"/>
          <w:szCs w:val="24"/>
        </w:rPr>
      </w:pPr>
    </w:p>
    <w:p w:rsidR="008258AF" w:rsidRDefault="008258AF" w:rsidP="00F6125C">
      <w:pPr>
        <w:tabs>
          <w:tab w:val="left" w:pos="720"/>
        </w:tabs>
        <w:spacing w:after="0" w:line="251" w:lineRule="auto"/>
        <w:ind w:right="8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full-time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replaced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non-police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officer,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part-time,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personnel.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presently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filled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full-time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employee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non-police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part-time,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hAnsi="Times New Roman" w:cs="Times New Roman"/>
          <w:w w:val="109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interpreted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disallow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police </w:t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officers,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metermaids,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dispatchers,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matrons,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crossing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guards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similar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personnel </w:t>
      </w:r>
      <w:r>
        <w:rPr>
          <w:rFonts w:ascii="Times New Roman" w:hAnsi="Times New Roman" w:cs="Times New Roman"/>
          <w:w w:val="103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prescribed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function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long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said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individuals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performing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routine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function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officers.</w:t>
      </w:r>
    </w:p>
    <w:p w:rsidR="008258AF" w:rsidRDefault="008258AF">
      <w:pPr>
        <w:spacing w:after="0"/>
        <w:sectPr w:rsidR="008258AF">
          <w:pgSz w:w="12240" w:h="15840"/>
          <w:pgMar w:top="1480" w:right="1460" w:bottom="1120" w:left="1480" w:header="0" w:footer="922" w:gutter="0"/>
          <w:cols w:space="720"/>
        </w:sectPr>
      </w:pPr>
    </w:p>
    <w:p w:rsidR="008258AF" w:rsidRPr="00EC7FDA" w:rsidRDefault="008258AF">
      <w:pPr>
        <w:spacing w:before="67" w:after="0" w:line="580" w:lineRule="auto"/>
        <w:ind w:left="3717" w:right="3525" w:hanging="9"/>
        <w:jc w:val="center"/>
        <w:rPr>
          <w:rFonts w:ascii="Times New Roman" w:hAnsi="Times New Roman" w:cs="Times New Roman"/>
          <w:sz w:val="23"/>
          <w:szCs w:val="23"/>
          <w:u w:val="thick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3"/>
          <w:szCs w:val="23"/>
          <w:u w:val="thick" w:color="000000"/>
        </w:rPr>
        <w:t>XXV</w:t>
      </w:r>
      <w:r>
        <w:rPr>
          <w:rFonts w:ascii="Times New Roman" w:hAnsi="Times New Roman" w:cs="Times New Roman"/>
          <w:b/>
          <w:bCs/>
          <w:w w:val="10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b/>
          <w:bCs/>
          <w:w w:val="104"/>
          <w:sz w:val="23"/>
          <w:szCs w:val="23"/>
          <w:u w:val="thick"/>
        </w:rPr>
        <w:t>MISCELLANEOUS</w:t>
      </w:r>
    </w:p>
    <w:p w:rsidR="008258AF" w:rsidRDefault="008258AF">
      <w:pPr>
        <w:tabs>
          <w:tab w:val="left" w:pos="820"/>
        </w:tabs>
        <w:spacing w:before="2" w:after="0" w:line="220" w:lineRule="auto"/>
        <w:ind w:left="828" w:right="466" w:hanging="7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reproduce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sufficient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quantity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every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sufficient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copies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reserve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hired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Agreement.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printing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distribution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accomplished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thirty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(30)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8"/>
          <w:sz w:val="23"/>
          <w:szCs w:val="23"/>
        </w:rPr>
        <w:t>of the</w:t>
      </w:r>
      <w:r>
        <w:rPr>
          <w:rFonts w:ascii="Times New Roman" w:hAnsi="Times New Roman" w:cs="Times New Roman"/>
          <w:spacing w:val="-23"/>
          <w:w w:val="1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signing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this </w:t>
      </w:r>
      <w:r>
        <w:rPr>
          <w:rFonts w:ascii="Times New Roman" w:hAnsi="Times New Roman" w:cs="Times New Roman"/>
          <w:w w:val="103"/>
          <w:sz w:val="23"/>
          <w:szCs w:val="23"/>
        </w:rPr>
        <w:t>Agreement.</w:t>
      </w:r>
    </w:p>
    <w:p w:rsidR="008258AF" w:rsidRDefault="008258AF">
      <w:pPr>
        <w:spacing w:after="0" w:line="100" w:lineRule="exact"/>
        <w:rPr>
          <w:sz w:val="10"/>
          <w:szCs w:val="1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Pr="00EC7FDA" w:rsidRDefault="008258AF">
      <w:pPr>
        <w:tabs>
          <w:tab w:val="left" w:pos="820"/>
        </w:tabs>
        <w:spacing w:after="0" w:line="251" w:lineRule="auto"/>
        <w:ind w:left="828" w:right="47" w:hanging="704"/>
        <w:rPr>
          <w:rFonts w:ascii="Times New Roman" w:hAnsi="Times New Roman" w:cs="Times New Roman"/>
          <w:sz w:val="23"/>
          <w:szCs w:val="23"/>
        </w:rPr>
      </w:pPr>
      <w:r w:rsidRPr="00EC7FDA">
        <w:rPr>
          <w:rFonts w:ascii="Times New Roman" w:hAnsi="Times New Roman" w:cs="Times New Roman"/>
          <w:sz w:val="23"/>
          <w:szCs w:val="23"/>
        </w:rPr>
        <w:t>B.</w:t>
      </w:r>
      <w:r w:rsidRPr="00EC7FDA"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ab/>
        <w:t>For</w:t>
      </w:r>
      <w:r w:rsidRPr="00EC7FDA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purpose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giving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notice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regard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matter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covered</w:t>
      </w:r>
      <w:r w:rsidRPr="00EC7FDA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this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Agreement,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7"/>
          <w:sz w:val="23"/>
          <w:szCs w:val="23"/>
        </w:rPr>
        <w:t xml:space="preserve">the </w:t>
      </w:r>
      <w:r w:rsidRPr="00EC7FDA">
        <w:rPr>
          <w:rFonts w:ascii="Times New Roman" w:hAnsi="Times New Roman" w:cs="Times New Roman"/>
          <w:sz w:val="23"/>
          <w:szCs w:val="23"/>
        </w:rPr>
        <w:t>Township</w:t>
      </w:r>
      <w:r w:rsidRPr="00EC7FDA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may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be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given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notice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through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Township</w:t>
      </w:r>
      <w:r w:rsidRPr="00EC7FDA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Committee,</w:t>
      </w:r>
      <w:r w:rsidRPr="00EC7FDA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P.B.A.,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and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 xml:space="preserve">police </w:t>
      </w:r>
      <w:r w:rsidRPr="00EC7FDA">
        <w:rPr>
          <w:rFonts w:ascii="Times New Roman" w:hAnsi="Times New Roman" w:cs="Times New Roman"/>
          <w:sz w:val="23"/>
          <w:szCs w:val="23"/>
        </w:rPr>
        <w:t>officer,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Administrator,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Township</w:t>
      </w:r>
      <w:r w:rsidRPr="00EC7FDA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Committee,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Whitehouse</w:t>
      </w:r>
      <w:r w:rsidRPr="00EC7FDA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Station,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New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Jersey,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>08889.</w:t>
      </w:r>
    </w:p>
    <w:p w:rsidR="008258AF" w:rsidRDefault="008258AF">
      <w:pPr>
        <w:spacing w:after="0"/>
        <w:sectPr w:rsidR="008258AF">
          <w:pgSz w:w="12240" w:h="15840"/>
          <w:pgMar w:top="1480" w:right="1500" w:bottom="1120" w:left="1320" w:header="0" w:footer="922" w:gutter="0"/>
          <w:cols w:space="720"/>
        </w:sectPr>
      </w:pPr>
    </w:p>
    <w:p w:rsidR="008258AF" w:rsidRDefault="008258AF">
      <w:pPr>
        <w:spacing w:before="68" w:after="0" w:line="540" w:lineRule="auto"/>
        <w:ind w:left="3365" w:right="3397" w:firstLine="58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-7"/>
          <w:w w:val="95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u w:val="thick" w:color="000000"/>
        </w:rPr>
        <w:t>XXVI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GENERAL</w:t>
      </w:r>
      <w:r>
        <w:rPr>
          <w:rFonts w:ascii="Times New Roman" w:hAnsi="Times New Roman" w:cs="Times New Roman"/>
          <w:b/>
          <w:bCs/>
          <w:spacing w:val="-3"/>
          <w:w w:val="95"/>
          <w:sz w:val="25"/>
          <w:szCs w:val="25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95"/>
          <w:sz w:val="25"/>
          <w:szCs w:val="25"/>
          <w:u w:val="thick" w:color="000000"/>
        </w:rPr>
        <w:t>PROVISIONS</w:t>
      </w:r>
    </w:p>
    <w:p w:rsidR="008258AF" w:rsidRPr="00EC7FDA" w:rsidRDefault="008258AF" w:rsidP="00EC7FDA">
      <w:pPr>
        <w:tabs>
          <w:tab w:val="left" w:pos="720"/>
        </w:tabs>
        <w:spacing w:before="3" w:after="0" w:line="254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EC7FDA">
        <w:rPr>
          <w:rFonts w:ascii="Times New Roman" w:hAnsi="Times New Roman" w:cs="Times New Roman"/>
          <w:sz w:val="23"/>
          <w:szCs w:val="23"/>
        </w:rPr>
        <w:t>A.</w:t>
      </w:r>
      <w:r w:rsidRPr="00EC7FDA"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ab/>
        <w:t>The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waiver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breach</w:t>
      </w:r>
      <w:r w:rsidRPr="00EC7FDA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condition</w:t>
      </w:r>
      <w:r w:rsidRPr="00EC7FDA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this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Agreement</w:t>
      </w:r>
      <w:r w:rsidRPr="00EC7FDA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either</w:t>
      </w:r>
      <w:r w:rsidRPr="00EC7FDA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party</w:t>
      </w:r>
      <w:r w:rsidRPr="00EC7FDA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shall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 xml:space="preserve">not </w:t>
      </w:r>
      <w:r w:rsidRPr="00EC7FDA">
        <w:rPr>
          <w:rFonts w:ascii="Times New Roman" w:hAnsi="Times New Roman" w:cs="Times New Roman"/>
          <w:sz w:val="23"/>
          <w:szCs w:val="23"/>
        </w:rPr>
        <w:t>constitute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6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a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precedent</w:t>
      </w:r>
      <w:r w:rsidRPr="00EC7FDA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future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enforcement</w:t>
      </w:r>
      <w:r w:rsidRPr="00EC7FDA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terms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and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conditions</w:t>
      </w:r>
      <w:r w:rsidRPr="00EC7FDA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>thereof.</w:t>
      </w:r>
    </w:p>
    <w:p w:rsidR="008258AF" w:rsidRPr="00EC7FDA" w:rsidRDefault="008258AF" w:rsidP="00EC7FDA">
      <w:pPr>
        <w:tabs>
          <w:tab w:val="left" w:pos="720"/>
        </w:tabs>
        <w:spacing w:before="7" w:after="0" w:line="26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8258AF" w:rsidRPr="00EC7FDA" w:rsidRDefault="008258AF" w:rsidP="00EC7FDA">
      <w:pPr>
        <w:tabs>
          <w:tab w:val="left" w:pos="720"/>
        </w:tabs>
        <w:spacing w:after="0" w:line="246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EC7FDA">
        <w:rPr>
          <w:rFonts w:ascii="Times New Roman" w:hAnsi="Times New Roman" w:cs="Times New Roman"/>
          <w:sz w:val="23"/>
          <w:szCs w:val="23"/>
        </w:rPr>
        <w:t>B.</w:t>
      </w:r>
      <w:r w:rsidRPr="00EC7FDA">
        <w:rPr>
          <w:rFonts w:ascii="Times New Roman" w:hAnsi="Times New Roman" w:cs="Times New Roman"/>
          <w:spacing w:val="-4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ab/>
        <w:t>There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shall</w:t>
      </w:r>
      <w:r w:rsidRPr="00EC7FDA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be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</w:t>
      </w:r>
      <w:r w:rsidRPr="00EC7FDA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discrimination,</w:t>
      </w:r>
      <w:r w:rsidRPr="00EC7FDA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interference,</w:t>
      </w:r>
      <w:r w:rsidRPr="00EC7FDA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coercion</w:t>
      </w:r>
      <w:r w:rsidRPr="00EC7FDA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Employer</w:t>
      </w:r>
      <w:r w:rsidRPr="00EC7FDA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6"/>
          <w:sz w:val="23"/>
          <w:szCs w:val="23"/>
        </w:rPr>
        <w:t xml:space="preserve">its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agents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against</w:t>
      </w:r>
      <w:r w:rsidRPr="00EC7FDA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employees</w:t>
      </w:r>
      <w:r w:rsidRPr="00EC7FDA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represented</w:t>
      </w:r>
      <w:r w:rsidRPr="00EC7FDA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P.B.A.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because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membership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 w:rsidRPr="00EC7FDA">
        <w:rPr>
          <w:rFonts w:ascii="Times New Roman" w:hAnsi="Times New Roman" w:cs="Times New Roman"/>
          <w:sz w:val="23"/>
          <w:szCs w:val="23"/>
        </w:rPr>
        <w:t>activity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7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 xml:space="preserve">P.B.A. 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P.B.A.</w:t>
      </w:r>
      <w:r w:rsidRPr="00EC7FD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shall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not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intimidate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coerce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employees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6"/>
          <w:sz w:val="23"/>
          <w:szCs w:val="23"/>
        </w:rPr>
        <w:t xml:space="preserve">into </w:t>
      </w:r>
      <w:r w:rsidRPr="00EC7FDA">
        <w:rPr>
          <w:rFonts w:ascii="Times New Roman" w:hAnsi="Times New Roman" w:cs="Times New Roman"/>
          <w:sz w:val="23"/>
          <w:szCs w:val="23"/>
        </w:rPr>
        <w:t>membership.</w:t>
      </w:r>
      <w:r w:rsidRPr="00EC7FDA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4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Neither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employer</w:t>
      </w:r>
      <w:r w:rsidRPr="00EC7FDA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nor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P.B.A.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shall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discriminate</w:t>
      </w:r>
      <w:r w:rsidRPr="00EC7FDA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against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6"/>
          <w:sz w:val="23"/>
          <w:szCs w:val="23"/>
        </w:rPr>
        <w:t xml:space="preserve">any </w:t>
      </w:r>
      <w:r w:rsidRPr="00EC7FDA">
        <w:rPr>
          <w:rFonts w:ascii="Times New Roman" w:hAnsi="Times New Roman" w:cs="Times New Roman"/>
          <w:sz w:val="23"/>
          <w:szCs w:val="23"/>
        </w:rPr>
        <w:t>employee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because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6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race,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creed,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color,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sex,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national</w:t>
      </w:r>
      <w:r w:rsidRPr="00EC7FDA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origin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</w:t>
      </w:r>
      <w:r w:rsidRPr="00EC7FDA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political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5"/>
          <w:sz w:val="23"/>
          <w:szCs w:val="23"/>
        </w:rPr>
        <w:t>affiliation.</w:t>
      </w:r>
    </w:p>
    <w:p w:rsidR="008258AF" w:rsidRPr="00EC7FDA" w:rsidRDefault="008258AF" w:rsidP="00EC7FDA">
      <w:pPr>
        <w:tabs>
          <w:tab w:val="left" w:pos="720"/>
        </w:tabs>
        <w:spacing w:before="14" w:after="0" w:line="260" w:lineRule="exact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258AF" w:rsidRPr="00EC7FDA" w:rsidRDefault="008258AF" w:rsidP="00EC7FDA">
      <w:pPr>
        <w:tabs>
          <w:tab w:val="left" w:pos="720"/>
        </w:tabs>
        <w:spacing w:after="0" w:line="245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EC7FDA">
        <w:rPr>
          <w:rFonts w:ascii="Times New Roman" w:hAnsi="Times New Roman" w:cs="Times New Roman"/>
          <w:sz w:val="23"/>
          <w:szCs w:val="23"/>
        </w:rPr>
        <w:t>C.</w:t>
      </w:r>
      <w:r w:rsidRPr="00EC7FD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ab/>
      </w:r>
      <w:r w:rsidRPr="00EC7FDA">
        <w:rPr>
          <w:rFonts w:ascii="Times New Roman" w:hAnsi="Times New Roman" w:cs="Times New Roman"/>
          <w:w w:val="137"/>
          <w:sz w:val="23"/>
          <w:szCs w:val="23"/>
        </w:rPr>
        <w:t>It</w:t>
      </w:r>
      <w:r w:rsidRPr="00EC7FDA">
        <w:rPr>
          <w:rFonts w:ascii="Times New Roman" w:hAnsi="Times New Roman" w:cs="Times New Roman"/>
          <w:spacing w:val="-41"/>
          <w:w w:val="1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is</w:t>
      </w:r>
      <w:r w:rsidRPr="00EC7FDA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agreed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that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event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provision</w:t>
      </w:r>
      <w:r w:rsidRPr="00EC7FDA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this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Agreement</w:t>
      </w:r>
      <w:r w:rsidRPr="00EC7FDA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is</w:t>
      </w:r>
      <w:r w:rsidRPr="00EC7FDA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finally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declared</w:t>
      </w:r>
      <w:r w:rsidRPr="00EC7FDA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invalid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hAnsi="Times New Roman" w:cs="Times New Roman"/>
          <w:w w:val="109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unenforceable,</w:t>
      </w:r>
      <w:r w:rsidRPr="00EC7FDA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parties</w:t>
      </w:r>
      <w:r w:rsidRPr="00EC7FDA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may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meet,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within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thirty</w:t>
      </w:r>
      <w:r w:rsidRPr="00EC7FDA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(30)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days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written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notice</w:t>
      </w:r>
      <w:r w:rsidRPr="00EC7FDA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5"/>
          <w:sz w:val="23"/>
          <w:szCs w:val="23"/>
        </w:rPr>
        <w:t xml:space="preserve">either </w:t>
      </w:r>
      <w:r w:rsidRPr="00EC7FDA">
        <w:rPr>
          <w:rFonts w:ascii="Times New Roman" w:hAnsi="Times New Roman" w:cs="Times New Roman"/>
          <w:sz w:val="23"/>
          <w:szCs w:val="23"/>
        </w:rPr>
        <w:t>party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7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other,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negotiate</w:t>
      </w:r>
      <w:r w:rsidRPr="00EC7FDA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concerning</w:t>
      </w:r>
      <w:r w:rsidRPr="00EC7FDA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modification</w:t>
      </w:r>
      <w:r w:rsidRPr="00EC7FDA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revision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such</w:t>
      </w:r>
      <w:r w:rsidRPr="00EC7FDA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clause</w:t>
      </w:r>
      <w:r w:rsidRPr="00EC7FDA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9"/>
          <w:sz w:val="23"/>
          <w:szCs w:val="23"/>
        </w:rPr>
        <w:t xml:space="preserve">or </w:t>
      </w:r>
      <w:r w:rsidRPr="00EC7FDA">
        <w:rPr>
          <w:rFonts w:ascii="Times New Roman" w:hAnsi="Times New Roman" w:cs="Times New Roman"/>
          <w:sz w:val="23"/>
          <w:szCs w:val="23"/>
        </w:rPr>
        <w:t>clauses</w:t>
      </w:r>
      <w:r w:rsidRPr="00EC7FDA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2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this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>contract.</w:t>
      </w:r>
    </w:p>
    <w:p w:rsidR="008258AF" w:rsidRPr="00EC7FDA" w:rsidRDefault="008258AF" w:rsidP="00EC7FDA">
      <w:pPr>
        <w:tabs>
          <w:tab w:val="left" w:pos="720"/>
        </w:tabs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8258AF" w:rsidRPr="00EC7FDA" w:rsidRDefault="008258AF" w:rsidP="00EC7FDA">
      <w:pPr>
        <w:tabs>
          <w:tab w:val="left" w:pos="720"/>
        </w:tabs>
        <w:spacing w:after="0" w:line="251" w:lineRule="auto"/>
        <w:ind w:right="20"/>
        <w:rPr>
          <w:rFonts w:ascii="Times New Roman" w:hAnsi="Times New Roman" w:cs="Times New Roman"/>
          <w:sz w:val="23"/>
          <w:szCs w:val="23"/>
        </w:rPr>
      </w:pPr>
      <w:r w:rsidRPr="00EC7FDA">
        <w:rPr>
          <w:rFonts w:ascii="Times New Roman" w:hAnsi="Times New Roman" w:cs="Times New Roman"/>
          <w:sz w:val="23"/>
          <w:szCs w:val="23"/>
        </w:rPr>
        <w:t>D.</w:t>
      </w:r>
      <w:r w:rsidRPr="00EC7FDA">
        <w:rPr>
          <w:rFonts w:ascii="Times New Roman" w:hAnsi="Times New Roman" w:cs="Times New Roman"/>
          <w:sz w:val="23"/>
          <w:szCs w:val="23"/>
        </w:rPr>
        <w:tab/>
        <w:t>The</w:t>
      </w:r>
      <w:r w:rsidRPr="00EC7FDA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parties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may,</w:t>
      </w:r>
      <w:r w:rsidRPr="00EC7FDA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by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mutual</w:t>
      </w:r>
      <w:r w:rsidRPr="00EC7FDA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agreement</w:t>
      </w:r>
      <w:r w:rsidRPr="00EC7FDA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writing,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agree</w:t>
      </w:r>
      <w:r w:rsidRPr="00EC7FDA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meet</w:t>
      </w:r>
      <w:r w:rsidRPr="00EC7FDA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at</w:t>
      </w:r>
      <w:r w:rsidRPr="00EC7FDA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time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during</w:t>
      </w:r>
      <w:r w:rsidRPr="00EC7FDA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7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duration</w:t>
      </w:r>
      <w:r w:rsidRPr="00EC7FDA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of</w:t>
      </w:r>
      <w:r w:rsidRPr="00EC7FDA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this</w:t>
      </w:r>
      <w:r w:rsidRPr="00EC7FDA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contract</w:t>
      </w:r>
      <w:r w:rsidRPr="00EC7FDA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in</w:t>
      </w:r>
      <w:r w:rsidRPr="00EC7FDA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order</w:t>
      </w:r>
      <w:r w:rsidRPr="00EC7FDA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make</w:t>
      </w:r>
      <w:r w:rsidRPr="00EC7FDA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any</w:t>
      </w:r>
      <w:r w:rsidRPr="00EC7FDA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modifications,</w:t>
      </w:r>
      <w:r w:rsidRPr="00EC7FDA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changes,</w:t>
      </w:r>
      <w:r w:rsidRPr="00EC7FDA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additions</w:t>
      </w:r>
      <w:r w:rsidRPr="00EC7FDA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deletions</w:t>
      </w:r>
      <w:r w:rsidRPr="00EC7FDA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8"/>
          <w:sz w:val="23"/>
          <w:szCs w:val="23"/>
        </w:rPr>
        <w:tab/>
      </w:r>
      <w:r w:rsidRPr="00EC7FDA">
        <w:rPr>
          <w:rFonts w:ascii="Times New Roman" w:hAnsi="Times New Roman" w:cs="Times New Roman"/>
          <w:sz w:val="23"/>
          <w:szCs w:val="23"/>
        </w:rPr>
        <w:t>to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contract</w:t>
      </w:r>
      <w:r w:rsidRPr="00EC7FDA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as</w:t>
      </w:r>
      <w:r w:rsidRPr="00EC7FDA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they</w:t>
      </w:r>
      <w:r w:rsidRPr="00EC7FDA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deem</w:t>
      </w:r>
      <w:r w:rsidRPr="00EC7FD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just</w:t>
      </w:r>
      <w:r w:rsidRPr="00EC7FDA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sz w:val="23"/>
          <w:szCs w:val="23"/>
        </w:rPr>
        <w:t>and</w:t>
      </w:r>
      <w:r w:rsidRPr="00EC7FDA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EC7FDA">
        <w:rPr>
          <w:rFonts w:ascii="Times New Roman" w:hAnsi="Times New Roman" w:cs="Times New Roman"/>
          <w:w w:val="104"/>
          <w:sz w:val="23"/>
          <w:szCs w:val="23"/>
        </w:rPr>
        <w:t>proper.</w:t>
      </w:r>
    </w:p>
    <w:p w:rsidR="008258AF" w:rsidRDefault="008258AF" w:rsidP="00EC7FD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8258AF" w:rsidRDefault="008258AF" w:rsidP="00D63E6F">
      <w:pPr>
        <w:tabs>
          <w:tab w:val="left" w:pos="720"/>
        </w:tabs>
        <w:spacing w:after="0" w:line="247" w:lineRule="auto"/>
        <w:ind w:right="20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</w:t>
      </w:r>
      <w:r>
        <w:rPr>
          <w:rFonts w:ascii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Nothing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contained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construed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deny,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restrict,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any </w:t>
      </w:r>
      <w:r>
        <w:rPr>
          <w:rFonts w:ascii="Times New Roman" w:hAnsi="Times New Roman" w:cs="Times New Roman"/>
          <w:w w:val="106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police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rights,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privileges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he/she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applicable </w:t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law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regulation.</w:t>
      </w:r>
    </w:p>
    <w:p w:rsidR="008258AF" w:rsidRDefault="008258AF">
      <w:pPr>
        <w:spacing w:after="0"/>
        <w:sectPr w:rsidR="008258AF">
          <w:pgSz w:w="12240" w:h="15840"/>
          <w:pgMar w:top="1460" w:right="1340" w:bottom="1120" w:left="1340" w:header="0" w:footer="922" w:gutter="0"/>
          <w:cols w:space="720"/>
        </w:sectPr>
      </w:pPr>
    </w:p>
    <w:p w:rsidR="008258AF" w:rsidRDefault="008258AF">
      <w:pPr>
        <w:spacing w:before="67" w:after="0" w:line="561" w:lineRule="auto"/>
        <w:ind w:left="3749" w:right="3289" w:hanging="1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4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XXVII</w:t>
      </w:r>
      <w:r>
        <w:rPr>
          <w:rFonts w:ascii="Times New Roman" w:hAnsi="Times New Roman" w:cs="Times New Roman"/>
          <w:b/>
          <w:bCs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SAVINGS</w:t>
      </w:r>
      <w:r>
        <w:rPr>
          <w:rFonts w:ascii="Times New Roman" w:hAnsi="Times New Roman" w:cs="Times New Roman"/>
          <w:b/>
          <w:bCs/>
          <w:spacing w:val="4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CLAUSE</w:t>
      </w:r>
    </w:p>
    <w:p w:rsidR="008258AF" w:rsidRDefault="008258AF">
      <w:pPr>
        <w:spacing w:before="42" w:after="0" w:line="248" w:lineRule="auto"/>
        <w:ind w:left="118" w:right="604" w:firstLine="7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conflict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reason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declared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void,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deemed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severable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severability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remaining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provisions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Agreement.</w:t>
      </w:r>
    </w:p>
    <w:p w:rsidR="008258AF" w:rsidRDefault="008258AF">
      <w:pPr>
        <w:spacing w:after="0"/>
        <w:sectPr w:rsidR="008258AF">
          <w:pgSz w:w="12240" w:h="15840"/>
          <w:pgMar w:top="1460" w:right="1720" w:bottom="1120" w:left="1300" w:header="0" w:footer="922" w:gutter="0"/>
          <w:cols w:space="720"/>
        </w:sectPr>
      </w:pPr>
    </w:p>
    <w:p w:rsidR="008258AF" w:rsidRDefault="008258AF">
      <w:pPr>
        <w:spacing w:before="79" w:after="0" w:line="240" w:lineRule="auto"/>
        <w:ind w:left="3779" w:right="363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36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23"/>
          <w:szCs w:val="23"/>
          <w:u w:val="thick" w:color="000000"/>
        </w:rPr>
        <w:t>XXVIII</w:t>
      </w:r>
    </w:p>
    <w:p w:rsidR="008258AF" w:rsidRDefault="008258AF">
      <w:pPr>
        <w:spacing w:before="3" w:after="0" w:line="180" w:lineRule="exact"/>
        <w:rPr>
          <w:sz w:val="18"/>
          <w:szCs w:val="18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2874" w:right="27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FULLY</w:t>
      </w:r>
      <w:r>
        <w:rPr>
          <w:rFonts w:ascii="Times New Roman" w:hAnsi="Times New Roman" w:cs="Times New Roman"/>
          <w:b/>
          <w:bCs/>
          <w:spacing w:val="2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BARGAINED</w:t>
      </w:r>
      <w:r>
        <w:rPr>
          <w:rFonts w:ascii="Times New Roman" w:hAnsi="Times New Roman" w:cs="Times New Roman"/>
          <w:b/>
          <w:bCs/>
          <w:spacing w:val="5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  <w:u w:val="thick" w:color="000000"/>
        </w:rPr>
        <w:t>PROVISION</w:t>
      </w:r>
    </w:p>
    <w:p w:rsidR="008258AF" w:rsidRDefault="008258AF">
      <w:pPr>
        <w:spacing w:before="5" w:after="0" w:line="170" w:lineRule="exact"/>
        <w:rPr>
          <w:sz w:val="17"/>
          <w:szCs w:val="17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 w:rsidP="00C724F2">
      <w:pPr>
        <w:spacing w:after="0" w:line="240" w:lineRule="auto"/>
        <w:ind w:right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21"/>
          <w:sz w:val="23"/>
          <w:szCs w:val="23"/>
        </w:rPr>
        <w:t>This</w:t>
      </w:r>
      <w:r>
        <w:rPr>
          <w:rFonts w:ascii="Times New Roman" w:hAnsi="Times New Roman" w:cs="Times New Roman"/>
          <w:spacing w:val="-18"/>
          <w:w w:val="1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incorporates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understanding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settlement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bargainable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could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subject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negotiations.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neither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required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matter,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whether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Agreement, </w:t>
      </w:r>
      <w:r>
        <w:rPr>
          <w:rFonts w:ascii="Times New Roman" w:hAnsi="Times New Roman" w:cs="Times New Roman"/>
          <w:sz w:val="23"/>
          <w:szCs w:val="23"/>
        </w:rPr>
        <w:t>whether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knowledge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contemplation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either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both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time </w:t>
      </w:r>
      <w:r>
        <w:rPr>
          <w:rFonts w:ascii="Times New Roman" w:hAnsi="Times New Roman" w:cs="Times New Roman"/>
          <w:sz w:val="23"/>
          <w:szCs w:val="23"/>
        </w:rPr>
        <w:t>they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Agreement.</w:t>
      </w:r>
    </w:p>
    <w:p w:rsidR="008258AF" w:rsidRDefault="008258AF" w:rsidP="00C724F2">
      <w:pPr>
        <w:spacing w:after="0"/>
        <w:sectPr w:rsidR="008258AF">
          <w:pgSz w:w="12240" w:h="15840"/>
          <w:pgMar w:top="1460" w:right="1460" w:bottom="1120" w:left="1320" w:header="0" w:footer="922" w:gutter="0"/>
          <w:cols w:space="720"/>
        </w:sectPr>
      </w:pPr>
    </w:p>
    <w:p w:rsidR="008258AF" w:rsidRDefault="008258AF">
      <w:pPr>
        <w:spacing w:before="72" w:after="0" w:line="240" w:lineRule="auto"/>
        <w:ind w:left="3886" w:right="363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hAnsi="Times New Roman" w:cs="Times New Roman"/>
          <w:b/>
          <w:bCs/>
          <w:spacing w:val="2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w w:val="107"/>
          <w:sz w:val="23"/>
          <w:szCs w:val="23"/>
          <w:u w:val="thick" w:color="000000"/>
        </w:rPr>
        <w:t>XXIX</w:t>
      </w:r>
    </w:p>
    <w:p w:rsidR="008258AF" w:rsidRDefault="008258AF">
      <w:pPr>
        <w:spacing w:before="8" w:after="0" w:line="160" w:lineRule="exact"/>
        <w:rPr>
          <w:sz w:val="16"/>
          <w:szCs w:val="16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7" w:lineRule="auto"/>
        <w:ind w:left="131" w:right="1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effective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January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2012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December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>31, 2014,</w:t>
      </w:r>
      <w:r>
        <w:rPr>
          <w:rFonts w:ascii="Times New Roman" w:hAnsi="Times New Roman" w:cs="Times New Roman"/>
          <w:spacing w:val="-27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hAnsi="Times New Roman" w:cs="Times New Roman"/>
          <w:sz w:val="23"/>
          <w:szCs w:val="23"/>
        </w:rPr>
        <w:t>continue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force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until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successor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signed.</w:t>
      </w:r>
    </w:p>
    <w:p w:rsidR="008258AF" w:rsidRDefault="008258AF">
      <w:pPr>
        <w:spacing w:before="7" w:after="0" w:line="160" w:lineRule="exact"/>
        <w:rPr>
          <w:sz w:val="16"/>
          <w:szCs w:val="16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40" w:lineRule="auto"/>
        <w:ind w:left="13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enter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collective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negotiations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regarding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successor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later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than</w:t>
      </w:r>
    </w:p>
    <w:p w:rsidR="008258AF" w:rsidRDefault="008258AF">
      <w:pPr>
        <w:spacing w:before="8" w:after="0" w:line="240" w:lineRule="auto"/>
        <w:ind w:left="13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15,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2014.</w:t>
      </w:r>
    </w:p>
    <w:p w:rsidR="008258AF" w:rsidRDefault="008258AF">
      <w:pPr>
        <w:spacing w:before="8" w:after="0" w:line="160" w:lineRule="exact"/>
        <w:rPr>
          <w:sz w:val="16"/>
          <w:szCs w:val="16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6140"/>
          <w:tab w:val="left" w:pos="8200"/>
        </w:tabs>
        <w:spacing w:after="0" w:line="247" w:lineRule="auto"/>
        <w:ind w:left="138" w:right="4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WITNESS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WHEREOF,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P.B.A.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Township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caused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>signed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duly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 ______ day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-36"/>
          <w:sz w:val="23"/>
          <w:szCs w:val="23"/>
        </w:rPr>
        <w:t xml:space="preserve"> ______________________</w:t>
      </w:r>
      <w:r>
        <w:rPr>
          <w:rFonts w:ascii="Times New Roman" w:hAnsi="Times New Roman" w:cs="Times New Roman"/>
          <w:w w:val="115"/>
          <w:sz w:val="23"/>
          <w:szCs w:val="23"/>
        </w:rPr>
        <w:t>,</w:t>
      </w:r>
      <w:r>
        <w:rPr>
          <w:rFonts w:ascii="Times New Roman" w:hAnsi="Times New Roman" w:cs="Times New Roman"/>
          <w:spacing w:val="-10"/>
          <w:w w:val="1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5"/>
          <w:sz w:val="23"/>
          <w:szCs w:val="23"/>
        </w:rPr>
        <w:t>2012.</w:t>
      </w:r>
    </w:p>
    <w:p w:rsidR="008258AF" w:rsidRDefault="008258AF">
      <w:pPr>
        <w:spacing w:before="8" w:after="0" w:line="150" w:lineRule="exact"/>
        <w:rPr>
          <w:sz w:val="15"/>
          <w:szCs w:val="15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tabs>
          <w:tab w:val="left" w:pos="5160"/>
        </w:tabs>
        <w:spacing w:after="0" w:line="271" w:lineRule="exact"/>
        <w:ind w:left="109" w:right="-20"/>
        <w:rPr>
          <w:rFonts w:ascii="Times New Roman" w:hAnsi="Times New Roman" w:cs="Times New Roman"/>
          <w:sz w:val="24"/>
          <w:szCs w:val="24"/>
        </w:rPr>
      </w:pPr>
      <w:r w:rsidRPr="00C724F2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  <w:u w:val="thick"/>
        </w:rPr>
        <w:t>ATTEST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  <w:u w:val="thick" w:color="000000"/>
        </w:rPr>
        <w:t>TOWNSHIP</w:t>
      </w:r>
      <w:r>
        <w:rPr>
          <w:rFonts w:ascii="Times New Roman" w:hAnsi="Times New Roman" w:cs="Times New Roman"/>
          <w:b/>
          <w:bCs/>
          <w:i/>
          <w:i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  <w:u w:val="thick" w:color="000000"/>
        </w:rPr>
        <w:t>READINGTON</w:t>
      </w: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14" w:after="0" w:line="240" w:lineRule="exact"/>
        <w:rPr>
          <w:sz w:val="24"/>
          <w:szCs w:val="24"/>
        </w:rPr>
      </w:pPr>
    </w:p>
    <w:p w:rsidR="008258AF" w:rsidRDefault="008258AF">
      <w:pPr>
        <w:spacing w:after="0"/>
        <w:sectPr w:rsidR="008258AF">
          <w:pgSz w:w="12240" w:h="15840"/>
          <w:pgMar w:top="1460" w:right="1540" w:bottom="1160" w:left="1320" w:header="0" w:footer="922" w:gutter="0"/>
          <w:cols w:space="720"/>
        </w:sectPr>
      </w:pPr>
    </w:p>
    <w:p w:rsidR="008258AF" w:rsidRDefault="008258AF">
      <w:pPr>
        <w:spacing w:before="30" w:after="0" w:line="260" w:lineRule="exact"/>
        <w:ind w:left="131" w:right="-74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group id="_x0000_s1029" style="position:absolute;left:0;text-align:left;margin-left:71.85pt;margin-top:.9pt;width:156.25pt;height:.1pt;z-index:-251659776;mso-position-horizontal-relative:page" coordorigin="1437,18" coordsize="3125,2">
            <v:shape id="_x0000_s1030" style="position:absolute;left:1437;top:18;width:3125;height:2" coordorigin="1437,18" coordsize="3125,0" path="m1437,18r312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031" style="position:absolute;left:0;text-align:left;margin-left:323.25pt;margin-top:.55pt;width:168.8pt;height:.1pt;z-index:-251658752;mso-position-horizontal-relative:page" coordorigin="6465,11" coordsize="3376,2">
            <v:shape id="_x0000_s1032" style="position:absolute;left:6465;top:11;width:3376;height:2" coordorigin="6465,11" coordsize="3376,0" path="m6465,11r3376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1"/>
          <w:sz w:val="23"/>
          <w:szCs w:val="23"/>
        </w:rPr>
        <w:t>Municipal</w:t>
      </w:r>
      <w:r>
        <w:rPr>
          <w:rFonts w:ascii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3"/>
          <w:szCs w:val="23"/>
        </w:rPr>
        <w:t>Clerk</w:t>
      </w:r>
    </w:p>
    <w:p w:rsidR="008258AF" w:rsidRDefault="008258AF">
      <w:pPr>
        <w:spacing w:before="30" w:after="0" w:line="260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 w:cs="Times New Roman"/>
          <w:w w:val="104"/>
          <w:position w:val="-1"/>
          <w:sz w:val="23"/>
          <w:szCs w:val="23"/>
        </w:rPr>
        <w:t>Mayor</w:t>
      </w:r>
    </w:p>
    <w:p w:rsidR="008258AF" w:rsidRDefault="008258AF">
      <w:pPr>
        <w:spacing w:after="0"/>
        <w:sectPr w:rsidR="008258AF">
          <w:type w:val="continuous"/>
          <w:pgSz w:w="12240" w:h="15840"/>
          <w:pgMar w:top="1480" w:right="1540" w:bottom="280" w:left="1320" w:header="720" w:footer="720" w:gutter="0"/>
          <w:cols w:num="2" w:space="720" w:equalWidth="0">
            <w:col w:w="1702" w:space="3450"/>
            <w:col w:w="4228"/>
          </w:cols>
        </w:sectPr>
      </w:pPr>
    </w:p>
    <w:p w:rsidR="008258AF" w:rsidRDefault="008258AF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33" style="position:absolute;margin-left:322.9pt;margin-top:527.75pt;width:168.8pt;height:.1pt;z-index:-251656704;mso-position-horizontal-relative:page;mso-position-vertical-relative:page" coordorigin="6458,10555" coordsize="3376,2">
            <v:shape id="_x0000_s1034" style="position:absolute;left:6458;top:10555;width:3376;height:2" coordorigin="6458,10555" coordsize="3376,0" path="m6458,10555r3376,e" filled="f" strokeweight=".25342mm">
              <v:path arrowok="t"/>
            </v:shape>
            <w10:wrap anchorx="page" anchory="page"/>
          </v:group>
        </w:pict>
      </w: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after="0" w:line="200" w:lineRule="exact"/>
        <w:rPr>
          <w:sz w:val="20"/>
          <w:szCs w:val="20"/>
        </w:rPr>
      </w:pPr>
    </w:p>
    <w:p w:rsidR="008258AF" w:rsidRDefault="008258AF">
      <w:pPr>
        <w:spacing w:before="2" w:after="0" w:line="280" w:lineRule="exact"/>
        <w:rPr>
          <w:sz w:val="28"/>
          <w:szCs w:val="28"/>
        </w:rPr>
      </w:pPr>
    </w:p>
    <w:p w:rsidR="008258AF" w:rsidRDefault="008258AF">
      <w:pPr>
        <w:spacing w:before="29" w:after="0" w:line="240" w:lineRule="auto"/>
        <w:ind w:left="5145" w:right="-20"/>
        <w:rPr>
          <w:rFonts w:ascii="Times New Roman" w:hAnsi="Times New Roman" w:cs="Times New Roman"/>
          <w:w w:val="107"/>
          <w:sz w:val="24"/>
          <w:szCs w:val="24"/>
        </w:rPr>
      </w:pPr>
      <w:r>
        <w:rPr>
          <w:noProof/>
        </w:rPr>
        <w:pict>
          <v:group id="_x0000_s1035" style="position:absolute;left:0;text-align:left;margin-left:323.25pt;margin-top:83.5pt;width:168.8pt;height:.1pt;z-index:-251657728;mso-position-horizontal-relative:page" coordorigin="6465,1670" coordsize="3376,2">
            <v:shape id="_x0000_s1036" style="position:absolute;left:6465;top:1670;width:3376;height:2" coordorigin="6465,1670" coordsize="3376,0" path="m6465,1670r3376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P.B.A.</w:t>
      </w:r>
      <w:r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  <w:u w:val="thick" w:color="000000"/>
        </w:rPr>
        <w:t>Local 317</w:t>
      </w:r>
    </w:p>
    <w:p w:rsidR="008258AF" w:rsidRDefault="008258AF">
      <w:pPr>
        <w:spacing w:before="29" w:after="0" w:line="240" w:lineRule="auto"/>
        <w:ind w:left="5145" w:right="-20"/>
        <w:rPr>
          <w:rFonts w:ascii="Times New Roman" w:hAnsi="Times New Roman" w:cs="Times New Roman"/>
          <w:sz w:val="24"/>
          <w:szCs w:val="24"/>
        </w:rPr>
      </w:pPr>
    </w:p>
    <w:sectPr w:rsidR="008258AF" w:rsidSect="005F1FD4">
      <w:type w:val="continuous"/>
      <w:pgSz w:w="12240" w:h="15840"/>
      <w:pgMar w:top="1480" w:right="154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AF" w:rsidRDefault="008258AF">
      <w:pPr>
        <w:spacing w:after="0" w:line="240" w:lineRule="auto"/>
      </w:pPr>
      <w:r>
        <w:separator/>
      </w:r>
    </w:p>
  </w:endnote>
  <w:endnote w:type="continuationSeparator" w:id="0">
    <w:p w:rsidR="008258AF" w:rsidRDefault="008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AF" w:rsidRDefault="008258AF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32.1pt;width:19.95pt;height:18.9pt;z-index:-251656192;mso-position-horizontal-relative:page;mso-position-vertical-relative:page" filled="f" stroked="f">
          <v:textbox inset="0,0,0,0">
            <w:txbxContent>
              <w:p w:rsidR="008258AF" w:rsidRDefault="008258AF">
                <w:pPr>
                  <w:spacing w:before="40" w:after="0" w:line="240" w:lineRule="auto"/>
                  <w:ind w:left="83" w:right="-20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w w:val="107"/>
                    <w:sz w:val="23"/>
                    <w:szCs w:val="23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07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07"/>
                    <w:sz w:val="23"/>
                    <w:szCs w:val="23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 w:val="107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/>
                    <w:w w:val="107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AF" w:rsidRDefault="008258AF">
      <w:pPr>
        <w:spacing w:after="0" w:line="240" w:lineRule="auto"/>
      </w:pPr>
      <w:r>
        <w:separator/>
      </w:r>
    </w:p>
  </w:footnote>
  <w:footnote w:type="continuationSeparator" w:id="0">
    <w:p w:rsidR="008258AF" w:rsidRDefault="008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18"/>
    <w:rsid w:val="00094321"/>
    <w:rsid w:val="000A4F6F"/>
    <w:rsid w:val="000E7111"/>
    <w:rsid w:val="00150418"/>
    <w:rsid w:val="00162E6B"/>
    <w:rsid w:val="00254F36"/>
    <w:rsid w:val="00295C43"/>
    <w:rsid w:val="002B1486"/>
    <w:rsid w:val="002D01FE"/>
    <w:rsid w:val="003D38B8"/>
    <w:rsid w:val="004A6AA3"/>
    <w:rsid w:val="004B4766"/>
    <w:rsid w:val="00537386"/>
    <w:rsid w:val="005B79D2"/>
    <w:rsid w:val="005D6BA7"/>
    <w:rsid w:val="005F1FD4"/>
    <w:rsid w:val="00716293"/>
    <w:rsid w:val="0075738D"/>
    <w:rsid w:val="007C4774"/>
    <w:rsid w:val="007F363C"/>
    <w:rsid w:val="00817145"/>
    <w:rsid w:val="008258AF"/>
    <w:rsid w:val="008E3533"/>
    <w:rsid w:val="008F2473"/>
    <w:rsid w:val="008F4CFF"/>
    <w:rsid w:val="00B11CD7"/>
    <w:rsid w:val="00B865C5"/>
    <w:rsid w:val="00C724F2"/>
    <w:rsid w:val="00D35A3F"/>
    <w:rsid w:val="00D5166D"/>
    <w:rsid w:val="00D63E6F"/>
    <w:rsid w:val="00E32A2D"/>
    <w:rsid w:val="00EC388F"/>
    <w:rsid w:val="00EC7FDA"/>
    <w:rsid w:val="00F227D0"/>
    <w:rsid w:val="00F45DC5"/>
    <w:rsid w:val="00F6125C"/>
    <w:rsid w:val="00FA6FE8"/>
    <w:rsid w:val="00FB0AF0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8016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mmershon</dc:creator>
  <cp:keywords/>
  <dc:description/>
  <cp:lastModifiedBy>mmershon</cp:lastModifiedBy>
  <cp:revision>2</cp:revision>
  <cp:lastPrinted>2012-11-15T20:24:00Z</cp:lastPrinted>
  <dcterms:created xsi:type="dcterms:W3CDTF">2012-12-06T19:31:00Z</dcterms:created>
  <dcterms:modified xsi:type="dcterms:W3CDTF">2012-12-06T19:31:00Z</dcterms:modified>
</cp:coreProperties>
</file>